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A4" w:rsidRDefault="00B035A4"/>
    <w:p w:rsidR="00B035A4" w:rsidRDefault="00B035A4"/>
    <w:p w:rsidR="00B035A4" w:rsidRDefault="0080278C">
      <w:pPr>
        <w:spacing w:before="960"/>
        <w:jc w:val="center"/>
        <w:rPr>
          <w:b/>
          <w:bCs/>
          <w:sz w:val="32"/>
          <w:szCs w:val="32"/>
        </w:rPr>
      </w:pPr>
      <w:r>
        <w:rPr>
          <w:b/>
          <w:bCs/>
          <w:sz w:val="32"/>
          <w:szCs w:val="32"/>
        </w:rPr>
        <w:t xml:space="preserve">Е Ж Е К В А Р Т А Л Ь Н Ы Й </w:t>
      </w:r>
      <w:r w:rsidR="00994A13">
        <w:rPr>
          <w:b/>
          <w:bCs/>
          <w:sz w:val="32"/>
          <w:szCs w:val="32"/>
        </w:rPr>
        <w:t xml:space="preserve">  </w:t>
      </w:r>
      <w:r>
        <w:rPr>
          <w:b/>
          <w:bCs/>
          <w:sz w:val="32"/>
          <w:szCs w:val="32"/>
        </w:rPr>
        <w:t>О Т Ч Е Т</w:t>
      </w:r>
    </w:p>
    <w:p w:rsidR="00B035A4" w:rsidRDefault="0080278C">
      <w:pPr>
        <w:spacing w:before="600"/>
        <w:jc w:val="center"/>
        <w:rPr>
          <w:b/>
          <w:bCs/>
          <w:i/>
          <w:iCs/>
          <w:sz w:val="32"/>
          <w:szCs w:val="32"/>
        </w:rPr>
      </w:pPr>
      <w:r>
        <w:rPr>
          <w:b/>
          <w:bCs/>
          <w:i/>
          <w:iCs/>
          <w:sz w:val="32"/>
          <w:szCs w:val="32"/>
        </w:rPr>
        <w:t>Публичное акционерное общество "Петербургский мельничный комбинат"</w:t>
      </w:r>
    </w:p>
    <w:p w:rsidR="00B035A4" w:rsidRDefault="0080278C">
      <w:pPr>
        <w:spacing w:before="120"/>
        <w:jc w:val="center"/>
        <w:rPr>
          <w:b/>
          <w:bCs/>
          <w:i/>
          <w:iCs/>
          <w:sz w:val="28"/>
          <w:szCs w:val="28"/>
        </w:rPr>
      </w:pPr>
      <w:r>
        <w:rPr>
          <w:b/>
          <w:bCs/>
          <w:i/>
          <w:iCs/>
          <w:sz w:val="28"/>
          <w:szCs w:val="28"/>
        </w:rPr>
        <w:t>Код эмитента: 00521-D</w:t>
      </w:r>
    </w:p>
    <w:p w:rsidR="00B035A4" w:rsidRDefault="0080278C">
      <w:pPr>
        <w:spacing w:before="360"/>
        <w:jc w:val="center"/>
        <w:rPr>
          <w:b/>
          <w:bCs/>
          <w:sz w:val="32"/>
          <w:szCs w:val="32"/>
        </w:rPr>
      </w:pPr>
      <w:r>
        <w:rPr>
          <w:b/>
          <w:bCs/>
          <w:sz w:val="32"/>
          <w:szCs w:val="32"/>
        </w:rPr>
        <w:t>за 3 квартал 2017 г.</w:t>
      </w:r>
    </w:p>
    <w:p w:rsidR="00B035A4" w:rsidRDefault="0080278C">
      <w:pPr>
        <w:spacing w:before="840"/>
        <w:rPr>
          <w:sz w:val="24"/>
          <w:szCs w:val="24"/>
        </w:rPr>
      </w:pPr>
      <w:r>
        <w:rPr>
          <w:sz w:val="24"/>
          <w:szCs w:val="24"/>
        </w:rPr>
        <w:t>Адрес эмитента:</w:t>
      </w:r>
      <w:r>
        <w:rPr>
          <w:b/>
          <w:bCs/>
          <w:sz w:val="24"/>
          <w:szCs w:val="24"/>
        </w:rPr>
        <w:t xml:space="preserve"> 196240 Россия, г. Санкт-Петербург, 4-ый </w:t>
      </w:r>
      <w:proofErr w:type="spellStart"/>
      <w:r>
        <w:rPr>
          <w:b/>
          <w:bCs/>
          <w:sz w:val="24"/>
          <w:szCs w:val="24"/>
        </w:rPr>
        <w:t>Предпортовый</w:t>
      </w:r>
      <w:proofErr w:type="spellEnd"/>
      <w:r>
        <w:rPr>
          <w:b/>
          <w:bCs/>
          <w:sz w:val="24"/>
          <w:szCs w:val="24"/>
        </w:rPr>
        <w:t xml:space="preserve"> проезд 5</w:t>
      </w:r>
    </w:p>
    <w:p w:rsidR="00B035A4" w:rsidRDefault="0080278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035A4" w:rsidRDefault="00B035A4"/>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single" w:sz="6" w:space="0" w:color="auto"/>
              <w:left w:val="single" w:sz="6" w:space="0" w:color="auto"/>
              <w:bottom w:val="nil"/>
              <w:right w:val="nil"/>
            </w:tcBorders>
          </w:tcPr>
          <w:p w:rsidR="00B035A4" w:rsidRDefault="00B035A4">
            <w:pPr>
              <w:spacing w:before="120"/>
            </w:pPr>
          </w:p>
          <w:p w:rsidR="00B035A4" w:rsidRDefault="0080278C">
            <w:pPr>
              <w:spacing w:before="200"/>
            </w:pPr>
            <w:r>
              <w:t>Генеральный директор</w:t>
            </w:r>
          </w:p>
          <w:p w:rsidR="00B035A4" w:rsidRDefault="0080278C">
            <w:r>
              <w:t>Дата: 13 ноября 2017 г.</w:t>
            </w:r>
          </w:p>
        </w:tc>
        <w:tc>
          <w:tcPr>
            <w:tcW w:w="3680" w:type="dxa"/>
            <w:tcBorders>
              <w:top w:val="single" w:sz="6" w:space="0" w:color="auto"/>
              <w:left w:val="nil"/>
              <w:bottom w:val="nil"/>
              <w:right w:val="single" w:sz="6" w:space="0" w:color="auto"/>
            </w:tcBorders>
          </w:tcPr>
          <w:p w:rsidR="00B035A4" w:rsidRDefault="00B035A4"/>
          <w:p w:rsidR="00B035A4" w:rsidRDefault="0080278C">
            <w:pPr>
              <w:spacing w:before="200" w:after="200"/>
            </w:pPr>
            <w:r>
              <w:t>____________ Буркова А.В.</w:t>
            </w:r>
            <w:r>
              <w:br/>
              <w:t xml:space="preserve">    подпись</w:t>
            </w:r>
          </w:p>
        </w:tc>
      </w:tr>
      <w:tr w:rsidR="00B035A4">
        <w:tc>
          <w:tcPr>
            <w:tcW w:w="5572" w:type="dxa"/>
            <w:tcBorders>
              <w:top w:val="nil"/>
              <w:left w:val="single" w:sz="6" w:space="0" w:color="auto"/>
              <w:bottom w:val="single" w:sz="6" w:space="0" w:color="auto"/>
              <w:right w:val="nil"/>
            </w:tcBorders>
          </w:tcPr>
          <w:p w:rsidR="00B035A4" w:rsidRDefault="00B035A4">
            <w:pPr>
              <w:spacing w:before="120"/>
            </w:pPr>
          </w:p>
          <w:p w:rsidR="00B035A4" w:rsidRDefault="0080278C">
            <w:pPr>
              <w:spacing w:before="200"/>
            </w:pPr>
            <w:r>
              <w:t>Главный бухгалтер</w:t>
            </w:r>
          </w:p>
          <w:p w:rsidR="00B035A4" w:rsidRDefault="0080278C">
            <w:r>
              <w:t>Дата: 13 ноября 2017 г.</w:t>
            </w:r>
          </w:p>
        </w:tc>
        <w:tc>
          <w:tcPr>
            <w:tcW w:w="3680" w:type="dxa"/>
            <w:tcBorders>
              <w:top w:val="nil"/>
              <w:left w:val="nil"/>
              <w:bottom w:val="single" w:sz="6" w:space="0" w:color="auto"/>
              <w:right w:val="single" w:sz="6" w:space="0" w:color="auto"/>
            </w:tcBorders>
          </w:tcPr>
          <w:p w:rsidR="00B035A4" w:rsidRDefault="00B035A4"/>
          <w:p w:rsidR="00B035A4" w:rsidRDefault="0080278C">
            <w:pPr>
              <w:spacing w:before="200" w:after="200"/>
            </w:pPr>
            <w:r>
              <w:t>____________ Подобаева Л.М.</w:t>
            </w:r>
            <w:r>
              <w:br/>
              <w:t xml:space="preserve">    подпись</w:t>
            </w:r>
            <w:r>
              <w:br/>
              <w:t xml:space="preserve">      М.П.</w:t>
            </w:r>
          </w:p>
        </w:tc>
      </w:tr>
    </w:tbl>
    <w:p w:rsidR="00B035A4" w:rsidRDefault="00B035A4"/>
    <w:p w:rsidR="00B035A4" w:rsidRDefault="00B035A4"/>
    <w:tbl>
      <w:tblPr>
        <w:tblW w:w="0" w:type="auto"/>
        <w:tblLayout w:type="fixed"/>
        <w:tblCellMar>
          <w:left w:w="72" w:type="dxa"/>
          <w:right w:w="72" w:type="dxa"/>
        </w:tblCellMar>
        <w:tblLook w:val="0000" w:firstRow="0" w:lastRow="0" w:firstColumn="0" w:lastColumn="0" w:noHBand="0" w:noVBand="0"/>
      </w:tblPr>
      <w:tblGrid>
        <w:gridCol w:w="9252"/>
        <w:gridCol w:w="360"/>
      </w:tblGrid>
      <w:tr w:rsidR="00B035A4">
        <w:tc>
          <w:tcPr>
            <w:tcW w:w="9252" w:type="dxa"/>
            <w:tcBorders>
              <w:top w:val="single" w:sz="6" w:space="0" w:color="auto"/>
              <w:left w:val="single" w:sz="6" w:space="0" w:color="auto"/>
              <w:bottom w:val="single" w:sz="6" w:space="0" w:color="auto"/>
              <w:right w:val="single" w:sz="6" w:space="0" w:color="auto"/>
            </w:tcBorders>
          </w:tcPr>
          <w:p w:rsidR="00B035A4" w:rsidRDefault="0080278C">
            <w:pPr>
              <w:spacing w:before="40"/>
            </w:pPr>
            <w:r>
              <w:t>Контактное лицо:</w:t>
            </w:r>
            <w:r>
              <w:rPr>
                <w:b/>
                <w:bCs/>
              </w:rPr>
              <w:t xml:space="preserve"> Соколова Зинаида Георгиевна, Финансовый ревизор</w:t>
            </w:r>
          </w:p>
          <w:p w:rsidR="00B035A4" w:rsidRDefault="0080278C">
            <w:pPr>
              <w:spacing w:before="40"/>
            </w:pPr>
            <w:r>
              <w:t>Телефон:</w:t>
            </w:r>
            <w:r>
              <w:rPr>
                <w:b/>
                <w:bCs/>
              </w:rPr>
              <w:t xml:space="preserve"> (812) 413-6681</w:t>
            </w:r>
          </w:p>
          <w:p w:rsidR="00B035A4" w:rsidRDefault="0080278C">
            <w:pPr>
              <w:spacing w:before="40"/>
            </w:pPr>
            <w:r>
              <w:t>Факс:</w:t>
            </w:r>
            <w:r>
              <w:rPr>
                <w:b/>
                <w:bCs/>
              </w:rPr>
              <w:t xml:space="preserve"> (812) 413-6348</w:t>
            </w:r>
          </w:p>
          <w:p w:rsidR="00B035A4" w:rsidRDefault="0080278C">
            <w:pPr>
              <w:spacing w:before="40"/>
            </w:pPr>
            <w:r>
              <w:t>Адрес электронной почты:</w:t>
            </w:r>
            <w:r>
              <w:rPr>
                <w:b/>
                <w:bCs/>
              </w:rPr>
              <w:t xml:space="preserve"> sokolova@mill.ru</w:t>
            </w:r>
          </w:p>
          <w:p w:rsidR="00B035A4" w:rsidRDefault="0080278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www.mill.ru</w:t>
            </w:r>
          </w:p>
        </w:tc>
        <w:tc>
          <w:tcPr>
            <w:tcW w:w="360" w:type="dxa"/>
          </w:tcPr>
          <w:p w:rsidR="00B035A4" w:rsidRDefault="00B035A4">
            <w:pPr>
              <w:spacing w:before="40"/>
            </w:pPr>
          </w:p>
        </w:tc>
      </w:tr>
    </w:tbl>
    <w:p w:rsidR="00B035A4" w:rsidRDefault="0080278C">
      <w:pPr>
        <w:pStyle w:val="1"/>
      </w:pPr>
      <w:r>
        <w:br w:type="page"/>
      </w:r>
      <w:bookmarkStart w:id="0" w:name="_Toc498104754"/>
      <w:r>
        <w:lastRenderedPageBreak/>
        <w:t>Оглавление</w:t>
      </w:r>
      <w:bookmarkEnd w:id="0"/>
    </w:p>
    <w:p w:rsidR="00D723F1" w:rsidRDefault="0080278C">
      <w:pPr>
        <w:pStyle w:val="11"/>
        <w:tabs>
          <w:tab w:val="right" w:leader="dot" w:pos="9487"/>
        </w:tabs>
        <w:rPr>
          <w:noProof/>
        </w:rPr>
      </w:pPr>
      <w:r>
        <w:fldChar w:fldCharType="begin"/>
      </w:r>
      <w:r>
        <w:instrText>TOC</w:instrText>
      </w:r>
      <w:r>
        <w:fldChar w:fldCharType="separate"/>
      </w:r>
      <w:r w:rsidR="00D723F1">
        <w:rPr>
          <w:noProof/>
        </w:rPr>
        <w:t>Оглавление</w:t>
      </w:r>
      <w:r w:rsidR="00D723F1">
        <w:rPr>
          <w:noProof/>
        </w:rPr>
        <w:tab/>
      </w:r>
      <w:r w:rsidR="00D723F1">
        <w:rPr>
          <w:noProof/>
        </w:rPr>
        <w:fldChar w:fldCharType="begin"/>
      </w:r>
      <w:r w:rsidR="00D723F1">
        <w:rPr>
          <w:noProof/>
        </w:rPr>
        <w:instrText xml:space="preserve"> PAGEREF _Toc498104754 \h </w:instrText>
      </w:r>
      <w:r w:rsidR="00D723F1">
        <w:rPr>
          <w:noProof/>
        </w:rPr>
      </w:r>
      <w:r w:rsidR="00D723F1">
        <w:rPr>
          <w:noProof/>
        </w:rPr>
        <w:fldChar w:fldCharType="separate"/>
      </w:r>
      <w:r w:rsidR="00D723F1">
        <w:rPr>
          <w:noProof/>
        </w:rPr>
        <w:t>2</w:t>
      </w:r>
      <w:r w:rsidR="00D723F1">
        <w:rPr>
          <w:noProof/>
        </w:rPr>
        <w:fldChar w:fldCharType="end"/>
      </w:r>
    </w:p>
    <w:p w:rsidR="00D723F1" w:rsidRDefault="00D723F1">
      <w:pPr>
        <w:pStyle w:val="11"/>
        <w:tabs>
          <w:tab w:val="right" w:leader="dot" w:pos="9487"/>
        </w:tabs>
        <w:rPr>
          <w:noProof/>
        </w:rPr>
      </w:pPr>
      <w:r>
        <w:rPr>
          <w:noProof/>
        </w:rPr>
        <w:t>Введение</w:t>
      </w:r>
      <w:r>
        <w:rPr>
          <w:noProof/>
        </w:rPr>
        <w:tab/>
      </w:r>
      <w:r>
        <w:rPr>
          <w:noProof/>
        </w:rPr>
        <w:fldChar w:fldCharType="begin"/>
      </w:r>
      <w:r>
        <w:rPr>
          <w:noProof/>
        </w:rPr>
        <w:instrText xml:space="preserve"> PAGEREF _Toc498104755 \h </w:instrText>
      </w:r>
      <w:r>
        <w:rPr>
          <w:noProof/>
        </w:rPr>
      </w:r>
      <w:r>
        <w:rPr>
          <w:noProof/>
        </w:rPr>
        <w:fldChar w:fldCharType="separate"/>
      </w:r>
      <w:r>
        <w:rPr>
          <w:noProof/>
        </w:rPr>
        <w:t>5</w:t>
      </w:r>
      <w:r>
        <w:rPr>
          <w:noProof/>
        </w:rPr>
        <w:fldChar w:fldCharType="end"/>
      </w:r>
    </w:p>
    <w:p w:rsidR="00D723F1" w:rsidRDefault="00D723F1">
      <w:pPr>
        <w:pStyle w:val="11"/>
        <w:tabs>
          <w:tab w:val="right" w:leader="dot" w:pos="9487"/>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_Toc498104756 \h </w:instrText>
      </w:r>
      <w:r>
        <w:rPr>
          <w:noProof/>
        </w:rPr>
      </w:r>
      <w:r>
        <w:rPr>
          <w:noProof/>
        </w:rPr>
        <w:fldChar w:fldCharType="separate"/>
      </w:r>
      <w:r>
        <w:rPr>
          <w:noProof/>
        </w:rPr>
        <w:t>6</w:t>
      </w:r>
      <w:r>
        <w:rPr>
          <w:noProof/>
        </w:rPr>
        <w:fldChar w:fldCharType="end"/>
      </w:r>
    </w:p>
    <w:p w:rsidR="00D723F1" w:rsidRDefault="00D723F1">
      <w:pPr>
        <w:pStyle w:val="21"/>
        <w:tabs>
          <w:tab w:val="right" w:leader="dot" w:pos="9487"/>
        </w:tabs>
        <w:rPr>
          <w:noProof/>
        </w:rPr>
      </w:pPr>
      <w:r>
        <w:rPr>
          <w:noProof/>
        </w:rPr>
        <w:t>1.1. Сведения о банковских счетах эмитента</w:t>
      </w:r>
      <w:r>
        <w:rPr>
          <w:noProof/>
        </w:rPr>
        <w:tab/>
      </w:r>
      <w:r>
        <w:rPr>
          <w:noProof/>
        </w:rPr>
        <w:fldChar w:fldCharType="begin"/>
      </w:r>
      <w:r>
        <w:rPr>
          <w:noProof/>
        </w:rPr>
        <w:instrText xml:space="preserve"> PAGEREF _Toc498104757 \h </w:instrText>
      </w:r>
      <w:r>
        <w:rPr>
          <w:noProof/>
        </w:rPr>
      </w:r>
      <w:r>
        <w:rPr>
          <w:noProof/>
        </w:rPr>
        <w:fldChar w:fldCharType="separate"/>
      </w:r>
      <w:r>
        <w:rPr>
          <w:noProof/>
        </w:rPr>
        <w:t>6</w:t>
      </w:r>
      <w:r>
        <w:rPr>
          <w:noProof/>
        </w:rPr>
        <w:fldChar w:fldCharType="end"/>
      </w:r>
    </w:p>
    <w:p w:rsidR="00D723F1" w:rsidRDefault="00D723F1">
      <w:pPr>
        <w:pStyle w:val="21"/>
        <w:tabs>
          <w:tab w:val="right" w:leader="dot" w:pos="9487"/>
        </w:tabs>
        <w:rPr>
          <w:noProof/>
        </w:rPr>
      </w:pPr>
      <w:r>
        <w:rPr>
          <w:noProof/>
        </w:rPr>
        <w:t>1.2. Сведения об аудиторе (аудиторах) эмитента</w:t>
      </w:r>
      <w:r>
        <w:rPr>
          <w:noProof/>
        </w:rPr>
        <w:tab/>
      </w:r>
      <w:r>
        <w:rPr>
          <w:noProof/>
        </w:rPr>
        <w:fldChar w:fldCharType="begin"/>
      </w:r>
      <w:r>
        <w:rPr>
          <w:noProof/>
        </w:rPr>
        <w:instrText xml:space="preserve"> PAGEREF _Toc498104758 \h </w:instrText>
      </w:r>
      <w:r>
        <w:rPr>
          <w:noProof/>
        </w:rPr>
      </w:r>
      <w:r>
        <w:rPr>
          <w:noProof/>
        </w:rPr>
        <w:fldChar w:fldCharType="separate"/>
      </w:r>
      <w:r>
        <w:rPr>
          <w:noProof/>
        </w:rPr>
        <w:t>6</w:t>
      </w:r>
      <w:r>
        <w:rPr>
          <w:noProof/>
        </w:rPr>
        <w:fldChar w:fldCharType="end"/>
      </w:r>
    </w:p>
    <w:p w:rsidR="00D723F1" w:rsidRDefault="00D723F1">
      <w:pPr>
        <w:pStyle w:val="21"/>
        <w:tabs>
          <w:tab w:val="right" w:leader="dot" w:pos="9487"/>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_Toc498104759 \h </w:instrText>
      </w:r>
      <w:r>
        <w:rPr>
          <w:noProof/>
        </w:rPr>
      </w:r>
      <w:r>
        <w:rPr>
          <w:noProof/>
        </w:rPr>
        <w:fldChar w:fldCharType="separate"/>
      </w:r>
      <w:r>
        <w:rPr>
          <w:noProof/>
        </w:rPr>
        <w:t>6</w:t>
      </w:r>
      <w:r>
        <w:rPr>
          <w:noProof/>
        </w:rPr>
        <w:fldChar w:fldCharType="end"/>
      </w:r>
    </w:p>
    <w:p w:rsidR="00D723F1" w:rsidRDefault="00D723F1">
      <w:pPr>
        <w:pStyle w:val="21"/>
        <w:tabs>
          <w:tab w:val="right" w:leader="dot" w:pos="9487"/>
        </w:tabs>
        <w:rPr>
          <w:noProof/>
        </w:rPr>
      </w:pPr>
      <w:r>
        <w:rPr>
          <w:noProof/>
        </w:rPr>
        <w:t>1.4. Сведения о консультантах эмитента</w:t>
      </w:r>
      <w:r>
        <w:rPr>
          <w:noProof/>
        </w:rPr>
        <w:tab/>
      </w:r>
      <w:r>
        <w:rPr>
          <w:noProof/>
        </w:rPr>
        <w:fldChar w:fldCharType="begin"/>
      </w:r>
      <w:r>
        <w:rPr>
          <w:noProof/>
        </w:rPr>
        <w:instrText xml:space="preserve"> PAGEREF _Toc498104760 \h </w:instrText>
      </w:r>
      <w:r>
        <w:rPr>
          <w:noProof/>
        </w:rPr>
      </w:r>
      <w:r>
        <w:rPr>
          <w:noProof/>
        </w:rPr>
        <w:fldChar w:fldCharType="separate"/>
      </w:r>
      <w:r>
        <w:rPr>
          <w:noProof/>
        </w:rPr>
        <w:t>7</w:t>
      </w:r>
      <w:r>
        <w:rPr>
          <w:noProof/>
        </w:rPr>
        <w:fldChar w:fldCharType="end"/>
      </w:r>
    </w:p>
    <w:p w:rsidR="00D723F1" w:rsidRDefault="00D723F1">
      <w:pPr>
        <w:pStyle w:val="21"/>
        <w:tabs>
          <w:tab w:val="right" w:leader="dot" w:pos="9487"/>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_Toc498104761 \h </w:instrText>
      </w:r>
      <w:r>
        <w:rPr>
          <w:noProof/>
        </w:rPr>
      </w:r>
      <w:r>
        <w:rPr>
          <w:noProof/>
        </w:rPr>
        <w:fldChar w:fldCharType="separate"/>
      </w:r>
      <w:r>
        <w:rPr>
          <w:noProof/>
        </w:rPr>
        <w:t>7</w:t>
      </w:r>
      <w:r>
        <w:rPr>
          <w:noProof/>
        </w:rPr>
        <w:fldChar w:fldCharType="end"/>
      </w:r>
    </w:p>
    <w:p w:rsidR="00D723F1" w:rsidRDefault="00D723F1">
      <w:pPr>
        <w:pStyle w:val="11"/>
        <w:tabs>
          <w:tab w:val="right" w:leader="dot" w:pos="9487"/>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_Toc498104762 \h </w:instrText>
      </w:r>
      <w:r>
        <w:rPr>
          <w:noProof/>
        </w:rPr>
      </w:r>
      <w:r>
        <w:rPr>
          <w:noProof/>
        </w:rPr>
        <w:fldChar w:fldCharType="separate"/>
      </w:r>
      <w:r>
        <w:rPr>
          <w:noProof/>
        </w:rPr>
        <w:t>7</w:t>
      </w:r>
      <w:r>
        <w:rPr>
          <w:noProof/>
        </w:rPr>
        <w:fldChar w:fldCharType="end"/>
      </w:r>
    </w:p>
    <w:p w:rsidR="00D723F1" w:rsidRDefault="00D723F1">
      <w:pPr>
        <w:pStyle w:val="21"/>
        <w:tabs>
          <w:tab w:val="right" w:leader="dot" w:pos="9487"/>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_Toc498104763 \h </w:instrText>
      </w:r>
      <w:r>
        <w:rPr>
          <w:noProof/>
        </w:rPr>
      </w:r>
      <w:r>
        <w:rPr>
          <w:noProof/>
        </w:rPr>
        <w:fldChar w:fldCharType="separate"/>
      </w:r>
      <w:r>
        <w:rPr>
          <w:noProof/>
        </w:rPr>
        <w:t>7</w:t>
      </w:r>
      <w:r>
        <w:rPr>
          <w:noProof/>
        </w:rPr>
        <w:fldChar w:fldCharType="end"/>
      </w:r>
    </w:p>
    <w:p w:rsidR="00D723F1" w:rsidRDefault="00D723F1">
      <w:pPr>
        <w:pStyle w:val="21"/>
        <w:tabs>
          <w:tab w:val="right" w:leader="dot" w:pos="9487"/>
        </w:tabs>
        <w:rPr>
          <w:noProof/>
        </w:rPr>
      </w:pPr>
      <w:r>
        <w:rPr>
          <w:noProof/>
        </w:rPr>
        <w:t>2.2. Рыночная капитализация эмитента</w:t>
      </w:r>
      <w:r>
        <w:rPr>
          <w:noProof/>
        </w:rPr>
        <w:tab/>
      </w:r>
      <w:r>
        <w:rPr>
          <w:noProof/>
        </w:rPr>
        <w:fldChar w:fldCharType="begin"/>
      </w:r>
      <w:r>
        <w:rPr>
          <w:noProof/>
        </w:rPr>
        <w:instrText xml:space="preserve"> PAGEREF _Toc498104764 \h </w:instrText>
      </w:r>
      <w:r>
        <w:rPr>
          <w:noProof/>
        </w:rPr>
      </w:r>
      <w:r>
        <w:rPr>
          <w:noProof/>
        </w:rPr>
        <w:fldChar w:fldCharType="separate"/>
      </w:r>
      <w:r>
        <w:rPr>
          <w:noProof/>
        </w:rPr>
        <w:t>7</w:t>
      </w:r>
      <w:r>
        <w:rPr>
          <w:noProof/>
        </w:rPr>
        <w:fldChar w:fldCharType="end"/>
      </w:r>
    </w:p>
    <w:p w:rsidR="00D723F1" w:rsidRDefault="00D723F1">
      <w:pPr>
        <w:pStyle w:val="21"/>
        <w:tabs>
          <w:tab w:val="right" w:leader="dot" w:pos="9487"/>
        </w:tabs>
        <w:rPr>
          <w:noProof/>
        </w:rPr>
      </w:pPr>
      <w:r>
        <w:rPr>
          <w:noProof/>
        </w:rPr>
        <w:t>2.3. Обязательства эмитента</w:t>
      </w:r>
      <w:r>
        <w:rPr>
          <w:noProof/>
        </w:rPr>
        <w:tab/>
      </w:r>
      <w:r>
        <w:rPr>
          <w:noProof/>
        </w:rPr>
        <w:fldChar w:fldCharType="begin"/>
      </w:r>
      <w:r>
        <w:rPr>
          <w:noProof/>
        </w:rPr>
        <w:instrText xml:space="preserve"> PAGEREF _Toc498104765 \h </w:instrText>
      </w:r>
      <w:r>
        <w:rPr>
          <w:noProof/>
        </w:rPr>
      </w:r>
      <w:r>
        <w:rPr>
          <w:noProof/>
        </w:rPr>
        <w:fldChar w:fldCharType="separate"/>
      </w:r>
      <w:r>
        <w:rPr>
          <w:noProof/>
        </w:rPr>
        <w:t>7</w:t>
      </w:r>
      <w:r>
        <w:rPr>
          <w:noProof/>
        </w:rPr>
        <w:fldChar w:fldCharType="end"/>
      </w:r>
    </w:p>
    <w:p w:rsidR="00D723F1" w:rsidRDefault="00D723F1">
      <w:pPr>
        <w:pStyle w:val="21"/>
        <w:tabs>
          <w:tab w:val="right" w:leader="dot" w:pos="9487"/>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_Toc498104766 \h </w:instrText>
      </w:r>
      <w:r>
        <w:rPr>
          <w:noProof/>
        </w:rPr>
      </w:r>
      <w:r>
        <w:rPr>
          <w:noProof/>
        </w:rPr>
        <w:fldChar w:fldCharType="separate"/>
      </w:r>
      <w:r>
        <w:rPr>
          <w:noProof/>
        </w:rPr>
        <w:t>7</w:t>
      </w:r>
      <w:r>
        <w:rPr>
          <w:noProof/>
        </w:rPr>
        <w:fldChar w:fldCharType="end"/>
      </w:r>
    </w:p>
    <w:p w:rsidR="00D723F1" w:rsidRDefault="00D723F1">
      <w:pPr>
        <w:pStyle w:val="21"/>
        <w:tabs>
          <w:tab w:val="right" w:leader="dot" w:pos="9487"/>
        </w:tabs>
        <w:rPr>
          <w:noProof/>
        </w:rPr>
      </w:pPr>
      <w:r>
        <w:rPr>
          <w:noProof/>
        </w:rPr>
        <w:t>2.3.2. Кредитная история эмитента</w:t>
      </w:r>
      <w:r>
        <w:rPr>
          <w:noProof/>
        </w:rPr>
        <w:tab/>
      </w:r>
      <w:r>
        <w:rPr>
          <w:noProof/>
        </w:rPr>
        <w:fldChar w:fldCharType="begin"/>
      </w:r>
      <w:r>
        <w:rPr>
          <w:noProof/>
        </w:rPr>
        <w:instrText xml:space="preserve"> PAGEREF _Toc498104767 \h </w:instrText>
      </w:r>
      <w:r>
        <w:rPr>
          <w:noProof/>
        </w:rPr>
      </w:r>
      <w:r>
        <w:rPr>
          <w:noProof/>
        </w:rPr>
        <w:fldChar w:fldCharType="separate"/>
      </w:r>
      <w:r>
        <w:rPr>
          <w:noProof/>
        </w:rPr>
        <w:t>7</w:t>
      </w:r>
      <w:r>
        <w:rPr>
          <w:noProof/>
        </w:rPr>
        <w:fldChar w:fldCharType="end"/>
      </w:r>
    </w:p>
    <w:p w:rsidR="00D723F1" w:rsidRDefault="00D723F1">
      <w:pPr>
        <w:pStyle w:val="21"/>
        <w:tabs>
          <w:tab w:val="right" w:leader="dot" w:pos="9487"/>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_Toc498104768 \h </w:instrText>
      </w:r>
      <w:r>
        <w:rPr>
          <w:noProof/>
        </w:rPr>
      </w:r>
      <w:r>
        <w:rPr>
          <w:noProof/>
        </w:rPr>
        <w:fldChar w:fldCharType="separate"/>
      </w:r>
      <w:r>
        <w:rPr>
          <w:noProof/>
        </w:rPr>
        <w:t>7</w:t>
      </w:r>
      <w:r>
        <w:rPr>
          <w:noProof/>
        </w:rPr>
        <w:fldChar w:fldCharType="end"/>
      </w:r>
    </w:p>
    <w:p w:rsidR="00D723F1" w:rsidRDefault="00D723F1">
      <w:pPr>
        <w:pStyle w:val="21"/>
        <w:tabs>
          <w:tab w:val="right" w:leader="dot" w:pos="9487"/>
        </w:tabs>
        <w:rPr>
          <w:noProof/>
        </w:rPr>
      </w:pPr>
      <w:r>
        <w:rPr>
          <w:noProof/>
        </w:rPr>
        <w:t>2.3.4. Прочие обязательства эмитента</w:t>
      </w:r>
      <w:r>
        <w:rPr>
          <w:noProof/>
        </w:rPr>
        <w:tab/>
      </w:r>
      <w:r>
        <w:rPr>
          <w:noProof/>
        </w:rPr>
        <w:fldChar w:fldCharType="begin"/>
      </w:r>
      <w:r>
        <w:rPr>
          <w:noProof/>
        </w:rPr>
        <w:instrText xml:space="preserve"> PAGEREF _Toc498104769 \h </w:instrText>
      </w:r>
      <w:r>
        <w:rPr>
          <w:noProof/>
        </w:rPr>
      </w:r>
      <w:r>
        <w:rPr>
          <w:noProof/>
        </w:rPr>
        <w:fldChar w:fldCharType="separate"/>
      </w:r>
      <w:r>
        <w:rPr>
          <w:noProof/>
        </w:rPr>
        <w:t>8</w:t>
      </w:r>
      <w:r>
        <w:rPr>
          <w:noProof/>
        </w:rPr>
        <w:fldChar w:fldCharType="end"/>
      </w:r>
    </w:p>
    <w:p w:rsidR="00D723F1" w:rsidRDefault="00D723F1">
      <w:pPr>
        <w:pStyle w:val="21"/>
        <w:tabs>
          <w:tab w:val="right" w:leader="dot" w:pos="9487"/>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_Toc498104770 \h </w:instrText>
      </w:r>
      <w:r>
        <w:rPr>
          <w:noProof/>
        </w:rPr>
      </w:r>
      <w:r>
        <w:rPr>
          <w:noProof/>
        </w:rPr>
        <w:fldChar w:fldCharType="separate"/>
      </w:r>
      <w:r>
        <w:rPr>
          <w:noProof/>
        </w:rPr>
        <w:t>8</w:t>
      </w:r>
      <w:r>
        <w:rPr>
          <w:noProof/>
        </w:rPr>
        <w:fldChar w:fldCharType="end"/>
      </w:r>
    </w:p>
    <w:p w:rsidR="00D723F1" w:rsidRDefault="00D723F1">
      <w:pPr>
        <w:pStyle w:val="11"/>
        <w:tabs>
          <w:tab w:val="right" w:leader="dot" w:pos="9487"/>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_Toc498104771 \h </w:instrText>
      </w:r>
      <w:r>
        <w:rPr>
          <w:noProof/>
        </w:rPr>
      </w:r>
      <w:r>
        <w:rPr>
          <w:noProof/>
        </w:rPr>
        <w:fldChar w:fldCharType="separate"/>
      </w:r>
      <w:r>
        <w:rPr>
          <w:noProof/>
        </w:rPr>
        <w:t>8</w:t>
      </w:r>
      <w:r>
        <w:rPr>
          <w:noProof/>
        </w:rPr>
        <w:fldChar w:fldCharType="end"/>
      </w:r>
    </w:p>
    <w:p w:rsidR="00D723F1" w:rsidRDefault="00D723F1">
      <w:pPr>
        <w:pStyle w:val="21"/>
        <w:tabs>
          <w:tab w:val="right" w:leader="dot" w:pos="9487"/>
        </w:tabs>
        <w:rPr>
          <w:noProof/>
        </w:rPr>
      </w:pPr>
      <w:r>
        <w:rPr>
          <w:noProof/>
        </w:rPr>
        <w:t>3.1. История создания и развитие эмитента</w:t>
      </w:r>
      <w:r>
        <w:rPr>
          <w:noProof/>
        </w:rPr>
        <w:tab/>
      </w:r>
      <w:r>
        <w:rPr>
          <w:noProof/>
        </w:rPr>
        <w:fldChar w:fldCharType="begin"/>
      </w:r>
      <w:r>
        <w:rPr>
          <w:noProof/>
        </w:rPr>
        <w:instrText xml:space="preserve"> PAGEREF _Toc498104772 \h </w:instrText>
      </w:r>
      <w:r>
        <w:rPr>
          <w:noProof/>
        </w:rPr>
      </w:r>
      <w:r>
        <w:rPr>
          <w:noProof/>
        </w:rPr>
        <w:fldChar w:fldCharType="separate"/>
      </w:r>
      <w:r>
        <w:rPr>
          <w:noProof/>
        </w:rPr>
        <w:t>8</w:t>
      </w:r>
      <w:r>
        <w:rPr>
          <w:noProof/>
        </w:rPr>
        <w:fldChar w:fldCharType="end"/>
      </w:r>
    </w:p>
    <w:p w:rsidR="00D723F1" w:rsidRDefault="00D723F1">
      <w:pPr>
        <w:pStyle w:val="21"/>
        <w:tabs>
          <w:tab w:val="right" w:leader="dot" w:pos="9487"/>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_Toc498104773 \h </w:instrText>
      </w:r>
      <w:r>
        <w:rPr>
          <w:noProof/>
        </w:rPr>
      </w:r>
      <w:r>
        <w:rPr>
          <w:noProof/>
        </w:rPr>
        <w:fldChar w:fldCharType="separate"/>
      </w:r>
      <w:r>
        <w:rPr>
          <w:noProof/>
        </w:rPr>
        <w:t>8</w:t>
      </w:r>
      <w:r>
        <w:rPr>
          <w:noProof/>
        </w:rPr>
        <w:fldChar w:fldCharType="end"/>
      </w:r>
    </w:p>
    <w:p w:rsidR="00D723F1" w:rsidRDefault="00D723F1">
      <w:pPr>
        <w:pStyle w:val="21"/>
        <w:tabs>
          <w:tab w:val="right" w:leader="dot" w:pos="9487"/>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_Toc498104774 \h </w:instrText>
      </w:r>
      <w:r>
        <w:rPr>
          <w:noProof/>
        </w:rPr>
      </w:r>
      <w:r>
        <w:rPr>
          <w:noProof/>
        </w:rPr>
        <w:fldChar w:fldCharType="separate"/>
      </w:r>
      <w:r>
        <w:rPr>
          <w:noProof/>
        </w:rPr>
        <w:t>9</w:t>
      </w:r>
      <w:r>
        <w:rPr>
          <w:noProof/>
        </w:rPr>
        <w:fldChar w:fldCharType="end"/>
      </w:r>
    </w:p>
    <w:p w:rsidR="00D723F1" w:rsidRDefault="00D723F1">
      <w:pPr>
        <w:pStyle w:val="21"/>
        <w:tabs>
          <w:tab w:val="right" w:leader="dot" w:pos="9487"/>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_Toc498104775 \h </w:instrText>
      </w:r>
      <w:r>
        <w:rPr>
          <w:noProof/>
        </w:rPr>
      </w:r>
      <w:r>
        <w:rPr>
          <w:noProof/>
        </w:rPr>
        <w:fldChar w:fldCharType="separate"/>
      </w:r>
      <w:r>
        <w:rPr>
          <w:noProof/>
        </w:rPr>
        <w:t>9</w:t>
      </w:r>
      <w:r>
        <w:rPr>
          <w:noProof/>
        </w:rPr>
        <w:fldChar w:fldCharType="end"/>
      </w:r>
    </w:p>
    <w:p w:rsidR="00D723F1" w:rsidRDefault="00D723F1">
      <w:pPr>
        <w:pStyle w:val="21"/>
        <w:tabs>
          <w:tab w:val="right" w:leader="dot" w:pos="9487"/>
        </w:tabs>
        <w:rPr>
          <w:noProof/>
        </w:rPr>
      </w:pPr>
      <w:r>
        <w:rPr>
          <w:noProof/>
        </w:rPr>
        <w:t>3.1.4. Контактная информация</w:t>
      </w:r>
      <w:r>
        <w:rPr>
          <w:noProof/>
        </w:rPr>
        <w:tab/>
      </w:r>
      <w:r>
        <w:rPr>
          <w:noProof/>
        </w:rPr>
        <w:fldChar w:fldCharType="begin"/>
      </w:r>
      <w:r>
        <w:rPr>
          <w:noProof/>
        </w:rPr>
        <w:instrText xml:space="preserve"> PAGEREF _Toc498104776 \h </w:instrText>
      </w:r>
      <w:r>
        <w:rPr>
          <w:noProof/>
        </w:rPr>
      </w:r>
      <w:r>
        <w:rPr>
          <w:noProof/>
        </w:rPr>
        <w:fldChar w:fldCharType="separate"/>
      </w:r>
      <w:r>
        <w:rPr>
          <w:noProof/>
        </w:rPr>
        <w:t>9</w:t>
      </w:r>
      <w:r>
        <w:rPr>
          <w:noProof/>
        </w:rPr>
        <w:fldChar w:fldCharType="end"/>
      </w:r>
    </w:p>
    <w:p w:rsidR="00D723F1" w:rsidRDefault="00D723F1">
      <w:pPr>
        <w:pStyle w:val="21"/>
        <w:tabs>
          <w:tab w:val="right" w:leader="dot" w:pos="9487"/>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_Toc498104777 \h </w:instrText>
      </w:r>
      <w:r>
        <w:rPr>
          <w:noProof/>
        </w:rPr>
      </w:r>
      <w:r>
        <w:rPr>
          <w:noProof/>
        </w:rPr>
        <w:fldChar w:fldCharType="separate"/>
      </w:r>
      <w:r>
        <w:rPr>
          <w:noProof/>
        </w:rPr>
        <w:t>9</w:t>
      </w:r>
      <w:r>
        <w:rPr>
          <w:noProof/>
        </w:rPr>
        <w:fldChar w:fldCharType="end"/>
      </w:r>
    </w:p>
    <w:p w:rsidR="00D723F1" w:rsidRDefault="00D723F1">
      <w:pPr>
        <w:pStyle w:val="21"/>
        <w:tabs>
          <w:tab w:val="right" w:leader="dot" w:pos="9487"/>
        </w:tabs>
        <w:rPr>
          <w:noProof/>
        </w:rPr>
      </w:pPr>
      <w:r>
        <w:rPr>
          <w:noProof/>
        </w:rPr>
        <w:t>3.1.6. Филиалы и представительства эмитента</w:t>
      </w:r>
      <w:r>
        <w:rPr>
          <w:noProof/>
        </w:rPr>
        <w:tab/>
      </w:r>
      <w:r>
        <w:rPr>
          <w:noProof/>
        </w:rPr>
        <w:fldChar w:fldCharType="begin"/>
      </w:r>
      <w:r>
        <w:rPr>
          <w:noProof/>
        </w:rPr>
        <w:instrText xml:space="preserve"> PAGEREF _Toc498104778 \h </w:instrText>
      </w:r>
      <w:r>
        <w:rPr>
          <w:noProof/>
        </w:rPr>
      </w:r>
      <w:r>
        <w:rPr>
          <w:noProof/>
        </w:rPr>
        <w:fldChar w:fldCharType="separate"/>
      </w:r>
      <w:r>
        <w:rPr>
          <w:noProof/>
        </w:rPr>
        <w:t>9</w:t>
      </w:r>
      <w:r>
        <w:rPr>
          <w:noProof/>
        </w:rPr>
        <w:fldChar w:fldCharType="end"/>
      </w:r>
    </w:p>
    <w:p w:rsidR="00D723F1" w:rsidRDefault="00D723F1">
      <w:pPr>
        <w:pStyle w:val="21"/>
        <w:tabs>
          <w:tab w:val="right" w:leader="dot" w:pos="9487"/>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_Toc498104779 \h </w:instrText>
      </w:r>
      <w:r>
        <w:rPr>
          <w:noProof/>
        </w:rPr>
      </w:r>
      <w:r>
        <w:rPr>
          <w:noProof/>
        </w:rPr>
        <w:fldChar w:fldCharType="separate"/>
      </w:r>
      <w:r>
        <w:rPr>
          <w:noProof/>
        </w:rPr>
        <w:t>9</w:t>
      </w:r>
      <w:r>
        <w:rPr>
          <w:noProof/>
        </w:rPr>
        <w:fldChar w:fldCharType="end"/>
      </w:r>
    </w:p>
    <w:p w:rsidR="00D723F1" w:rsidRDefault="00D723F1">
      <w:pPr>
        <w:pStyle w:val="21"/>
        <w:tabs>
          <w:tab w:val="right" w:leader="dot" w:pos="9487"/>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_Toc498104780 \h </w:instrText>
      </w:r>
      <w:r>
        <w:rPr>
          <w:noProof/>
        </w:rPr>
      </w:r>
      <w:r>
        <w:rPr>
          <w:noProof/>
        </w:rPr>
        <w:fldChar w:fldCharType="separate"/>
      </w:r>
      <w:r>
        <w:rPr>
          <w:noProof/>
        </w:rPr>
        <w:t>9</w:t>
      </w:r>
      <w:r>
        <w:rPr>
          <w:noProof/>
        </w:rPr>
        <w:fldChar w:fldCharType="end"/>
      </w:r>
    </w:p>
    <w:p w:rsidR="00D723F1" w:rsidRDefault="00D723F1">
      <w:pPr>
        <w:pStyle w:val="21"/>
        <w:tabs>
          <w:tab w:val="right" w:leader="dot" w:pos="9487"/>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_Toc498104781 \h </w:instrText>
      </w:r>
      <w:r>
        <w:rPr>
          <w:noProof/>
        </w:rPr>
      </w:r>
      <w:r>
        <w:rPr>
          <w:noProof/>
        </w:rPr>
        <w:fldChar w:fldCharType="separate"/>
      </w:r>
      <w:r>
        <w:rPr>
          <w:noProof/>
        </w:rPr>
        <w:t>10</w:t>
      </w:r>
      <w:r>
        <w:rPr>
          <w:noProof/>
        </w:rPr>
        <w:fldChar w:fldCharType="end"/>
      </w:r>
    </w:p>
    <w:p w:rsidR="00D723F1" w:rsidRDefault="00D723F1">
      <w:pPr>
        <w:pStyle w:val="21"/>
        <w:tabs>
          <w:tab w:val="right" w:leader="dot" w:pos="9487"/>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_Toc498104782 \h </w:instrText>
      </w:r>
      <w:r>
        <w:rPr>
          <w:noProof/>
        </w:rPr>
      </w:r>
      <w:r>
        <w:rPr>
          <w:noProof/>
        </w:rPr>
        <w:fldChar w:fldCharType="separate"/>
      </w:r>
      <w:r>
        <w:rPr>
          <w:noProof/>
        </w:rPr>
        <w:t>10</w:t>
      </w:r>
      <w:r>
        <w:rPr>
          <w:noProof/>
        </w:rPr>
        <w:fldChar w:fldCharType="end"/>
      </w:r>
    </w:p>
    <w:p w:rsidR="00D723F1" w:rsidRDefault="00D723F1">
      <w:pPr>
        <w:pStyle w:val="21"/>
        <w:tabs>
          <w:tab w:val="right" w:leader="dot" w:pos="9487"/>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_Toc498104783 \h </w:instrText>
      </w:r>
      <w:r>
        <w:rPr>
          <w:noProof/>
        </w:rPr>
      </w:r>
      <w:r>
        <w:rPr>
          <w:noProof/>
        </w:rPr>
        <w:fldChar w:fldCharType="separate"/>
      </w:r>
      <w:r>
        <w:rPr>
          <w:noProof/>
        </w:rPr>
        <w:t>10</w:t>
      </w:r>
      <w:r>
        <w:rPr>
          <w:noProof/>
        </w:rPr>
        <w:fldChar w:fldCharType="end"/>
      </w:r>
    </w:p>
    <w:p w:rsidR="00D723F1" w:rsidRDefault="00D723F1">
      <w:pPr>
        <w:pStyle w:val="21"/>
        <w:tabs>
          <w:tab w:val="right" w:leader="dot" w:pos="9487"/>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_Toc498104784 \h </w:instrText>
      </w:r>
      <w:r>
        <w:rPr>
          <w:noProof/>
        </w:rPr>
      </w:r>
      <w:r>
        <w:rPr>
          <w:noProof/>
        </w:rPr>
        <w:fldChar w:fldCharType="separate"/>
      </w:r>
      <w:r>
        <w:rPr>
          <w:noProof/>
        </w:rPr>
        <w:t>10</w:t>
      </w:r>
      <w:r>
        <w:rPr>
          <w:noProof/>
        </w:rPr>
        <w:fldChar w:fldCharType="end"/>
      </w:r>
    </w:p>
    <w:p w:rsidR="00D723F1" w:rsidRDefault="00D723F1">
      <w:pPr>
        <w:pStyle w:val="21"/>
        <w:tabs>
          <w:tab w:val="right" w:leader="dot" w:pos="9487"/>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_Toc498104785 \h </w:instrText>
      </w:r>
      <w:r>
        <w:rPr>
          <w:noProof/>
        </w:rPr>
      </w:r>
      <w:r>
        <w:rPr>
          <w:noProof/>
        </w:rPr>
        <w:fldChar w:fldCharType="separate"/>
      </w:r>
      <w:r>
        <w:rPr>
          <w:noProof/>
        </w:rPr>
        <w:t>10</w:t>
      </w:r>
      <w:r>
        <w:rPr>
          <w:noProof/>
        </w:rPr>
        <w:fldChar w:fldCharType="end"/>
      </w:r>
    </w:p>
    <w:p w:rsidR="00D723F1" w:rsidRDefault="00D723F1">
      <w:pPr>
        <w:pStyle w:val="21"/>
        <w:tabs>
          <w:tab w:val="right" w:leader="dot" w:pos="9487"/>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_Toc498104786 \h </w:instrText>
      </w:r>
      <w:r>
        <w:rPr>
          <w:noProof/>
        </w:rPr>
      </w:r>
      <w:r>
        <w:rPr>
          <w:noProof/>
        </w:rPr>
        <w:fldChar w:fldCharType="separate"/>
      </w:r>
      <w:r>
        <w:rPr>
          <w:noProof/>
        </w:rPr>
        <w:t>10</w:t>
      </w:r>
      <w:r>
        <w:rPr>
          <w:noProof/>
        </w:rPr>
        <w:fldChar w:fldCharType="end"/>
      </w:r>
    </w:p>
    <w:p w:rsidR="00D723F1" w:rsidRDefault="00D723F1">
      <w:pPr>
        <w:pStyle w:val="21"/>
        <w:tabs>
          <w:tab w:val="right" w:leader="dot" w:pos="9487"/>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_Toc498104787 \h </w:instrText>
      </w:r>
      <w:r>
        <w:rPr>
          <w:noProof/>
        </w:rPr>
      </w:r>
      <w:r>
        <w:rPr>
          <w:noProof/>
        </w:rPr>
        <w:fldChar w:fldCharType="separate"/>
      </w:r>
      <w:r>
        <w:rPr>
          <w:noProof/>
        </w:rPr>
        <w:t>10</w:t>
      </w:r>
      <w:r>
        <w:rPr>
          <w:noProof/>
        </w:rPr>
        <w:fldChar w:fldCharType="end"/>
      </w:r>
    </w:p>
    <w:p w:rsidR="00D723F1" w:rsidRDefault="00D723F1">
      <w:pPr>
        <w:pStyle w:val="21"/>
        <w:tabs>
          <w:tab w:val="right" w:leader="dot" w:pos="9487"/>
        </w:tabs>
        <w:rPr>
          <w:noProof/>
        </w:rPr>
      </w:pPr>
      <w:r>
        <w:rPr>
          <w:noProof/>
        </w:rPr>
        <w:t>3.3. Планы будущей деятельности эмитента</w:t>
      </w:r>
      <w:r>
        <w:rPr>
          <w:noProof/>
        </w:rPr>
        <w:tab/>
      </w:r>
      <w:r>
        <w:rPr>
          <w:noProof/>
        </w:rPr>
        <w:fldChar w:fldCharType="begin"/>
      </w:r>
      <w:r>
        <w:rPr>
          <w:noProof/>
        </w:rPr>
        <w:instrText xml:space="preserve"> PAGEREF _Toc498104788 \h </w:instrText>
      </w:r>
      <w:r>
        <w:rPr>
          <w:noProof/>
        </w:rPr>
      </w:r>
      <w:r>
        <w:rPr>
          <w:noProof/>
        </w:rPr>
        <w:fldChar w:fldCharType="separate"/>
      </w:r>
      <w:r>
        <w:rPr>
          <w:noProof/>
        </w:rPr>
        <w:t>10</w:t>
      </w:r>
      <w:r>
        <w:rPr>
          <w:noProof/>
        </w:rPr>
        <w:fldChar w:fldCharType="end"/>
      </w:r>
    </w:p>
    <w:p w:rsidR="00D723F1" w:rsidRDefault="00D723F1">
      <w:pPr>
        <w:pStyle w:val="21"/>
        <w:tabs>
          <w:tab w:val="right" w:leader="dot" w:pos="9487"/>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_Toc498104789 \h </w:instrText>
      </w:r>
      <w:r>
        <w:rPr>
          <w:noProof/>
        </w:rPr>
      </w:r>
      <w:r>
        <w:rPr>
          <w:noProof/>
        </w:rPr>
        <w:fldChar w:fldCharType="separate"/>
      </w:r>
      <w:r>
        <w:rPr>
          <w:noProof/>
        </w:rPr>
        <w:t>11</w:t>
      </w:r>
      <w:r>
        <w:rPr>
          <w:noProof/>
        </w:rPr>
        <w:fldChar w:fldCharType="end"/>
      </w:r>
    </w:p>
    <w:p w:rsidR="00D723F1" w:rsidRDefault="00D723F1">
      <w:pPr>
        <w:pStyle w:val="21"/>
        <w:tabs>
          <w:tab w:val="right" w:leader="dot" w:pos="9487"/>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_Toc498104790 \h </w:instrText>
      </w:r>
      <w:r>
        <w:rPr>
          <w:noProof/>
        </w:rPr>
      </w:r>
      <w:r>
        <w:rPr>
          <w:noProof/>
        </w:rPr>
        <w:fldChar w:fldCharType="separate"/>
      </w:r>
      <w:r>
        <w:rPr>
          <w:noProof/>
        </w:rPr>
        <w:t>11</w:t>
      </w:r>
      <w:r>
        <w:rPr>
          <w:noProof/>
        </w:rPr>
        <w:fldChar w:fldCharType="end"/>
      </w:r>
    </w:p>
    <w:p w:rsidR="00D723F1" w:rsidRDefault="00D723F1">
      <w:pPr>
        <w:pStyle w:val="21"/>
        <w:tabs>
          <w:tab w:val="right" w:leader="dot" w:pos="9487"/>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_Toc498104791 \h </w:instrText>
      </w:r>
      <w:r>
        <w:rPr>
          <w:noProof/>
        </w:rPr>
      </w:r>
      <w:r>
        <w:rPr>
          <w:noProof/>
        </w:rPr>
        <w:fldChar w:fldCharType="separate"/>
      </w:r>
      <w:r>
        <w:rPr>
          <w:noProof/>
        </w:rPr>
        <w:t>13</w:t>
      </w:r>
      <w:r>
        <w:rPr>
          <w:noProof/>
        </w:rPr>
        <w:fldChar w:fldCharType="end"/>
      </w:r>
    </w:p>
    <w:p w:rsidR="00D723F1" w:rsidRDefault="00D723F1">
      <w:pPr>
        <w:pStyle w:val="11"/>
        <w:tabs>
          <w:tab w:val="right" w:leader="dot" w:pos="9487"/>
        </w:tabs>
        <w:rPr>
          <w:noProof/>
        </w:rPr>
      </w:pPr>
      <w:r>
        <w:rPr>
          <w:noProof/>
        </w:rPr>
        <w:lastRenderedPageBreak/>
        <w:t>Раздел IV. Сведения о финансово-хозяйственной деятельности эмитента</w:t>
      </w:r>
      <w:r>
        <w:rPr>
          <w:noProof/>
        </w:rPr>
        <w:tab/>
      </w:r>
      <w:r>
        <w:rPr>
          <w:noProof/>
        </w:rPr>
        <w:fldChar w:fldCharType="begin"/>
      </w:r>
      <w:r>
        <w:rPr>
          <w:noProof/>
        </w:rPr>
        <w:instrText xml:space="preserve"> PAGEREF _Toc498104792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_Toc498104793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_Toc498104794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4.3. Финансовые вложения эмитента</w:t>
      </w:r>
      <w:r>
        <w:rPr>
          <w:noProof/>
        </w:rPr>
        <w:tab/>
      </w:r>
      <w:r>
        <w:rPr>
          <w:noProof/>
        </w:rPr>
        <w:fldChar w:fldCharType="begin"/>
      </w:r>
      <w:r>
        <w:rPr>
          <w:noProof/>
        </w:rPr>
        <w:instrText xml:space="preserve"> PAGEREF _Toc498104795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4.4. Нематериальные активы эмитента</w:t>
      </w:r>
      <w:r>
        <w:rPr>
          <w:noProof/>
        </w:rPr>
        <w:tab/>
      </w:r>
      <w:r>
        <w:rPr>
          <w:noProof/>
        </w:rPr>
        <w:fldChar w:fldCharType="begin"/>
      </w:r>
      <w:r>
        <w:rPr>
          <w:noProof/>
        </w:rPr>
        <w:instrText xml:space="preserve"> PAGEREF _Toc498104796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_Toc498104797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_Toc498104798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_Toc498104799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4.8. Конкуренты эмитента</w:t>
      </w:r>
      <w:r>
        <w:rPr>
          <w:noProof/>
        </w:rPr>
        <w:tab/>
      </w:r>
      <w:r>
        <w:rPr>
          <w:noProof/>
        </w:rPr>
        <w:fldChar w:fldCharType="begin"/>
      </w:r>
      <w:r>
        <w:rPr>
          <w:noProof/>
        </w:rPr>
        <w:instrText xml:space="preserve"> PAGEREF _Toc498104800 \h </w:instrText>
      </w:r>
      <w:r>
        <w:rPr>
          <w:noProof/>
        </w:rPr>
      </w:r>
      <w:r>
        <w:rPr>
          <w:noProof/>
        </w:rPr>
        <w:fldChar w:fldCharType="separate"/>
      </w:r>
      <w:r>
        <w:rPr>
          <w:noProof/>
        </w:rPr>
        <w:t>13</w:t>
      </w:r>
      <w:r>
        <w:rPr>
          <w:noProof/>
        </w:rPr>
        <w:fldChar w:fldCharType="end"/>
      </w:r>
    </w:p>
    <w:p w:rsidR="00D723F1" w:rsidRDefault="00D723F1">
      <w:pPr>
        <w:pStyle w:val="11"/>
        <w:tabs>
          <w:tab w:val="right" w:leader="dot" w:pos="9487"/>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_Toc498104801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_Toc498104802 \h </w:instrText>
      </w:r>
      <w:r>
        <w:rPr>
          <w:noProof/>
        </w:rPr>
      </w:r>
      <w:r>
        <w:rPr>
          <w:noProof/>
        </w:rPr>
        <w:fldChar w:fldCharType="separate"/>
      </w:r>
      <w:r>
        <w:rPr>
          <w:noProof/>
        </w:rPr>
        <w:t>13</w:t>
      </w:r>
      <w:r>
        <w:rPr>
          <w:noProof/>
        </w:rPr>
        <w:fldChar w:fldCharType="end"/>
      </w:r>
    </w:p>
    <w:p w:rsidR="00D723F1" w:rsidRDefault="00D723F1">
      <w:pPr>
        <w:pStyle w:val="21"/>
        <w:tabs>
          <w:tab w:val="right" w:leader="dot" w:pos="9487"/>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_Toc498104803 \h </w:instrText>
      </w:r>
      <w:r>
        <w:rPr>
          <w:noProof/>
        </w:rPr>
      </w:r>
      <w:r>
        <w:rPr>
          <w:noProof/>
        </w:rPr>
        <w:fldChar w:fldCharType="separate"/>
      </w:r>
      <w:r>
        <w:rPr>
          <w:noProof/>
        </w:rPr>
        <w:t>14</w:t>
      </w:r>
      <w:r>
        <w:rPr>
          <w:noProof/>
        </w:rPr>
        <w:fldChar w:fldCharType="end"/>
      </w:r>
    </w:p>
    <w:p w:rsidR="00D723F1" w:rsidRDefault="00D723F1">
      <w:pPr>
        <w:pStyle w:val="21"/>
        <w:tabs>
          <w:tab w:val="right" w:leader="dot" w:pos="9487"/>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_Toc498104804 \h </w:instrText>
      </w:r>
      <w:r>
        <w:rPr>
          <w:noProof/>
        </w:rPr>
      </w:r>
      <w:r>
        <w:rPr>
          <w:noProof/>
        </w:rPr>
        <w:fldChar w:fldCharType="separate"/>
      </w:r>
      <w:r>
        <w:rPr>
          <w:noProof/>
        </w:rPr>
        <w:t>14</w:t>
      </w:r>
      <w:r>
        <w:rPr>
          <w:noProof/>
        </w:rPr>
        <w:fldChar w:fldCharType="end"/>
      </w:r>
    </w:p>
    <w:p w:rsidR="00D723F1" w:rsidRDefault="00D723F1">
      <w:pPr>
        <w:pStyle w:val="21"/>
        <w:tabs>
          <w:tab w:val="right" w:leader="dot" w:pos="9487"/>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_Toc498104805 \h </w:instrText>
      </w:r>
      <w:r>
        <w:rPr>
          <w:noProof/>
        </w:rPr>
      </w:r>
      <w:r>
        <w:rPr>
          <w:noProof/>
        </w:rPr>
        <w:fldChar w:fldCharType="separate"/>
      </w:r>
      <w:r>
        <w:rPr>
          <w:noProof/>
        </w:rPr>
        <w:t>19</w:t>
      </w:r>
      <w:r>
        <w:rPr>
          <w:noProof/>
        </w:rPr>
        <w:fldChar w:fldCharType="end"/>
      </w:r>
    </w:p>
    <w:p w:rsidR="00D723F1" w:rsidRDefault="00D723F1">
      <w:pPr>
        <w:pStyle w:val="21"/>
        <w:tabs>
          <w:tab w:val="right" w:leader="dot" w:pos="9487"/>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_Toc498104806 \h </w:instrText>
      </w:r>
      <w:r>
        <w:rPr>
          <w:noProof/>
        </w:rPr>
      </w:r>
      <w:r>
        <w:rPr>
          <w:noProof/>
        </w:rPr>
        <w:fldChar w:fldCharType="separate"/>
      </w:r>
      <w:r>
        <w:rPr>
          <w:noProof/>
        </w:rPr>
        <w:t>20</w:t>
      </w:r>
      <w:r>
        <w:rPr>
          <w:noProof/>
        </w:rPr>
        <w:fldChar w:fldCharType="end"/>
      </w:r>
    </w:p>
    <w:p w:rsidR="00D723F1" w:rsidRDefault="00D723F1">
      <w:pPr>
        <w:pStyle w:val="21"/>
        <w:tabs>
          <w:tab w:val="right" w:leader="dot" w:pos="9487"/>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_Toc498104807 \h </w:instrText>
      </w:r>
      <w:r>
        <w:rPr>
          <w:noProof/>
        </w:rPr>
      </w:r>
      <w:r>
        <w:rPr>
          <w:noProof/>
        </w:rPr>
        <w:fldChar w:fldCharType="separate"/>
      </w:r>
      <w:r>
        <w:rPr>
          <w:noProof/>
        </w:rPr>
        <w:t>20</w:t>
      </w:r>
      <w:r>
        <w:rPr>
          <w:noProof/>
        </w:rPr>
        <w:fldChar w:fldCharType="end"/>
      </w:r>
    </w:p>
    <w:p w:rsidR="00D723F1" w:rsidRDefault="00D723F1">
      <w:pPr>
        <w:pStyle w:val="21"/>
        <w:tabs>
          <w:tab w:val="right" w:leader="dot" w:pos="9487"/>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_Toc498104808 \h </w:instrText>
      </w:r>
      <w:r>
        <w:rPr>
          <w:noProof/>
        </w:rPr>
      </w:r>
      <w:r>
        <w:rPr>
          <w:noProof/>
        </w:rPr>
        <w:fldChar w:fldCharType="separate"/>
      </w:r>
      <w:r>
        <w:rPr>
          <w:noProof/>
        </w:rPr>
        <w:t>21</w:t>
      </w:r>
      <w:r>
        <w:rPr>
          <w:noProof/>
        </w:rPr>
        <w:fldChar w:fldCharType="end"/>
      </w:r>
    </w:p>
    <w:p w:rsidR="00D723F1" w:rsidRDefault="00D723F1">
      <w:pPr>
        <w:pStyle w:val="21"/>
        <w:tabs>
          <w:tab w:val="right" w:leader="dot" w:pos="9487"/>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_Toc498104809 \h </w:instrText>
      </w:r>
      <w:r>
        <w:rPr>
          <w:noProof/>
        </w:rPr>
      </w:r>
      <w:r>
        <w:rPr>
          <w:noProof/>
        </w:rPr>
        <w:fldChar w:fldCharType="separate"/>
      </w:r>
      <w:r>
        <w:rPr>
          <w:noProof/>
        </w:rPr>
        <w:t>21</w:t>
      </w:r>
      <w:r>
        <w:rPr>
          <w:noProof/>
        </w:rPr>
        <w:fldChar w:fldCharType="end"/>
      </w:r>
    </w:p>
    <w:p w:rsidR="00D723F1" w:rsidRDefault="00D723F1">
      <w:pPr>
        <w:pStyle w:val="21"/>
        <w:tabs>
          <w:tab w:val="right" w:leader="dot" w:pos="9487"/>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_Toc498104810 \h </w:instrText>
      </w:r>
      <w:r>
        <w:rPr>
          <w:noProof/>
        </w:rPr>
      </w:r>
      <w:r>
        <w:rPr>
          <w:noProof/>
        </w:rPr>
        <w:fldChar w:fldCharType="separate"/>
      </w:r>
      <w:r>
        <w:rPr>
          <w:noProof/>
        </w:rPr>
        <w:t>23</w:t>
      </w:r>
      <w:r>
        <w:rPr>
          <w:noProof/>
        </w:rPr>
        <w:fldChar w:fldCharType="end"/>
      </w:r>
    </w:p>
    <w:p w:rsidR="00D723F1" w:rsidRDefault="00D723F1">
      <w:pPr>
        <w:pStyle w:val="21"/>
        <w:tabs>
          <w:tab w:val="right" w:leader="dot" w:pos="9487"/>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_Toc498104811 \h </w:instrText>
      </w:r>
      <w:r>
        <w:rPr>
          <w:noProof/>
        </w:rPr>
      </w:r>
      <w:r>
        <w:rPr>
          <w:noProof/>
        </w:rPr>
        <w:fldChar w:fldCharType="separate"/>
      </w:r>
      <w:r>
        <w:rPr>
          <w:noProof/>
        </w:rPr>
        <w:t>24</w:t>
      </w:r>
      <w:r>
        <w:rPr>
          <w:noProof/>
        </w:rPr>
        <w:fldChar w:fldCharType="end"/>
      </w:r>
    </w:p>
    <w:p w:rsidR="00D723F1" w:rsidRDefault="00D723F1">
      <w:pPr>
        <w:pStyle w:val="21"/>
        <w:tabs>
          <w:tab w:val="right" w:leader="dot" w:pos="9487"/>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_Toc498104812 \h </w:instrText>
      </w:r>
      <w:r>
        <w:rPr>
          <w:noProof/>
        </w:rPr>
      </w:r>
      <w:r>
        <w:rPr>
          <w:noProof/>
        </w:rPr>
        <w:fldChar w:fldCharType="separate"/>
      </w:r>
      <w:r>
        <w:rPr>
          <w:noProof/>
        </w:rPr>
        <w:t>24</w:t>
      </w:r>
      <w:r>
        <w:rPr>
          <w:noProof/>
        </w:rPr>
        <w:fldChar w:fldCharType="end"/>
      </w:r>
    </w:p>
    <w:p w:rsidR="00D723F1" w:rsidRDefault="00D723F1">
      <w:pPr>
        <w:pStyle w:val="11"/>
        <w:tabs>
          <w:tab w:val="right" w:leader="dot" w:pos="9487"/>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_Toc498104813 \h </w:instrText>
      </w:r>
      <w:r>
        <w:rPr>
          <w:noProof/>
        </w:rPr>
      </w:r>
      <w:r>
        <w:rPr>
          <w:noProof/>
        </w:rPr>
        <w:fldChar w:fldCharType="separate"/>
      </w:r>
      <w:r>
        <w:rPr>
          <w:noProof/>
        </w:rPr>
        <w:t>24</w:t>
      </w:r>
      <w:r>
        <w:rPr>
          <w:noProof/>
        </w:rPr>
        <w:fldChar w:fldCharType="end"/>
      </w:r>
    </w:p>
    <w:p w:rsidR="00D723F1" w:rsidRDefault="00D723F1">
      <w:pPr>
        <w:pStyle w:val="21"/>
        <w:tabs>
          <w:tab w:val="right" w:leader="dot" w:pos="9487"/>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_Toc498104814 \h </w:instrText>
      </w:r>
      <w:r>
        <w:rPr>
          <w:noProof/>
        </w:rPr>
      </w:r>
      <w:r>
        <w:rPr>
          <w:noProof/>
        </w:rPr>
        <w:fldChar w:fldCharType="separate"/>
      </w:r>
      <w:r>
        <w:rPr>
          <w:noProof/>
        </w:rPr>
        <w:t>24</w:t>
      </w:r>
      <w:r>
        <w:rPr>
          <w:noProof/>
        </w:rPr>
        <w:fldChar w:fldCharType="end"/>
      </w:r>
    </w:p>
    <w:p w:rsidR="00D723F1" w:rsidRDefault="00D723F1">
      <w:pPr>
        <w:pStyle w:val="21"/>
        <w:tabs>
          <w:tab w:val="right" w:leader="dot" w:pos="9487"/>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_Toc498104815 \h </w:instrText>
      </w:r>
      <w:r>
        <w:rPr>
          <w:noProof/>
        </w:rPr>
      </w:r>
      <w:r>
        <w:rPr>
          <w:noProof/>
        </w:rPr>
        <w:fldChar w:fldCharType="separate"/>
      </w:r>
      <w:r>
        <w:rPr>
          <w:noProof/>
        </w:rPr>
        <w:t>25</w:t>
      </w:r>
      <w:r>
        <w:rPr>
          <w:noProof/>
        </w:rPr>
        <w:fldChar w:fldCharType="end"/>
      </w:r>
    </w:p>
    <w:p w:rsidR="00D723F1" w:rsidRDefault="00D723F1">
      <w:pPr>
        <w:pStyle w:val="21"/>
        <w:tabs>
          <w:tab w:val="right" w:leader="dot" w:pos="9487"/>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_Toc498104816 \h </w:instrText>
      </w:r>
      <w:r>
        <w:rPr>
          <w:noProof/>
        </w:rPr>
      </w:r>
      <w:r>
        <w:rPr>
          <w:noProof/>
        </w:rPr>
        <w:fldChar w:fldCharType="separate"/>
      </w:r>
      <w:r>
        <w:rPr>
          <w:noProof/>
        </w:rPr>
        <w:t>26</w:t>
      </w:r>
      <w:r>
        <w:rPr>
          <w:noProof/>
        </w:rPr>
        <w:fldChar w:fldCharType="end"/>
      </w:r>
    </w:p>
    <w:p w:rsidR="00D723F1" w:rsidRDefault="00D723F1">
      <w:pPr>
        <w:pStyle w:val="21"/>
        <w:tabs>
          <w:tab w:val="right" w:leader="dot" w:pos="9487"/>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_Toc498104817 \h </w:instrText>
      </w:r>
      <w:r>
        <w:rPr>
          <w:noProof/>
        </w:rPr>
      </w:r>
      <w:r>
        <w:rPr>
          <w:noProof/>
        </w:rPr>
        <w:fldChar w:fldCharType="separate"/>
      </w:r>
      <w:r>
        <w:rPr>
          <w:noProof/>
        </w:rPr>
        <w:t>27</w:t>
      </w:r>
      <w:r>
        <w:rPr>
          <w:noProof/>
        </w:rPr>
        <w:fldChar w:fldCharType="end"/>
      </w:r>
    </w:p>
    <w:p w:rsidR="00D723F1" w:rsidRDefault="00D723F1">
      <w:pPr>
        <w:pStyle w:val="21"/>
        <w:tabs>
          <w:tab w:val="right" w:leader="dot" w:pos="9487"/>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_Toc498104818 \h </w:instrText>
      </w:r>
      <w:r>
        <w:rPr>
          <w:noProof/>
        </w:rPr>
      </w:r>
      <w:r>
        <w:rPr>
          <w:noProof/>
        </w:rPr>
        <w:fldChar w:fldCharType="separate"/>
      </w:r>
      <w:r>
        <w:rPr>
          <w:noProof/>
        </w:rPr>
        <w:t>27</w:t>
      </w:r>
      <w:r>
        <w:rPr>
          <w:noProof/>
        </w:rPr>
        <w:fldChar w:fldCharType="end"/>
      </w:r>
    </w:p>
    <w:p w:rsidR="00D723F1" w:rsidRDefault="00D723F1">
      <w:pPr>
        <w:pStyle w:val="21"/>
        <w:tabs>
          <w:tab w:val="right" w:leader="dot" w:pos="9487"/>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_Toc498104819 \h </w:instrText>
      </w:r>
      <w:r>
        <w:rPr>
          <w:noProof/>
        </w:rPr>
      </w:r>
      <w:r>
        <w:rPr>
          <w:noProof/>
        </w:rPr>
        <w:fldChar w:fldCharType="separate"/>
      </w:r>
      <w:r>
        <w:rPr>
          <w:noProof/>
        </w:rPr>
        <w:t>30</w:t>
      </w:r>
      <w:r>
        <w:rPr>
          <w:noProof/>
        </w:rPr>
        <w:fldChar w:fldCharType="end"/>
      </w:r>
    </w:p>
    <w:p w:rsidR="00D723F1" w:rsidRDefault="00D723F1">
      <w:pPr>
        <w:pStyle w:val="21"/>
        <w:tabs>
          <w:tab w:val="right" w:leader="dot" w:pos="9487"/>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_Toc498104820 \h </w:instrText>
      </w:r>
      <w:r>
        <w:rPr>
          <w:noProof/>
        </w:rPr>
      </w:r>
      <w:r>
        <w:rPr>
          <w:noProof/>
        </w:rPr>
        <w:fldChar w:fldCharType="separate"/>
      </w:r>
      <w:r>
        <w:rPr>
          <w:noProof/>
        </w:rPr>
        <w:t>32</w:t>
      </w:r>
      <w:r>
        <w:rPr>
          <w:noProof/>
        </w:rPr>
        <w:fldChar w:fldCharType="end"/>
      </w:r>
    </w:p>
    <w:p w:rsidR="00D723F1" w:rsidRDefault="00D723F1">
      <w:pPr>
        <w:pStyle w:val="11"/>
        <w:tabs>
          <w:tab w:val="right" w:leader="dot" w:pos="9487"/>
        </w:tabs>
        <w:rPr>
          <w:noProof/>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_Toc498104821 \h </w:instrText>
      </w:r>
      <w:r>
        <w:rPr>
          <w:noProof/>
        </w:rPr>
      </w:r>
      <w:r>
        <w:rPr>
          <w:noProof/>
        </w:rPr>
        <w:fldChar w:fldCharType="separate"/>
      </w:r>
      <w:r>
        <w:rPr>
          <w:noProof/>
        </w:rPr>
        <w:t>32</w:t>
      </w:r>
      <w:r>
        <w:rPr>
          <w:noProof/>
        </w:rPr>
        <w:fldChar w:fldCharType="end"/>
      </w:r>
    </w:p>
    <w:p w:rsidR="00D723F1" w:rsidRDefault="00D723F1">
      <w:pPr>
        <w:pStyle w:val="21"/>
        <w:tabs>
          <w:tab w:val="right" w:leader="dot" w:pos="9487"/>
        </w:tabs>
        <w:rPr>
          <w:noProof/>
        </w:rPr>
      </w:pPr>
      <w:r>
        <w:rPr>
          <w:noProof/>
        </w:rPr>
        <w:lastRenderedPageBreak/>
        <w:t>7.1. Годовая бухгалтерская(финансовая) отчетность эмитента</w:t>
      </w:r>
      <w:r>
        <w:rPr>
          <w:noProof/>
        </w:rPr>
        <w:tab/>
      </w:r>
      <w:r>
        <w:rPr>
          <w:noProof/>
        </w:rPr>
        <w:fldChar w:fldCharType="begin"/>
      </w:r>
      <w:r>
        <w:rPr>
          <w:noProof/>
        </w:rPr>
        <w:instrText xml:space="preserve"> PAGEREF _Toc498104822 \h </w:instrText>
      </w:r>
      <w:r>
        <w:rPr>
          <w:noProof/>
        </w:rPr>
      </w:r>
      <w:r>
        <w:rPr>
          <w:noProof/>
        </w:rPr>
        <w:fldChar w:fldCharType="separate"/>
      </w:r>
      <w:r>
        <w:rPr>
          <w:noProof/>
        </w:rPr>
        <w:t>32</w:t>
      </w:r>
      <w:r>
        <w:rPr>
          <w:noProof/>
        </w:rPr>
        <w:fldChar w:fldCharType="end"/>
      </w:r>
    </w:p>
    <w:p w:rsidR="00D723F1" w:rsidRDefault="00D723F1">
      <w:pPr>
        <w:pStyle w:val="21"/>
        <w:tabs>
          <w:tab w:val="right" w:leader="dot" w:pos="9487"/>
        </w:tabs>
        <w:rPr>
          <w:noProof/>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_Toc498104823 \h </w:instrText>
      </w:r>
      <w:r>
        <w:rPr>
          <w:noProof/>
        </w:rPr>
      </w:r>
      <w:r>
        <w:rPr>
          <w:noProof/>
        </w:rPr>
        <w:fldChar w:fldCharType="separate"/>
      </w:r>
      <w:r>
        <w:rPr>
          <w:noProof/>
        </w:rPr>
        <w:t>32</w:t>
      </w:r>
      <w:r>
        <w:rPr>
          <w:noProof/>
        </w:rPr>
        <w:fldChar w:fldCharType="end"/>
      </w:r>
    </w:p>
    <w:p w:rsidR="00D723F1" w:rsidRDefault="00D723F1">
      <w:pPr>
        <w:pStyle w:val="21"/>
        <w:tabs>
          <w:tab w:val="right" w:leader="dot" w:pos="9487"/>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_Toc498104824 \h </w:instrText>
      </w:r>
      <w:r>
        <w:rPr>
          <w:noProof/>
        </w:rPr>
      </w:r>
      <w:r>
        <w:rPr>
          <w:noProof/>
        </w:rPr>
        <w:fldChar w:fldCharType="separate"/>
      </w:r>
      <w:r>
        <w:rPr>
          <w:noProof/>
        </w:rPr>
        <w:t>36</w:t>
      </w:r>
      <w:r>
        <w:rPr>
          <w:noProof/>
        </w:rPr>
        <w:fldChar w:fldCharType="end"/>
      </w:r>
    </w:p>
    <w:p w:rsidR="00D723F1" w:rsidRDefault="00D723F1">
      <w:pPr>
        <w:pStyle w:val="21"/>
        <w:tabs>
          <w:tab w:val="right" w:leader="dot" w:pos="9487"/>
        </w:tabs>
        <w:rPr>
          <w:noProof/>
        </w:rPr>
      </w:pPr>
      <w:r>
        <w:rPr>
          <w:noProof/>
        </w:rPr>
        <w:t>7.4. Сведения об учетной политике эмитента</w:t>
      </w:r>
      <w:r>
        <w:rPr>
          <w:noProof/>
        </w:rPr>
        <w:tab/>
      </w:r>
      <w:r>
        <w:rPr>
          <w:noProof/>
        </w:rPr>
        <w:fldChar w:fldCharType="begin"/>
      </w:r>
      <w:r>
        <w:rPr>
          <w:noProof/>
        </w:rPr>
        <w:instrText xml:space="preserve"> PAGEREF _Toc498104825 \h </w:instrText>
      </w:r>
      <w:r>
        <w:rPr>
          <w:noProof/>
        </w:rPr>
      </w:r>
      <w:r>
        <w:rPr>
          <w:noProof/>
        </w:rPr>
        <w:fldChar w:fldCharType="separate"/>
      </w:r>
      <w:r>
        <w:rPr>
          <w:noProof/>
        </w:rPr>
        <w:t>36</w:t>
      </w:r>
      <w:r>
        <w:rPr>
          <w:noProof/>
        </w:rPr>
        <w:fldChar w:fldCharType="end"/>
      </w:r>
    </w:p>
    <w:p w:rsidR="00D723F1" w:rsidRDefault="00D723F1">
      <w:pPr>
        <w:pStyle w:val="21"/>
        <w:tabs>
          <w:tab w:val="right" w:leader="dot" w:pos="9487"/>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_Toc498104826 \h </w:instrText>
      </w:r>
      <w:r>
        <w:rPr>
          <w:noProof/>
        </w:rPr>
      </w:r>
      <w:r>
        <w:rPr>
          <w:noProof/>
        </w:rPr>
        <w:fldChar w:fldCharType="separate"/>
      </w:r>
      <w:r>
        <w:rPr>
          <w:noProof/>
        </w:rPr>
        <w:t>36</w:t>
      </w:r>
      <w:r>
        <w:rPr>
          <w:noProof/>
        </w:rPr>
        <w:fldChar w:fldCharType="end"/>
      </w:r>
    </w:p>
    <w:p w:rsidR="00D723F1" w:rsidRDefault="00D723F1">
      <w:pPr>
        <w:pStyle w:val="21"/>
        <w:tabs>
          <w:tab w:val="right" w:leader="dot" w:pos="9487"/>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_Toc498104827 \h </w:instrText>
      </w:r>
      <w:r>
        <w:rPr>
          <w:noProof/>
        </w:rPr>
      </w:r>
      <w:r>
        <w:rPr>
          <w:noProof/>
        </w:rPr>
        <w:fldChar w:fldCharType="separate"/>
      </w:r>
      <w:r>
        <w:rPr>
          <w:noProof/>
        </w:rPr>
        <w:t>36</w:t>
      </w:r>
      <w:r>
        <w:rPr>
          <w:noProof/>
        </w:rPr>
        <w:fldChar w:fldCharType="end"/>
      </w:r>
    </w:p>
    <w:p w:rsidR="00D723F1" w:rsidRDefault="00D723F1">
      <w:pPr>
        <w:pStyle w:val="21"/>
        <w:tabs>
          <w:tab w:val="right" w:leader="dot" w:pos="9487"/>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_Toc498104828 \h </w:instrText>
      </w:r>
      <w:r>
        <w:rPr>
          <w:noProof/>
        </w:rPr>
      </w:r>
      <w:r>
        <w:rPr>
          <w:noProof/>
        </w:rPr>
        <w:fldChar w:fldCharType="separate"/>
      </w:r>
      <w:r>
        <w:rPr>
          <w:noProof/>
        </w:rPr>
        <w:t>36</w:t>
      </w:r>
      <w:r>
        <w:rPr>
          <w:noProof/>
        </w:rPr>
        <w:fldChar w:fldCharType="end"/>
      </w:r>
    </w:p>
    <w:p w:rsidR="00D723F1" w:rsidRDefault="00D723F1">
      <w:pPr>
        <w:pStyle w:val="11"/>
        <w:tabs>
          <w:tab w:val="right" w:leader="dot" w:pos="9487"/>
        </w:tabs>
        <w:rPr>
          <w:noProof/>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_Toc498104829 \h </w:instrText>
      </w:r>
      <w:r>
        <w:rPr>
          <w:noProof/>
        </w:rPr>
      </w:r>
      <w:r>
        <w:rPr>
          <w:noProof/>
        </w:rPr>
        <w:fldChar w:fldCharType="separate"/>
      </w:r>
      <w:r>
        <w:rPr>
          <w:noProof/>
        </w:rPr>
        <w:t>36</w:t>
      </w:r>
      <w:r>
        <w:rPr>
          <w:noProof/>
        </w:rPr>
        <w:fldChar w:fldCharType="end"/>
      </w:r>
    </w:p>
    <w:p w:rsidR="00D723F1" w:rsidRDefault="00D723F1">
      <w:pPr>
        <w:pStyle w:val="21"/>
        <w:tabs>
          <w:tab w:val="right" w:leader="dot" w:pos="9487"/>
        </w:tabs>
        <w:rPr>
          <w:noProof/>
        </w:rPr>
      </w:pPr>
      <w:r>
        <w:rPr>
          <w:noProof/>
        </w:rPr>
        <w:t>8.1. Дополнительные сведения об эмитенте</w:t>
      </w:r>
      <w:r>
        <w:rPr>
          <w:noProof/>
        </w:rPr>
        <w:tab/>
      </w:r>
      <w:r>
        <w:rPr>
          <w:noProof/>
        </w:rPr>
        <w:fldChar w:fldCharType="begin"/>
      </w:r>
      <w:r>
        <w:rPr>
          <w:noProof/>
        </w:rPr>
        <w:instrText xml:space="preserve"> PAGEREF _Toc498104830 \h </w:instrText>
      </w:r>
      <w:r>
        <w:rPr>
          <w:noProof/>
        </w:rPr>
      </w:r>
      <w:r>
        <w:rPr>
          <w:noProof/>
        </w:rPr>
        <w:fldChar w:fldCharType="separate"/>
      </w:r>
      <w:r>
        <w:rPr>
          <w:noProof/>
        </w:rPr>
        <w:t>36</w:t>
      </w:r>
      <w:r>
        <w:rPr>
          <w:noProof/>
        </w:rPr>
        <w:fldChar w:fldCharType="end"/>
      </w:r>
    </w:p>
    <w:p w:rsidR="00D723F1" w:rsidRDefault="00D723F1">
      <w:pPr>
        <w:pStyle w:val="21"/>
        <w:tabs>
          <w:tab w:val="right" w:leader="dot" w:pos="9487"/>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_Toc498104831 \h </w:instrText>
      </w:r>
      <w:r>
        <w:rPr>
          <w:noProof/>
        </w:rPr>
      </w:r>
      <w:r>
        <w:rPr>
          <w:noProof/>
        </w:rPr>
        <w:fldChar w:fldCharType="separate"/>
      </w:r>
      <w:r>
        <w:rPr>
          <w:noProof/>
        </w:rPr>
        <w:t>36</w:t>
      </w:r>
      <w:r>
        <w:rPr>
          <w:noProof/>
        </w:rPr>
        <w:fldChar w:fldCharType="end"/>
      </w:r>
    </w:p>
    <w:p w:rsidR="00D723F1" w:rsidRDefault="00D723F1">
      <w:pPr>
        <w:pStyle w:val="21"/>
        <w:tabs>
          <w:tab w:val="right" w:leader="dot" w:pos="9487"/>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_Toc498104832 \h </w:instrText>
      </w:r>
      <w:r>
        <w:rPr>
          <w:noProof/>
        </w:rPr>
      </w:r>
      <w:r>
        <w:rPr>
          <w:noProof/>
        </w:rPr>
        <w:fldChar w:fldCharType="separate"/>
      </w:r>
      <w:r>
        <w:rPr>
          <w:noProof/>
        </w:rPr>
        <w:t>37</w:t>
      </w:r>
      <w:r>
        <w:rPr>
          <w:noProof/>
        </w:rPr>
        <w:fldChar w:fldCharType="end"/>
      </w:r>
    </w:p>
    <w:p w:rsidR="00D723F1" w:rsidRDefault="00D723F1">
      <w:pPr>
        <w:pStyle w:val="21"/>
        <w:tabs>
          <w:tab w:val="right" w:leader="dot" w:pos="9487"/>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_Toc498104833 \h </w:instrText>
      </w:r>
      <w:r>
        <w:rPr>
          <w:noProof/>
        </w:rPr>
      </w:r>
      <w:r>
        <w:rPr>
          <w:noProof/>
        </w:rPr>
        <w:fldChar w:fldCharType="separate"/>
      </w:r>
      <w:r>
        <w:rPr>
          <w:noProof/>
        </w:rPr>
        <w:t>37</w:t>
      </w:r>
      <w:r>
        <w:rPr>
          <w:noProof/>
        </w:rPr>
        <w:fldChar w:fldCharType="end"/>
      </w:r>
    </w:p>
    <w:p w:rsidR="00D723F1" w:rsidRDefault="00D723F1">
      <w:pPr>
        <w:pStyle w:val="21"/>
        <w:tabs>
          <w:tab w:val="right" w:leader="dot" w:pos="9487"/>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_Toc498104834 \h </w:instrText>
      </w:r>
      <w:r>
        <w:rPr>
          <w:noProof/>
        </w:rPr>
      </w:r>
      <w:r>
        <w:rPr>
          <w:noProof/>
        </w:rPr>
        <w:fldChar w:fldCharType="separate"/>
      </w:r>
      <w:r>
        <w:rPr>
          <w:noProof/>
        </w:rPr>
        <w:t>37</w:t>
      </w:r>
      <w:r>
        <w:rPr>
          <w:noProof/>
        </w:rPr>
        <w:fldChar w:fldCharType="end"/>
      </w:r>
    </w:p>
    <w:p w:rsidR="00D723F1" w:rsidRDefault="00D723F1">
      <w:pPr>
        <w:pStyle w:val="21"/>
        <w:tabs>
          <w:tab w:val="right" w:leader="dot" w:pos="9487"/>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_Toc498104835 \h </w:instrText>
      </w:r>
      <w:r>
        <w:rPr>
          <w:noProof/>
        </w:rPr>
      </w:r>
      <w:r>
        <w:rPr>
          <w:noProof/>
        </w:rPr>
        <w:fldChar w:fldCharType="separate"/>
      </w:r>
      <w:r>
        <w:rPr>
          <w:noProof/>
        </w:rPr>
        <w:t>37</w:t>
      </w:r>
      <w:r>
        <w:rPr>
          <w:noProof/>
        </w:rPr>
        <w:fldChar w:fldCharType="end"/>
      </w:r>
    </w:p>
    <w:p w:rsidR="00D723F1" w:rsidRDefault="00D723F1">
      <w:pPr>
        <w:pStyle w:val="21"/>
        <w:tabs>
          <w:tab w:val="right" w:leader="dot" w:pos="9487"/>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_Toc498104836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_Toc498104837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_Toc498104838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_Toc498104839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_Toc498104840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_Toc498104841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_Toc498104842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_Toc498104843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_Toc498104844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_Toc498104845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_Toc498104846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_Toc498104847 \h </w:instrText>
      </w:r>
      <w:r>
        <w:rPr>
          <w:noProof/>
        </w:rPr>
      </w:r>
      <w:r>
        <w:rPr>
          <w:noProof/>
        </w:rPr>
        <w:fldChar w:fldCharType="separate"/>
      </w:r>
      <w:r>
        <w:rPr>
          <w:noProof/>
        </w:rPr>
        <w:t>39</w:t>
      </w:r>
      <w:r>
        <w:rPr>
          <w:noProof/>
        </w:rPr>
        <w:fldChar w:fldCharType="end"/>
      </w:r>
    </w:p>
    <w:p w:rsidR="00D723F1" w:rsidRDefault="00D723F1">
      <w:pPr>
        <w:pStyle w:val="21"/>
        <w:tabs>
          <w:tab w:val="right" w:leader="dot" w:pos="9487"/>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_Toc498104848 \h </w:instrText>
      </w:r>
      <w:r>
        <w:rPr>
          <w:noProof/>
        </w:rPr>
      </w:r>
      <w:r>
        <w:rPr>
          <w:noProof/>
        </w:rPr>
        <w:fldChar w:fldCharType="separate"/>
      </w:r>
      <w:r>
        <w:rPr>
          <w:noProof/>
        </w:rPr>
        <w:t>53</w:t>
      </w:r>
      <w:r>
        <w:rPr>
          <w:noProof/>
        </w:rPr>
        <w:fldChar w:fldCharType="end"/>
      </w:r>
    </w:p>
    <w:p w:rsidR="00D723F1" w:rsidRDefault="00D723F1">
      <w:pPr>
        <w:pStyle w:val="21"/>
        <w:tabs>
          <w:tab w:val="right" w:leader="dot" w:pos="9487"/>
        </w:tabs>
        <w:rPr>
          <w:noProof/>
        </w:rPr>
      </w:pPr>
      <w:r>
        <w:rPr>
          <w:noProof/>
        </w:rPr>
        <w:t>8.8. Иные сведения</w:t>
      </w:r>
      <w:r>
        <w:rPr>
          <w:noProof/>
        </w:rPr>
        <w:tab/>
      </w:r>
      <w:r>
        <w:rPr>
          <w:noProof/>
        </w:rPr>
        <w:fldChar w:fldCharType="begin"/>
      </w:r>
      <w:r>
        <w:rPr>
          <w:noProof/>
        </w:rPr>
        <w:instrText xml:space="preserve"> PAGEREF _Toc498104849 \h </w:instrText>
      </w:r>
      <w:r>
        <w:rPr>
          <w:noProof/>
        </w:rPr>
      </w:r>
      <w:r>
        <w:rPr>
          <w:noProof/>
        </w:rPr>
        <w:fldChar w:fldCharType="separate"/>
      </w:r>
      <w:r>
        <w:rPr>
          <w:noProof/>
        </w:rPr>
        <w:t>53</w:t>
      </w:r>
      <w:r>
        <w:rPr>
          <w:noProof/>
        </w:rPr>
        <w:fldChar w:fldCharType="end"/>
      </w:r>
    </w:p>
    <w:p w:rsidR="00D723F1" w:rsidRDefault="00D723F1">
      <w:pPr>
        <w:pStyle w:val="21"/>
        <w:tabs>
          <w:tab w:val="right" w:leader="dot" w:pos="9487"/>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_Toc498104850 \h </w:instrText>
      </w:r>
      <w:r>
        <w:rPr>
          <w:noProof/>
        </w:rPr>
      </w:r>
      <w:r>
        <w:rPr>
          <w:noProof/>
        </w:rPr>
        <w:fldChar w:fldCharType="separate"/>
      </w:r>
      <w:r>
        <w:rPr>
          <w:noProof/>
        </w:rPr>
        <w:t>53</w:t>
      </w:r>
      <w:r>
        <w:rPr>
          <w:noProof/>
        </w:rPr>
        <w:fldChar w:fldCharType="end"/>
      </w:r>
    </w:p>
    <w:p w:rsidR="00B035A4" w:rsidRDefault="0080278C">
      <w:pPr>
        <w:pStyle w:val="1"/>
      </w:pPr>
      <w:r>
        <w:fldChar w:fldCharType="end"/>
      </w:r>
      <w:r>
        <w:br w:type="page"/>
      </w:r>
      <w:bookmarkStart w:id="1" w:name="_Toc498104755"/>
      <w:r>
        <w:lastRenderedPageBreak/>
        <w:t>Введение</w:t>
      </w:r>
      <w:bookmarkEnd w:id="1"/>
    </w:p>
    <w:p w:rsidR="00B035A4" w:rsidRDefault="0080278C">
      <w:pPr>
        <w:pStyle w:val="SubHeading"/>
      </w:pPr>
      <w:r>
        <w:t>Основания возникновения у эмитента обязанности осуществлять раскрытие информации в форме ежеквартального отчета</w:t>
      </w:r>
    </w:p>
    <w:p w:rsidR="00B035A4" w:rsidRDefault="0080278C">
      <w:pPr>
        <w:ind w:left="200"/>
      </w:pPr>
      <w:r>
        <w:rPr>
          <w:rStyle w:val="Subst"/>
        </w:rPr>
        <w:t>В отношении ценных бумаг эмитента осуществлена регистрация проспекта ценных бумаг</w:t>
      </w:r>
    </w:p>
    <w:p w:rsidR="00B035A4" w:rsidRDefault="00B035A4">
      <w:pPr>
        <w:ind w:left="200"/>
      </w:pPr>
    </w:p>
    <w:p w:rsidR="00B035A4" w:rsidRDefault="0080278C">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B035A4" w:rsidRDefault="00B035A4">
      <w:pPr>
        <w:ind w:left="200"/>
      </w:pPr>
    </w:p>
    <w:p w:rsidR="00B035A4" w:rsidRDefault="00B035A4">
      <w:pPr>
        <w:ind w:left="200"/>
      </w:pPr>
    </w:p>
    <w:p w:rsidR="00B035A4" w:rsidRDefault="00B035A4">
      <w:pPr>
        <w:ind w:left="200"/>
      </w:pPr>
      <w:bookmarkStart w:id="2" w:name="_GoBack"/>
      <w:bookmarkEnd w:id="2"/>
    </w:p>
    <w:p w:rsidR="00B035A4" w:rsidRDefault="00B035A4">
      <w:pPr>
        <w:ind w:left="200"/>
      </w:pPr>
    </w:p>
    <w:p w:rsidR="00B035A4" w:rsidRDefault="00B035A4">
      <w:pPr>
        <w:pStyle w:val="ThinDelim"/>
      </w:pPr>
    </w:p>
    <w:p w:rsidR="00B035A4" w:rsidRDefault="0080278C">
      <w:r>
        <w:rPr>
          <w:rStyle w:val="Subst"/>
        </w:rPr>
        <w:t xml:space="preserve">Полное фирменное наименование эмитента на английском языке: </w:t>
      </w:r>
      <w:proofErr w:type="spellStart"/>
      <w:r>
        <w:rPr>
          <w:rStyle w:val="Subst"/>
        </w:rPr>
        <w:t>Joint</w:t>
      </w:r>
      <w:proofErr w:type="spellEnd"/>
      <w:r>
        <w:rPr>
          <w:rStyle w:val="Subst"/>
        </w:rPr>
        <w:t xml:space="preserve"> </w:t>
      </w:r>
      <w:proofErr w:type="spellStart"/>
      <w:r>
        <w:rPr>
          <w:rStyle w:val="Subst"/>
        </w:rPr>
        <w:t>stock</w:t>
      </w:r>
      <w:proofErr w:type="spellEnd"/>
      <w:r>
        <w:rPr>
          <w:rStyle w:val="Subst"/>
        </w:rPr>
        <w:t xml:space="preserve"> </w:t>
      </w:r>
      <w:proofErr w:type="spellStart"/>
      <w:r>
        <w:rPr>
          <w:rStyle w:val="Subst"/>
        </w:rPr>
        <w:t>company</w:t>
      </w:r>
      <w:proofErr w:type="spellEnd"/>
      <w:r>
        <w:rPr>
          <w:rStyle w:val="Subst"/>
        </w:rPr>
        <w:t xml:space="preserve"> " </w:t>
      </w:r>
      <w:proofErr w:type="spellStart"/>
      <w:r>
        <w:rPr>
          <w:rStyle w:val="Subst"/>
        </w:rPr>
        <w:t>St</w:t>
      </w:r>
      <w:proofErr w:type="spellEnd"/>
      <w:r>
        <w:rPr>
          <w:rStyle w:val="Subst"/>
        </w:rPr>
        <w:t xml:space="preserve">. </w:t>
      </w:r>
      <w:proofErr w:type="spellStart"/>
      <w:proofErr w:type="gramStart"/>
      <w:r>
        <w:rPr>
          <w:rStyle w:val="Subst"/>
        </w:rPr>
        <w:t>Petersburg</w:t>
      </w:r>
      <w:proofErr w:type="spellEnd"/>
      <w:r>
        <w:rPr>
          <w:rStyle w:val="Subst"/>
        </w:rPr>
        <w:t xml:space="preserve"> </w:t>
      </w:r>
      <w:r w:rsidR="00994A13">
        <w:rPr>
          <w:rStyle w:val="Subst"/>
        </w:rPr>
        <w:t xml:space="preserve"> </w:t>
      </w:r>
      <w:proofErr w:type="spellStart"/>
      <w:r>
        <w:rPr>
          <w:rStyle w:val="Subst"/>
        </w:rPr>
        <w:t>Milling</w:t>
      </w:r>
      <w:proofErr w:type="spellEnd"/>
      <w:proofErr w:type="gramEnd"/>
      <w:r>
        <w:rPr>
          <w:rStyle w:val="Subst"/>
        </w:rPr>
        <w:t xml:space="preserve"> </w:t>
      </w:r>
      <w:proofErr w:type="spellStart"/>
      <w:r>
        <w:rPr>
          <w:rStyle w:val="Subst"/>
        </w:rPr>
        <w:t>Plant</w:t>
      </w:r>
      <w:proofErr w:type="spellEnd"/>
      <w:r>
        <w:rPr>
          <w:rStyle w:val="Subst"/>
        </w:rPr>
        <w:t xml:space="preserve"> "</w:t>
      </w:r>
      <w:r>
        <w:rPr>
          <w:rStyle w:val="Subst"/>
        </w:rPr>
        <w:br/>
      </w:r>
      <w:r>
        <w:rPr>
          <w:rStyle w:val="Subst"/>
        </w:rPr>
        <w:br/>
        <w:t>Сокращенное фирменное наименование эмитента на английском языке: JSC "</w:t>
      </w:r>
      <w:proofErr w:type="spellStart"/>
      <w:r>
        <w:rPr>
          <w:rStyle w:val="Subst"/>
        </w:rPr>
        <w:t>St</w:t>
      </w:r>
      <w:proofErr w:type="spellEnd"/>
      <w:r>
        <w:rPr>
          <w:rStyle w:val="Subst"/>
        </w:rPr>
        <w:t xml:space="preserve">. </w:t>
      </w:r>
      <w:proofErr w:type="spellStart"/>
      <w:r>
        <w:rPr>
          <w:rStyle w:val="Subst"/>
        </w:rPr>
        <w:t>Petersburg</w:t>
      </w:r>
      <w:proofErr w:type="spellEnd"/>
      <w:r>
        <w:rPr>
          <w:rStyle w:val="Subst"/>
        </w:rPr>
        <w:t xml:space="preserve">  </w:t>
      </w:r>
      <w:proofErr w:type="spellStart"/>
      <w:r>
        <w:rPr>
          <w:rStyle w:val="Subst"/>
        </w:rPr>
        <w:t>Milling</w:t>
      </w:r>
      <w:proofErr w:type="spellEnd"/>
      <w:r>
        <w:rPr>
          <w:rStyle w:val="Subst"/>
        </w:rPr>
        <w:t xml:space="preserve"> </w:t>
      </w:r>
      <w:proofErr w:type="spellStart"/>
      <w:r>
        <w:rPr>
          <w:rStyle w:val="Subst"/>
        </w:rPr>
        <w:t>Plant</w:t>
      </w:r>
      <w:proofErr w:type="spellEnd"/>
      <w:r>
        <w:rPr>
          <w:rStyle w:val="Subst"/>
        </w:rPr>
        <w:t>"</w:t>
      </w:r>
      <w:r>
        <w:rPr>
          <w:rStyle w:val="Subst"/>
        </w:rPr>
        <w:br/>
      </w:r>
    </w:p>
    <w:p w:rsidR="00B035A4" w:rsidRDefault="00B035A4">
      <w:pPr>
        <w:pStyle w:val="ThinDelim"/>
      </w:pPr>
    </w:p>
    <w:p w:rsidR="00B035A4" w:rsidRDefault="0080278C">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035A4" w:rsidRDefault="0080278C">
      <w:pPr>
        <w:pStyle w:val="1"/>
      </w:pPr>
      <w:r>
        <w:br w:type="page"/>
      </w:r>
      <w:bookmarkStart w:id="3" w:name="_Toc498104756"/>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B035A4" w:rsidRDefault="0080278C">
      <w:pPr>
        <w:pStyle w:val="2"/>
      </w:pPr>
      <w:bookmarkStart w:id="4" w:name="_Toc498104757"/>
      <w:r>
        <w:t>1.1. Сведения о банковских счетах эмитента</w:t>
      </w:r>
      <w:bookmarkEnd w:id="4"/>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5" w:name="_Toc498104758"/>
      <w:r>
        <w:t>1.2. Сведения об аудиторе (аудиторах) эмитента</w:t>
      </w:r>
      <w:bookmarkEnd w:id="5"/>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6" w:name="_Toc498104759"/>
      <w:r>
        <w:t>1.3. Сведения об оценщике (оценщиках) эмитента</w:t>
      </w:r>
      <w:bookmarkEnd w:id="6"/>
    </w:p>
    <w:p w:rsidR="00B035A4" w:rsidRDefault="0080278C">
      <w:pPr>
        <w:ind w:left="200"/>
      </w:pPr>
      <w:r>
        <w:t>ФИО:</w:t>
      </w:r>
      <w:r>
        <w:rPr>
          <w:rStyle w:val="Subst"/>
        </w:rPr>
        <w:t xml:space="preserve"> Сафонов Игорь Евгеньевич</w:t>
      </w:r>
    </w:p>
    <w:p w:rsidR="00B035A4" w:rsidRDefault="0080278C">
      <w:pPr>
        <w:ind w:left="200"/>
      </w:pPr>
      <w:r>
        <w:rPr>
          <w:rStyle w:val="Subst"/>
        </w:rPr>
        <w:t>Оценщик работает на основании трудового договора с юридическим лицом</w:t>
      </w:r>
    </w:p>
    <w:p w:rsidR="00B035A4" w:rsidRDefault="00B035A4">
      <w:pPr>
        <w:ind w:left="200"/>
      </w:pPr>
    </w:p>
    <w:p w:rsidR="00B035A4" w:rsidRDefault="0080278C">
      <w:pPr>
        <w:ind w:left="200"/>
      </w:pPr>
      <w:r>
        <w:t>Телефон:</w:t>
      </w:r>
      <w:r>
        <w:rPr>
          <w:rStyle w:val="Subst"/>
        </w:rPr>
        <w:t xml:space="preserve"> (812) 715-2604</w:t>
      </w:r>
    </w:p>
    <w:p w:rsidR="00B035A4" w:rsidRDefault="0080278C">
      <w:pPr>
        <w:ind w:left="200"/>
      </w:pPr>
      <w:r>
        <w:t>Факс:</w:t>
      </w:r>
      <w:r>
        <w:rPr>
          <w:rStyle w:val="Subst"/>
        </w:rPr>
        <w:t xml:space="preserve"> (812) 445-2421</w:t>
      </w:r>
    </w:p>
    <w:p w:rsidR="00B035A4" w:rsidRDefault="0080278C">
      <w:pPr>
        <w:ind w:left="200"/>
      </w:pPr>
      <w:r>
        <w:rPr>
          <w:rStyle w:val="Subst"/>
        </w:rPr>
        <w:t>Адреса электронной почты не имеет</w:t>
      </w:r>
    </w:p>
    <w:p w:rsidR="00B035A4" w:rsidRDefault="0080278C">
      <w:pPr>
        <w:pStyle w:val="SubHeading"/>
        <w:ind w:left="200"/>
      </w:pPr>
      <w:r>
        <w:t>Сведения о юридическом лице, с которым оценщик заключил трудовой договор</w:t>
      </w:r>
    </w:p>
    <w:p w:rsidR="00B035A4" w:rsidRDefault="0080278C">
      <w:pPr>
        <w:ind w:left="400"/>
      </w:pPr>
      <w:r>
        <w:t>Полное фирменное наименование:</w:t>
      </w:r>
      <w:r>
        <w:rPr>
          <w:rStyle w:val="Subst"/>
        </w:rPr>
        <w:t xml:space="preserve"> Общество с ограниченной ответственностью "А + А "Северо-Западное </w:t>
      </w:r>
      <w:proofErr w:type="spellStart"/>
      <w:r>
        <w:rPr>
          <w:rStyle w:val="Subst"/>
        </w:rPr>
        <w:t>Агенство</w:t>
      </w:r>
      <w:proofErr w:type="spellEnd"/>
      <w:r>
        <w:rPr>
          <w:rStyle w:val="Subst"/>
        </w:rPr>
        <w:t xml:space="preserve"> Оценки"</w:t>
      </w:r>
    </w:p>
    <w:p w:rsidR="00B035A4" w:rsidRDefault="0080278C">
      <w:pPr>
        <w:ind w:left="400"/>
      </w:pPr>
      <w:r>
        <w:t>Сокращенное фирменное наименование:</w:t>
      </w:r>
      <w:r>
        <w:rPr>
          <w:rStyle w:val="Subst"/>
        </w:rPr>
        <w:t xml:space="preserve"> ООО "Северо-Западное </w:t>
      </w:r>
      <w:proofErr w:type="spellStart"/>
      <w:r>
        <w:rPr>
          <w:rStyle w:val="Subst"/>
        </w:rPr>
        <w:t>Агенство</w:t>
      </w:r>
      <w:proofErr w:type="spellEnd"/>
      <w:r>
        <w:rPr>
          <w:rStyle w:val="Subst"/>
        </w:rPr>
        <w:t xml:space="preserve"> Оценки"</w:t>
      </w:r>
    </w:p>
    <w:p w:rsidR="00B035A4" w:rsidRDefault="0080278C">
      <w:pPr>
        <w:ind w:left="400"/>
      </w:pPr>
      <w:r>
        <w:t>Место нахождения:</w:t>
      </w:r>
      <w:r>
        <w:rPr>
          <w:rStyle w:val="Subst"/>
        </w:rPr>
        <w:t xml:space="preserve"> 195112, Россия, г. Санкт-Петербург, пл. Карла Фаберже, д.8, </w:t>
      </w:r>
      <w:proofErr w:type="spellStart"/>
      <w:r>
        <w:rPr>
          <w:rStyle w:val="Subst"/>
        </w:rPr>
        <w:t>лит.В</w:t>
      </w:r>
      <w:proofErr w:type="spellEnd"/>
      <w:r>
        <w:rPr>
          <w:rStyle w:val="Subst"/>
        </w:rPr>
        <w:t xml:space="preserve">, </w:t>
      </w:r>
      <w:proofErr w:type="spellStart"/>
      <w:r>
        <w:rPr>
          <w:rStyle w:val="Subst"/>
        </w:rPr>
        <w:t>пом</w:t>
      </w:r>
      <w:proofErr w:type="spellEnd"/>
      <w:r>
        <w:rPr>
          <w:rStyle w:val="Subst"/>
        </w:rPr>
        <w:t xml:space="preserve"> 19-Н, офис 806, Бизнес-центр "Фаберже-8".</w:t>
      </w:r>
    </w:p>
    <w:p w:rsidR="00B035A4" w:rsidRDefault="0080278C">
      <w:pPr>
        <w:ind w:left="400"/>
      </w:pPr>
      <w:r>
        <w:t>ИНН:</w:t>
      </w:r>
      <w:r>
        <w:rPr>
          <w:rStyle w:val="Subst"/>
        </w:rPr>
        <w:t xml:space="preserve"> 7806407764</w:t>
      </w:r>
    </w:p>
    <w:p w:rsidR="00B035A4" w:rsidRDefault="0080278C">
      <w:pPr>
        <w:ind w:left="400"/>
      </w:pPr>
      <w:r>
        <w:t>ОГРН:</w:t>
      </w:r>
      <w:r>
        <w:rPr>
          <w:rStyle w:val="Subst"/>
        </w:rPr>
        <w:t xml:space="preserve"> 1097847076690</w:t>
      </w:r>
    </w:p>
    <w:p w:rsidR="00B035A4" w:rsidRDefault="0080278C">
      <w:pPr>
        <w:pStyle w:val="SubHeading"/>
        <w:ind w:left="200"/>
      </w:pPr>
      <w:r>
        <w:t>Данные о членстве оценщика в саморегулируемых организациях оценщиков</w:t>
      </w:r>
    </w:p>
    <w:p w:rsidR="00B035A4" w:rsidRDefault="0080278C">
      <w:pPr>
        <w:ind w:left="400"/>
      </w:pPr>
      <w:r>
        <w:t>Полное наименование:</w:t>
      </w:r>
      <w:r>
        <w:rPr>
          <w:rStyle w:val="Subst"/>
        </w:rPr>
        <w:t xml:space="preserve"> Некоммерческое партнерство "Сообщество специалистов - оценщиков "СМАО"</w:t>
      </w:r>
    </w:p>
    <w:p w:rsidR="00B035A4" w:rsidRDefault="0080278C">
      <w:pPr>
        <w:pStyle w:val="SubHeading"/>
        <w:ind w:left="400"/>
      </w:pPr>
      <w:r>
        <w:t>Место нахождения</w:t>
      </w:r>
    </w:p>
    <w:p w:rsidR="00B035A4" w:rsidRDefault="0080278C">
      <w:pPr>
        <w:ind w:left="600"/>
      </w:pPr>
      <w:r>
        <w:rPr>
          <w:rStyle w:val="Subst"/>
        </w:rPr>
        <w:t>125315 Россия, г. Москва, Ленинградский пр. 74-а стр. БЦ "Сокол"</w:t>
      </w:r>
    </w:p>
    <w:p w:rsidR="00B035A4" w:rsidRDefault="0080278C">
      <w:pPr>
        <w:ind w:left="400"/>
      </w:pPr>
      <w:r>
        <w:t>Дата регистрации оценщика в реестре саморегулируемой организации оценщиков:</w:t>
      </w:r>
      <w:r>
        <w:rPr>
          <w:rStyle w:val="Subst"/>
        </w:rPr>
        <w:t xml:space="preserve"> 27.02.2010</w:t>
      </w:r>
    </w:p>
    <w:p w:rsidR="00B035A4" w:rsidRDefault="0080278C">
      <w:pPr>
        <w:ind w:left="400"/>
      </w:pPr>
      <w:r>
        <w:t>Регистрационный номер:</w:t>
      </w:r>
      <w:r>
        <w:rPr>
          <w:rStyle w:val="Subst"/>
        </w:rPr>
        <w:t xml:space="preserve"> 3060</w:t>
      </w:r>
    </w:p>
    <w:p w:rsidR="00B035A4" w:rsidRDefault="00B035A4">
      <w:pPr>
        <w:ind w:left="400"/>
      </w:pPr>
    </w:p>
    <w:p w:rsidR="007757ED" w:rsidRDefault="0080278C">
      <w:pPr>
        <w:ind w:left="200"/>
      </w:pPr>
      <w:r>
        <w:t>Информация об услугах по оценке, оказываемых данным оценщиком:</w:t>
      </w:r>
      <w:r w:rsidR="007757ED">
        <w:t xml:space="preserve"> </w:t>
      </w:r>
    </w:p>
    <w:p w:rsidR="00B035A4" w:rsidRDefault="0080278C">
      <w:pPr>
        <w:ind w:left="200"/>
      </w:pPr>
      <w:r>
        <w:rPr>
          <w:rStyle w:val="Subst"/>
        </w:rPr>
        <w:t>Цель оценки - определение величины рыночной и ликвидационной стоимости объектов недвижимого имущества для последующей передачи объектов в залог по банковскому кредиту в АО "</w:t>
      </w:r>
      <w:proofErr w:type="spellStart"/>
      <w:r>
        <w:rPr>
          <w:rStyle w:val="Subst"/>
        </w:rPr>
        <w:t>ЮниКредит</w:t>
      </w:r>
      <w:proofErr w:type="spellEnd"/>
      <w:r>
        <w:rPr>
          <w:rStyle w:val="Subst"/>
        </w:rPr>
        <w:t xml:space="preserve"> Банк", по банковскому кредиту в Банк ВТБ (ПАО).</w:t>
      </w:r>
    </w:p>
    <w:p w:rsidR="00B035A4" w:rsidRDefault="00B035A4">
      <w:pPr>
        <w:ind w:left="200"/>
      </w:pPr>
    </w:p>
    <w:p w:rsidR="00B035A4" w:rsidRDefault="0080278C">
      <w:pPr>
        <w:ind w:left="200"/>
      </w:pPr>
      <w:r>
        <w:t>ФИО:</w:t>
      </w:r>
      <w:r>
        <w:rPr>
          <w:rStyle w:val="Subst"/>
        </w:rPr>
        <w:t xml:space="preserve"> </w:t>
      </w:r>
      <w:proofErr w:type="spellStart"/>
      <w:r>
        <w:rPr>
          <w:rStyle w:val="Subst"/>
        </w:rPr>
        <w:t>Прасолова</w:t>
      </w:r>
      <w:proofErr w:type="spellEnd"/>
      <w:r>
        <w:rPr>
          <w:rStyle w:val="Subst"/>
        </w:rPr>
        <w:t xml:space="preserve"> Дарья Владимировна</w:t>
      </w:r>
    </w:p>
    <w:p w:rsidR="00B035A4" w:rsidRDefault="0080278C">
      <w:pPr>
        <w:ind w:left="200"/>
      </w:pPr>
      <w:r>
        <w:rPr>
          <w:rStyle w:val="Subst"/>
        </w:rPr>
        <w:t>Оценщик работает на основании трудового договора с юридическим лицом</w:t>
      </w:r>
    </w:p>
    <w:p w:rsidR="00B035A4" w:rsidRDefault="00B035A4">
      <w:pPr>
        <w:ind w:left="200"/>
      </w:pPr>
    </w:p>
    <w:p w:rsidR="00B035A4" w:rsidRDefault="0080278C">
      <w:pPr>
        <w:ind w:left="200"/>
      </w:pPr>
      <w:r>
        <w:t>Телефон:</w:t>
      </w:r>
      <w:r>
        <w:rPr>
          <w:rStyle w:val="Subst"/>
        </w:rPr>
        <w:t xml:space="preserve"> (812) 715-2604</w:t>
      </w:r>
    </w:p>
    <w:p w:rsidR="00B035A4" w:rsidRDefault="0080278C">
      <w:pPr>
        <w:ind w:left="200"/>
      </w:pPr>
      <w:r>
        <w:t>Факс:</w:t>
      </w:r>
      <w:r>
        <w:rPr>
          <w:rStyle w:val="Subst"/>
        </w:rPr>
        <w:t xml:space="preserve"> (812) 445-2421</w:t>
      </w:r>
    </w:p>
    <w:p w:rsidR="00B035A4" w:rsidRDefault="0080278C">
      <w:pPr>
        <w:ind w:left="200"/>
      </w:pPr>
      <w:r>
        <w:rPr>
          <w:rStyle w:val="Subst"/>
        </w:rPr>
        <w:t>Адреса электронной почты не имеет</w:t>
      </w:r>
    </w:p>
    <w:p w:rsidR="00B035A4" w:rsidRDefault="0080278C">
      <w:pPr>
        <w:pStyle w:val="SubHeading"/>
        <w:ind w:left="200"/>
      </w:pPr>
      <w:r>
        <w:t>Сведения о юридическом лице, с которым оценщик заключил трудовой договор</w:t>
      </w:r>
    </w:p>
    <w:p w:rsidR="00B035A4" w:rsidRDefault="0080278C">
      <w:pPr>
        <w:ind w:left="400"/>
      </w:pPr>
      <w:r>
        <w:t>Полное фирменное наименование:</w:t>
      </w:r>
      <w:r>
        <w:rPr>
          <w:rStyle w:val="Subst"/>
        </w:rPr>
        <w:t xml:space="preserve"> Общество с ограниченной ответственностью "А + А "Северо-Западное </w:t>
      </w:r>
      <w:proofErr w:type="spellStart"/>
      <w:r>
        <w:rPr>
          <w:rStyle w:val="Subst"/>
        </w:rPr>
        <w:t>Агенство</w:t>
      </w:r>
      <w:proofErr w:type="spellEnd"/>
      <w:r>
        <w:rPr>
          <w:rStyle w:val="Subst"/>
        </w:rPr>
        <w:t xml:space="preserve"> Оценки"</w:t>
      </w:r>
    </w:p>
    <w:p w:rsidR="00B035A4" w:rsidRDefault="0080278C">
      <w:pPr>
        <w:ind w:left="400"/>
      </w:pPr>
      <w:r>
        <w:t>Сокращенное фирменное наименование:</w:t>
      </w:r>
      <w:r>
        <w:rPr>
          <w:rStyle w:val="Subst"/>
        </w:rPr>
        <w:t xml:space="preserve"> ООО "Северо-Западное </w:t>
      </w:r>
      <w:proofErr w:type="spellStart"/>
      <w:r>
        <w:rPr>
          <w:rStyle w:val="Subst"/>
        </w:rPr>
        <w:t>Агенство</w:t>
      </w:r>
      <w:proofErr w:type="spellEnd"/>
      <w:r>
        <w:rPr>
          <w:rStyle w:val="Subst"/>
        </w:rPr>
        <w:t xml:space="preserve"> Оценки"</w:t>
      </w:r>
    </w:p>
    <w:p w:rsidR="00B035A4" w:rsidRDefault="0080278C">
      <w:pPr>
        <w:ind w:left="400"/>
      </w:pPr>
      <w:r>
        <w:lastRenderedPageBreak/>
        <w:t>Место нахождения:</w:t>
      </w:r>
      <w:r>
        <w:rPr>
          <w:rStyle w:val="Subst"/>
        </w:rPr>
        <w:t xml:space="preserve"> 195112, Россия, г. Санкт-Петербург, пл. Карла Фаберже, д.8, </w:t>
      </w:r>
      <w:proofErr w:type="spellStart"/>
      <w:r>
        <w:rPr>
          <w:rStyle w:val="Subst"/>
        </w:rPr>
        <w:t>лит.В</w:t>
      </w:r>
      <w:proofErr w:type="spellEnd"/>
      <w:r>
        <w:rPr>
          <w:rStyle w:val="Subst"/>
        </w:rPr>
        <w:t xml:space="preserve">, </w:t>
      </w:r>
      <w:proofErr w:type="spellStart"/>
      <w:r>
        <w:rPr>
          <w:rStyle w:val="Subst"/>
        </w:rPr>
        <w:t>пом</w:t>
      </w:r>
      <w:proofErr w:type="spellEnd"/>
      <w:r>
        <w:rPr>
          <w:rStyle w:val="Subst"/>
        </w:rPr>
        <w:t xml:space="preserve"> 19-Н, офис 806, Бизнес-центр "Фаберже-8".</w:t>
      </w:r>
    </w:p>
    <w:p w:rsidR="00B035A4" w:rsidRDefault="0080278C">
      <w:pPr>
        <w:ind w:left="400"/>
      </w:pPr>
      <w:r>
        <w:t>ИНН:</w:t>
      </w:r>
      <w:r>
        <w:rPr>
          <w:rStyle w:val="Subst"/>
        </w:rPr>
        <w:t xml:space="preserve"> 7806407764</w:t>
      </w:r>
    </w:p>
    <w:p w:rsidR="00B035A4" w:rsidRDefault="0080278C">
      <w:pPr>
        <w:ind w:left="400"/>
      </w:pPr>
      <w:r>
        <w:t>ОГРН:</w:t>
      </w:r>
      <w:r>
        <w:rPr>
          <w:rStyle w:val="Subst"/>
        </w:rPr>
        <w:t xml:space="preserve"> 1097847076690</w:t>
      </w:r>
    </w:p>
    <w:p w:rsidR="00B035A4" w:rsidRDefault="0080278C">
      <w:pPr>
        <w:pStyle w:val="SubHeading"/>
        <w:ind w:left="200"/>
      </w:pPr>
      <w:r>
        <w:t>Данные о членстве оценщика в саморегулируемых организациях оценщиков</w:t>
      </w:r>
    </w:p>
    <w:p w:rsidR="00B035A4" w:rsidRDefault="0080278C">
      <w:pPr>
        <w:ind w:left="400"/>
      </w:pPr>
      <w:r>
        <w:t>Полное наименование:</w:t>
      </w:r>
      <w:r>
        <w:rPr>
          <w:rStyle w:val="Subst"/>
        </w:rPr>
        <w:t xml:space="preserve"> Некоммерческое партнерство "Сообщество профессионалов оценки"</w:t>
      </w:r>
    </w:p>
    <w:p w:rsidR="00B035A4" w:rsidRDefault="0080278C">
      <w:pPr>
        <w:pStyle w:val="SubHeading"/>
        <w:ind w:left="400"/>
      </w:pPr>
      <w:r>
        <w:t>Место нахождения</w:t>
      </w:r>
    </w:p>
    <w:p w:rsidR="00B035A4" w:rsidRDefault="0080278C">
      <w:pPr>
        <w:ind w:left="600"/>
      </w:pPr>
      <w:r>
        <w:rPr>
          <w:rStyle w:val="Subst"/>
        </w:rPr>
        <w:t xml:space="preserve">190000 Россия, г. Санкт-Петербург, пер. </w:t>
      </w:r>
      <w:proofErr w:type="spellStart"/>
      <w:r>
        <w:rPr>
          <w:rStyle w:val="Subst"/>
        </w:rPr>
        <w:t>Гривцова</w:t>
      </w:r>
      <w:proofErr w:type="spellEnd"/>
      <w:r>
        <w:rPr>
          <w:rStyle w:val="Subst"/>
        </w:rPr>
        <w:t xml:space="preserve"> 5 оф. 101</w:t>
      </w:r>
    </w:p>
    <w:p w:rsidR="00B035A4" w:rsidRDefault="0080278C">
      <w:pPr>
        <w:ind w:left="400"/>
      </w:pPr>
      <w:r>
        <w:t>Дата регистрации оценщика в реестре саморегулируемой организации оценщиков:</w:t>
      </w:r>
      <w:r>
        <w:rPr>
          <w:rStyle w:val="Subst"/>
        </w:rPr>
        <w:t xml:space="preserve"> 12.08.2010</w:t>
      </w:r>
    </w:p>
    <w:p w:rsidR="00B035A4" w:rsidRDefault="0080278C">
      <w:pPr>
        <w:ind w:left="400"/>
      </w:pPr>
      <w:r>
        <w:t>Регистрационный номер:</w:t>
      </w:r>
      <w:r>
        <w:rPr>
          <w:rStyle w:val="Subst"/>
        </w:rPr>
        <w:t xml:space="preserve"> 0391</w:t>
      </w:r>
    </w:p>
    <w:p w:rsidR="00B035A4" w:rsidRDefault="00B035A4">
      <w:pPr>
        <w:ind w:left="400"/>
      </w:pPr>
    </w:p>
    <w:p w:rsidR="007757ED" w:rsidRDefault="0080278C">
      <w:pPr>
        <w:ind w:left="200"/>
      </w:pPr>
      <w:r>
        <w:t>Информация об услугах по оценке, оказываемых данным оценщиком:</w:t>
      </w:r>
      <w:r w:rsidR="007757ED">
        <w:t xml:space="preserve"> </w:t>
      </w:r>
    </w:p>
    <w:p w:rsidR="00B035A4" w:rsidRDefault="0080278C">
      <w:pPr>
        <w:ind w:left="200"/>
      </w:pPr>
      <w:r>
        <w:rPr>
          <w:rStyle w:val="Subst"/>
        </w:rPr>
        <w:t>Цель оценки - определение величины рыночной и ликвидационной стоимости объектов недвижимого имущества для последующей передачи объектов в залог по банковскому кредиту в АО "</w:t>
      </w:r>
      <w:proofErr w:type="spellStart"/>
      <w:r>
        <w:rPr>
          <w:rStyle w:val="Subst"/>
        </w:rPr>
        <w:t>ЮниКредит</w:t>
      </w:r>
      <w:proofErr w:type="spellEnd"/>
      <w:r>
        <w:rPr>
          <w:rStyle w:val="Subst"/>
        </w:rPr>
        <w:t xml:space="preserve"> Банк", по банковскому кредиту в Банк ВТБ (ПАО).</w:t>
      </w:r>
    </w:p>
    <w:p w:rsidR="00B035A4" w:rsidRDefault="0080278C">
      <w:pPr>
        <w:pStyle w:val="2"/>
      </w:pPr>
      <w:bookmarkStart w:id="7" w:name="_Toc498104760"/>
      <w:r>
        <w:t>1.4. Сведения о консультантах эмитента</w:t>
      </w:r>
      <w:bookmarkEnd w:id="7"/>
    </w:p>
    <w:p w:rsidR="00B035A4" w:rsidRDefault="0080278C">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035A4" w:rsidRDefault="0080278C">
      <w:pPr>
        <w:pStyle w:val="2"/>
      </w:pPr>
      <w:bookmarkStart w:id="8" w:name="_Toc498104761"/>
      <w:r>
        <w:t>1.5. Сведения о лицах, подписавших ежеквартальный отчет</w:t>
      </w:r>
      <w:bookmarkEnd w:id="8"/>
    </w:p>
    <w:p w:rsidR="00B035A4" w:rsidRDefault="0080278C">
      <w:pPr>
        <w:pStyle w:val="1"/>
      </w:pPr>
      <w:bookmarkStart w:id="9" w:name="_Toc498104762"/>
      <w:r>
        <w:t>Раздел II. Основная информация о финансово-экономическом состоянии эмитента</w:t>
      </w:r>
      <w:bookmarkEnd w:id="9"/>
    </w:p>
    <w:p w:rsidR="00B035A4" w:rsidRDefault="0080278C">
      <w:pPr>
        <w:pStyle w:val="2"/>
      </w:pPr>
      <w:bookmarkStart w:id="10" w:name="_Toc498104763"/>
      <w:r>
        <w:t>2.1. Показатели финансово-экономической деятельности эмитента</w:t>
      </w:r>
      <w:bookmarkEnd w:id="10"/>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11" w:name="_Toc498104764"/>
      <w:r>
        <w:t>2.2. Рыночная капитализация эмитента</w:t>
      </w:r>
      <w:bookmarkEnd w:id="11"/>
    </w:p>
    <w:p w:rsidR="00B035A4" w:rsidRDefault="0080278C">
      <w:pPr>
        <w:ind w:left="200"/>
      </w:pPr>
      <w:r>
        <w:t>Не указывается эмитентами, обыкновенные именные акции которых не допущены к обращению организатором торговли</w:t>
      </w:r>
    </w:p>
    <w:p w:rsidR="00B035A4" w:rsidRDefault="0080278C">
      <w:pPr>
        <w:pStyle w:val="2"/>
      </w:pPr>
      <w:bookmarkStart w:id="12" w:name="_Toc498104765"/>
      <w:r>
        <w:t>2.3. Обязательства эмитента</w:t>
      </w:r>
      <w:bookmarkEnd w:id="12"/>
    </w:p>
    <w:p w:rsidR="00B035A4" w:rsidRDefault="0080278C">
      <w:pPr>
        <w:pStyle w:val="2"/>
      </w:pPr>
      <w:bookmarkStart w:id="13" w:name="_Toc498104766"/>
      <w:r>
        <w:t>2.3.1. Заемные средства и кредиторская задолженность</w:t>
      </w:r>
      <w:bookmarkEnd w:id="13"/>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14" w:name="_Toc498104767"/>
      <w:r>
        <w:t>2.3.2. Кредитная история эмитента</w:t>
      </w:r>
      <w:bookmarkEnd w:id="14"/>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15" w:name="_Toc498104768"/>
      <w:r>
        <w:t>2.3.3. Обязательства эмитента из предоставленного им обеспечения</w:t>
      </w:r>
      <w:bookmarkEnd w:id="15"/>
    </w:p>
    <w:p w:rsidR="00B035A4" w:rsidRDefault="0080278C">
      <w:pPr>
        <w:ind w:left="200"/>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Pr>
          <w:rStyle w:val="Subst"/>
        </w:rPr>
        <w:lastRenderedPageBreak/>
        <w:t>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16" w:name="_Toc498104769"/>
      <w:r>
        <w:t>2.3.4. Прочие обязательства эмитента</w:t>
      </w:r>
      <w:bookmarkEnd w:id="16"/>
    </w:p>
    <w:p w:rsidR="00B035A4" w:rsidRDefault="0080278C">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035A4" w:rsidRDefault="0080278C">
      <w:pPr>
        <w:pStyle w:val="2"/>
      </w:pPr>
      <w:bookmarkStart w:id="17" w:name="_Toc498104770"/>
      <w:r>
        <w:t>2.4. Риски, связанные с приобретением размещаемых (размещенных) ценных бумаг</w:t>
      </w:r>
      <w:bookmarkEnd w:id="17"/>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1"/>
      </w:pPr>
      <w:bookmarkStart w:id="18" w:name="_Toc498104771"/>
      <w:r>
        <w:t>Раздел III. Подробная информация об эмитенте</w:t>
      </w:r>
      <w:bookmarkEnd w:id="18"/>
    </w:p>
    <w:p w:rsidR="00B035A4" w:rsidRDefault="0080278C">
      <w:pPr>
        <w:pStyle w:val="2"/>
      </w:pPr>
      <w:bookmarkStart w:id="19" w:name="_Toc498104772"/>
      <w:r>
        <w:t>3.1. История создания и развитие эмитента</w:t>
      </w:r>
      <w:bookmarkEnd w:id="19"/>
    </w:p>
    <w:p w:rsidR="00B035A4" w:rsidRDefault="0080278C">
      <w:pPr>
        <w:pStyle w:val="2"/>
      </w:pPr>
      <w:bookmarkStart w:id="20" w:name="_Toc498104773"/>
      <w:r>
        <w:t>3.1.1. Данные о фирменном наименовании (наименовании) эмитента</w:t>
      </w:r>
      <w:bookmarkEnd w:id="20"/>
    </w:p>
    <w:p w:rsidR="00B035A4" w:rsidRDefault="0080278C">
      <w:pPr>
        <w:ind w:left="200"/>
      </w:pPr>
      <w:r>
        <w:t>Полное фирменное наименование эмитента:</w:t>
      </w:r>
      <w:r>
        <w:rPr>
          <w:rStyle w:val="Subst"/>
        </w:rPr>
        <w:t xml:space="preserve"> Публичное акционерное общество "Петербургский мельничный комбинат"</w:t>
      </w:r>
    </w:p>
    <w:p w:rsidR="00B035A4" w:rsidRDefault="0080278C">
      <w:pPr>
        <w:ind w:left="200"/>
      </w:pPr>
      <w:r>
        <w:t xml:space="preserve">Дата </w:t>
      </w:r>
      <w:r w:rsidR="007757ED">
        <w:t>введения,</w:t>
      </w:r>
      <w:r>
        <w:t xml:space="preserve"> действующего полного фирменного наименования:</w:t>
      </w:r>
      <w:r>
        <w:rPr>
          <w:rStyle w:val="Subst"/>
        </w:rPr>
        <w:t xml:space="preserve"> 11.12.2014</w:t>
      </w:r>
    </w:p>
    <w:p w:rsidR="00B035A4" w:rsidRDefault="0080278C">
      <w:pPr>
        <w:ind w:left="200"/>
      </w:pPr>
      <w:r>
        <w:t>Сокращенное фирменное наименование эмитента:</w:t>
      </w:r>
      <w:r>
        <w:rPr>
          <w:rStyle w:val="Subst"/>
        </w:rPr>
        <w:t xml:space="preserve"> ПАО "Петербургский мельничный комбинат"</w:t>
      </w:r>
    </w:p>
    <w:p w:rsidR="00B035A4" w:rsidRDefault="0080278C">
      <w:pPr>
        <w:ind w:left="200"/>
      </w:pPr>
      <w:r>
        <w:t xml:space="preserve">Дата </w:t>
      </w:r>
      <w:r w:rsidR="007757ED">
        <w:t>введения,</w:t>
      </w:r>
      <w:r>
        <w:t xml:space="preserve"> действующего сокращенного фирменного наименования:</w:t>
      </w:r>
      <w:r>
        <w:rPr>
          <w:rStyle w:val="Subst"/>
        </w:rPr>
        <w:t xml:space="preserve"> 11.12.2014</w:t>
      </w:r>
    </w:p>
    <w:p w:rsidR="00B035A4" w:rsidRDefault="00B035A4">
      <w:pPr>
        <w:ind w:left="200"/>
      </w:pPr>
    </w:p>
    <w:p w:rsidR="00B035A4" w:rsidRDefault="0080278C">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7757ED" w:rsidRDefault="0080278C">
      <w:pPr>
        <w:ind w:left="200"/>
      </w:pPr>
      <w:r>
        <w:t>Сведения о регистрации указанных товарных знаков:</w:t>
      </w:r>
      <w:r w:rsidR="007757ED">
        <w:t xml:space="preserve"> </w:t>
      </w:r>
    </w:p>
    <w:p w:rsidR="00B035A4" w:rsidRDefault="0080278C">
      <w:pPr>
        <w:ind w:left="200"/>
      </w:pPr>
      <w:r>
        <w:rPr>
          <w:rStyle w:val="Subst"/>
        </w:rPr>
        <w:t>Свидетельство на товарный знак № 455599. Приоритет товарного знака 18 августа 2010 г. Зарегистрировано в Государственном реестре товарных знаков и знаков обслуживания Российской Федерации 05 марта 2012 г. Срок действия регистрации истекает 18 августа 2020 г.</w:t>
      </w:r>
    </w:p>
    <w:p w:rsidR="00B035A4" w:rsidRDefault="0080278C">
      <w:pPr>
        <w:pStyle w:val="SubHeading"/>
        <w:ind w:left="200"/>
      </w:pPr>
      <w:r>
        <w:t>Все предшествующие наименования эмитента в течение времени его существования</w:t>
      </w:r>
    </w:p>
    <w:p w:rsidR="00B035A4" w:rsidRDefault="0080278C">
      <w:pPr>
        <w:ind w:left="400"/>
      </w:pPr>
      <w:r>
        <w:t>Полное фирменное наименование:</w:t>
      </w:r>
      <w:r>
        <w:rPr>
          <w:rStyle w:val="Subst"/>
        </w:rPr>
        <w:t xml:space="preserve"> Открытое акционерное общество "Петербургский мельничный комбинат"</w:t>
      </w:r>
    </w:p>
    <w:p w:rsidR="00B035A4" w:rsidRDefault="0080278C">
      <w:pPr>
        <w:ind w:left="400"/>
      </w:pPr>
      <w:r>
        <w:t>Сокращенное фирменное наименование:</w:t>
      </w:r>
      <w:r>
        <w:rPr>
          <w:rStyle w:val="Subst"/>
        </w:rPr>
        <w:t xml:space="preserve"> ОАО "Петербургский мельничный комбинат"</w:t>
      </w:r>
    </w:p>
    <w:p w:rsidR="00B035A4" w:rsidRDefault="0080278C">
      <w:pPr>
        <w:ind w:left="400"/>
      </w:pPr>
      <w:r>
        <w:t>Дата введения наименования:</w:t>
      </w:r>
      <w:r>
        <w:rPr>
          <w:rStyle w:val="Subst"/>
        </w:rPr>
        <w:t xml:space="preserve"> 06.07.2000</w:t>
      </w:r>
    </w:p>
    <w:p w:rsidR="007757ED" w:rsidRDefault="0080278C">
      <w:pPr>
        <w:ind w:left="400"/>
      </w:pPr>
      <w:r>
        <w:t>Основание введения наименования:</w:t>
      </w:r>
      <w:r w:rsidR="007757ED">
        <w:t xml:space="preserve"> </w:t>
      </w:r>
    </w:p>
    <w:p w:rsidR="00B035A4" w:rsidRDefault="0080278C">
      <w:pPr>
        <w:ind w:left="400"/>
      </w:pPr>
      <w:r>
        <w:rPr>
          <w:rStyle w:val="Subst"/>
        </w:rPr>
        <w:t>Решение Регистрационной палаты Администрации Санкт-Петербурга № 203180 от 06.07.2000.</w:t>
      </w:r>
    </w:p>
    <w:p w:rsidR="00B035A4" w:rsidRDefault="00B035A4">
      <w:pPr>
        <w:ind w:left="400"/>
      </w:pPr>
    </w:p>
    <w:p w:rsidR="00B035A4" w:rsidRDefault="0080278C">
      <w:pPr>
        <w:ind w:left="400"/>
      </w:pPr>
      <w:r>
        <w:t>Полное фирменное наименование:</w:t>
      </w:r>
      <w:r>
        <w:rPr>
          <w:rStyle w:val="Subst"/>
        </w:rPr>
        <w:t xml:space="preserve"> Открытое акционерное общество "Мельничный комбинат "</w:t>
      </w:r>
      <w:proofErr w:type="spellStart"/>
      <w:r>
        <w:rPr>
          <w:rStyle w:val="Subst"/>
        </w:rPr>
        <w:t>Предпортовый</w:t>
      </w:r>
      <w:proofErr w:type="spellEnd"/>
      <w:r>
        <w:rPr>
          <w:rStyle w:val="Subst"/>
        </w:rPr>
        <w:t>"</w:t>
      </w:r>
    </w:p>
    <w:p w:rsidR="00B035A4" w:rsidRDefault="0080278C">
      <w:pPr>
        <w:ind w:left="400"/>
      </w:pPr>
      <w:r>
        <w:t>Сокращенное фирменное наименование:</w:t>
      </w:r>
      <w:r>
        <w:rPr>
          <w:rStyle w:val="Subst"/>
        </w:rPr>
        <w:t xml:space="preserve"> ОАО "Мельничный комбинат "</w:t>
      </w:r>
      <w:proofErr w:type="spellStart"/>
      <w:r>
        <w:rPr>
          <w:rStyle w:val="Subst"/>
        </w:rPr>
        <w:t>Предпортовый</w:t>
      </w:r>
      <w:proofErr w:type="spellEnd"/>
      <w:r>
        <w:rPr>
          <w:rStyle w:val="Subst"/>
        </w:rPr>
        <w:t>"</w:t>
      </w:r>
    </w:p>
    <w:p w:rsidR="00B035A4" w:rsidRDefault="0080278C">
      <w:pPr>
        <w:ind w:left="400"/>
      </w:pPr>
      <w:r>
        <w:t>Дата введения наименования:</w:t>
      </w:r>
      <w:r>
        <w:rPr>
          <w:rStyle w:val="Subst"/>
        </w:rPr>
        <w:t xml:space="preserve"> 07.07.1998</w:t>
      </w:r>
    </w:p>
    <w:p w:rsidR="007757ED" w:rsidRDefault="0080278C">
      <w:pPr>
        <w:ind w:left="400"/>
      </w:pPr>
      <w:r>
        <w:t>Основание введения наименования:</w:t>
      </w:r>
      <w:r w:rsidR="007757ED">
        <w:t xml:space="preserve"> </w:t>
      </w:r>
    </w:p>
    <w:p w:rsidR="00B035A4" w:rsidRDefault="0080278C">
      <w:pPr>
        <w:ind w:left="400"/>
      </w:pPr>
      <w:r>
        <w:rPr>
          <w:rStyle w:val="Subst"/>
        </w:rPr>
        <w:t>Решение Регистрационной палаты мэрии Санкт-Петербурга № 111446 от 07.07.1998.</w:t>
      </w:r>
    </w:p>
    <w:p w:rsidR="00B035A4" w:rsidRDefault="00B035A4">
      <w:pPr>
        <w:ind w:left="400"/>
      </w:pPr>
    </w:p>
    <w:p w:rsidR="00B035A4" w:rsidRDefault="0080278C">
      <w:pPr>
        <w:ind w:left="400"/>
      </w:pPr>
      <w:r>
        <w:t>Полное фирменное наименование:</w:t>
      </w:r>
      <w:r>
        <w:rPr>
          <w:rStyle w:val="Subst"/>
        </w:rPr>
        <w:t xml:space="preserve"> Акционерное общество открытого типа "Мельничный комбинат "</w:t>
      </w:r>
      <w:proofErr w:type="spellStart"/>
      <w:r>
        <w:rPr>
          <w:rStyle w:val="Subst"/>
        </w:rPr>
        <w:t>Предпортовый</w:t>
      </w:r>
      <w:proofErr w:type="spellEnd"/>
      <w:r>
        <w:rPr>
          <w:rStyle w:val="Subst"/>
        </w:rPr>
        <w:t>"</w:t>
      </w:r>
    </w:p>
    <w:p w:rsidR="00B035A4" w:rsidRDefault="0080278C">
      <w:pPr>
        <w:ind w:left="400"/>
      </w:pPr>
      <w:r>
        <w:t>Сокращенное фирменное наименование:</w:t>
      </w:r>
      <w:r>
        <w:rPr>
          <w:rStyle w:val="Subst"/>
        </w:rPr>
        <w:t xml:space="preserve"> АООТ "Мельничный комбинат "</w:t>
      </w:r>
      <w:proofErr w:type="spellStart"/>
      <w:r>
        <w:rPr>
          <w:rStyle w:val="Subst"/>
        </w:rPr>
        <w:t>Предпортовый</w:t>
      </w:r>
      <w:proofErr w:type="spellEnd"/>
      <w:r>
        <w:rPr>
          <w:rStyle w:val="Subst"/>
        </w:rPr>
        <w:t>"</w:t>
      </w:r>
    </w:p>
    <w:p w:rsidR="00B035A4" w:rsidRDefault="0080278C">
      <w:pPr>
        <w:ind w:left="400"/>
      </w:pPr>
      <w:r>
        <w:t>Дата введения наименования:</w:t>
      </w:r>
      <w:r>
        <w:rPr>
          <w:rStyle w:val="Subst"/>
        </w:rPr>
        <w:t xml:space="preserve"> 22.02.1993</w:t>
      </w:r>
    </w:p>
    <w:p w:rsidR="007757ED" w:rsidRDefault="0080278C">
      <w:pPr>
        <w:ind w:left="400"/>
      </w:pPr>
      <w:r>
        <w:t>Основание введения наименования:</w:t>
      </w:r>
      <w:r w:rsidR="007757ED">
        <w:t xml:space="preserve"> </w:t>
      </w:r>
    </w:p>
    <w:p w:rsidR="00B035A4" w:rsidRDefault="0080278C" w:rsidP="007757ED">
      <w:pPr>
        <w:ind w:left="142"/>
      </w:pPr>
      <w:r>
        <w:rPr>
          <w:rStyle w:val="Subst"/>
        </w:rPr>
        <w:t>Решение Регистрационной палаты мэрии Санкт-Петербурга № 2758 от 22.02.93 (зарегистрировано за номером 2276).</w:t>
      </w:r>
    </w:p>
    <w:p w:rsidR="00B035A4" w:rsidRDefault="00B035A4">
      <w:pPr>
        <w:ind w:left="400"/>
      </w:pPr>
    </w:p>
    <w:p w:rsidR="00B035A4" w:rsidRDefault="0080278C">
      <w:pPr>
        <w:pStyle w:val="2"/>
      </w:pPr>
      <w:bookmarkStart w:id="21" w:name="_Toc498104774"/>
      <w:r>
        <w:lastRenderedPageBreak/>
        <w:t>3.1.2. Сведения о государственной регистрации эмитента</w:t>
      </w:r>
      <w:bookmarkEnd w:id="21"/>
    </w:p>
    <w:p w:rsidR="00B035A4" w:rsidRDefault="0080278C">
      <w:pPr>
        <w:pStyle w:val="SubHeading"/>
        <w:ind w:left="200"/>
      </w:pPr>
      <w:r>
        <w:t>Данные о первичной государственной регистрации</w:t>
      </w:r>
    </w:p>
    <w:p w:rsidR="00B035A4" w:rsidRDefault="0080278C">
      <w:pPr>
        <w:ind w:left="400"/>
      </w:pPr>
      <w:r>
        <w:t>Номер государственной регистрации:</w:t>
      </w:r>
      <w:r>
        <w:rPr>
          <w:rStyle w:val="Subst"/>
        </w:rPr>
        <w:t xml:space="preserve"> 2276</w:t>
      </w:r>
    </w:p>
    <w:p w:rsidR="00B035A4" w:rsidRDefault="0080278C">
      <w:pPr>
        <w:ind w:left="400"/>
      </w:pPr>
      <w:r>
        <w:t>Дата государственной регистрации:</w:t>
      </w:r>
      <w:r>
        <w:rPr>
          <w:rStyle w:val="Subst"/>
        </w:rPr>
        <w:t xml:space="preserve"> 22.02.1993</w:t>
      </w:r>
    </w:p>
    <w:p w:rsidR="00B035A4" w:rsidRDefault="0080278C">
      <w:pPr>
        <w:ind w:left="400"/>
      </w:pPr>
      <w:r>
        <w:t>Наименование органа, осуществившего государственную регистрацию:</w:t>
      </w:r>
      <w:r>
        <w:rPr>
          <w:rStyle w:val="Subst"/>
        </w:rPr>
        <w:t xml:space="preserve"> Регистрационная палата мэрии Санкт-Петербурга.</w:t>
      </w:r>
    </w:p>
    <w:p w:rsidR="00B035A4" w:rsidRDefault="0080278C">
      <w:pPr>
        <w:ind w:left="200"/>
      </w:pPr>
      <w:r>
        <w:t>Данные о регистрации юридического лица:</w:t>
      </w:r>
    </w:p>
    <w:p w:rsidR="00B035A4" w:rsidRDefault="0080278C">
      <w:pPr>
        <w:ind w:left="200"/>
      </w:pPr>
      <w:r>
        <w:t>Основной государственный регистрационный номер юридического лица:</w:t>
      </w:r>
      <w:r>
        <w:rPr>
          <w:rStyle w:val="Subst"/>
        </w:rPr>
        <w:t xml:space="preserve"> 1027804865175</w:t>
      </w:r>
    </w:p>
    <w:p w:rsidR="00B035A4" w:rsidRDefault="0080278C">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18.10.2002</w:t>
      </w:r>
    </w:p>
    <w:p w:rsidR="00B035A4" w:rsidRDefault="0080278C">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Московскому району Санкт-Петербурга.</w:t>
      </w:r>
    </w:p>
    <w:p w:rsidR="00B035A4" w:rsidRDefault="0080278C">
      <w:pPr>
        <w:pStyle w:val="2"/>
      </w:pPr>
      <w:bookmarkStart w:id="22" w:name="_Toc498104775"/>
      <w:r>
        <w:t>3.1.3. Сведения о создании и развитии эмитента</w:t>
      </w:r>
      <w:bookmarkEnd w:id="22"/>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23" w:name="_Toc498104776"/>
      <w:r>
        <w:t>3.1.4. Контактная информация</w:t>
      </w:r>
      <w:bookmarkEnd w:id="23"/>
    </w:p>
    <w:p w:rsidR="00B035A4" w:rsidRDefault="0080278C">
      <w:pPr>
        <w:pStyle w:val="SubHeading"/>
      </w:pPr>
      <w:r>
        <w:t>Место нахождения эмитента</w:t>
      </w:r>
    </w:p>
    <w:p w:rsidR="00B035A4" w:rsidRDefault="0080278C">
      <w:pPr>
        <w:ind w:left="200"/>
      </w:pPr>
      <w:r>
        <w:rPr>
          <w:rStyle w:val="Subst"/>
        </w:rPr>
        <w:t xml:space="preserve">196240 Россия, г. Санкт-Петербург, 4-ый </w:t>
      </w:r>
      <w:proofErr w:type="spellStart"/>
      <w:r>
        <w:rPr>
          <w:rStyle w:val="Subst"/>
        </w:rPr>
        <w:t>Предпортовый</w:t>
      </w:r>
      <w:proofErr w:type="spellEnd"/>
      <w:r>
        <w:rPr>
          <w:rStyle w:val="Subst"/>
        </w:rPr>
        <w:t xml:space="preserve"> проезд 5</w:t>
      </w:r>
    </w:p>
    <w:p w:rsidR="00B035A4" w:rsidRDefault="0080278C">
      <w:pPr>
        <w:pStyle w:val="SubHeading"/>
      </w:pPr>
      <w:r>
        <w:t>Адрес эмитента, указанный в едином государственном реестре юридических лиц</w:t>
      </w:r>
    </w:p>
    <w:p w:rsidR="00B035A4" w:rsidRDefault="0080278C">
      <w:pPr>
        <w:ind w:left="200"/>
      </w:pPr>
      <w:r>
        <w:rPr>
          <w:rStyle w:val="Subst"/>
        </w:rPr>
        <w:t xml:space="preserve">196240 Российская Федерация, г. Санкт-Петербург, 4-ый </w:t>
      </w:r>
      <w:proofErr w:type="spellStart"/>
      <w:r>
        <w:rPr>
          <w:rStyle w:val="Subst"/>
        </w:rPr>
        <w:t>Предпортовый</w:t>
      </w:r>
      <w:proofErr w:type="spellEnd"/>
      <w:r>
        <w:rPr>
          <w:rStyle w:val="Subst"/>
        </w:rPr>
        <w:t xml:space="preserve"> проезд 5</w:t>
      </w:r>
    </w:p>
    <w:p w:rsidR="00B035A4" w:rsidRDefault="0080278C">
      <w:r>
        <w:t>Телефон:</w:t>
      </w:r>
      <w:r>
        <w:rPr>
          <w:rStyle w:val="Subst"/>
        </w:rPr>
        <w:t xml:space="preserve"> (812) 413-66-81</w:t>
      </w:r>
    </w:p>
    <w:p w:rsidR="00B035A4" w:rsidRDefault="0080278C">
      <w:r>
        <w:t>Факс:</w:t>
      </w:r>
      <w:r>
        <w:rPr>
          <w:rStyle w:val="Subst"/>
        </w:rPr>
        <w:t xml:space="preserve"> (812) 413-63-48</w:t>
      </w:r>
    </w:p>
    <w:p w:rsidR="00B035A4" w:rsidRDefault="0080278C">
      <w:r>
        <w:t>Адрес электронной почты:</w:t>
      </w:r>
      <w:r>
        <w:rPr>
          <w:rStyle w:val="Subst"/>
        </w:rPr>
        <w:t xml:space="preserve"> office@mill.ru</w:t>
      </w:r>
    </w:p>
    <w:p w:rsidR="00B035A4" w:rsidRDefault="00B035A4"/>
    <w:p w:rsidR="00B035A4" w:rsidRDefault="0080278C">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www.mill.ru</w:t>
      </w:r>
    </w:p>
    <w:p w:rsidR="00B035A4" w:rsidRDefault="00B035A4">
      <w:pPr>
        <w:pStyle w:val="ThinDelim"/>
      </w:pPr>
    </w:p>
    <w:p w:rsidR="00B035A4" w:rsidRDefault="0080278C">
      <w:pPr>
        <w:pStyle w:val="2"/>
      </w:pPr>
      <w:bookmarkStart w:id="24" w:name="_Toc498104777"/>
      <w:r>
        <w:t>3.1.5. Идентификационный номер налогоплательщика</w:t>
      </w:r>
      <w:bookmarkEnd w:id="24"/>
    </w:p>
    <w:p w:rsidR="00B035A4" w:rsidRDefault="0080278C">
      <w:pPr>
        <w:ind w:left="200"/>
      </w:pPr>
      <w:r>
        <w:rPr>
          <w:rStyle w:val="Subst"/>
        </w:rPr>
        <w:t>7810229592</w:t>
      </w:r>
    </w:p>
    <w:p w:rsidR="00B035A4" w:rsidRDefault="0080278C">
      <w:pPr>
        <w:pStyle w:val="2"/>
      </w:pPr>
      <w:bookmarkStart w:id="25" w:name="_Toc498104778"/>
      <w:r>
        <w:t>3.1.6. Филиалы и представительства эмитента</w:t>
      </w:r>
      <w:bookmarkEnd w:id="25"/>
    </w:p>
    <w:p w:rsidR="00B035A4" w:rsidRDefault="0080278C">
      <w:pPr>
        <w:ind w:left="200"/>
      </w:pPr>
      <w:r>
        <w:rPr>
          <w:rStyle w:val="Subst"/>
        </w:rPr>
        <w:t>Эмитент не имеет филиалов и представительств</w:t>
      </w:r>
    </w:p>
    <w:p w:rsidR="00B035A4" w:rsidRDefault="0080278C">
      <w:pPr>
        <w:pStyle w:val="2"/>
      </w:pPr>
      <w:bookmarkStart w:id="26" w:name="_Toc498104779"/>
      <w:r>
        <w:t>3.2. Основная хозяйственная деятельность эмитента</w:t>
      </w:r>
      <w:bookmarkEnd w:id="26"/>
    </w:p>
    <w:p w:rsidR="00B035A4" w:rsidRDefault="0080278C">
      <w:pPr>
        <w:pStyle w:val="2"/>
      </w:pPr>
      <w:bookmarkStart w:id="27" w:name="_Toc498104780"/>
      <w:r>
        <w:t>3.2.1. Основные виды экономической деятельности эмитента</w:t>
      </w:r>
      <w:bookmarkEnd w:id="27"/>
    </w:p>
    <w:p w:rsidR="00B035A4" w:rsidRDefault="0080278C">
      <w:pPr>
        <w:pStyle w:val="SubHeading"/>
        <w:ind w:left="200"/>
      </w:pPr>
      <w:r>
        <w:t>Код вида экономической деятельности, которая является для эмитента основной</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B035A4">
        <w:tc>
          <w:tcPr>
            <w:tcW w:w="3852" w:type="dxa"/>
            <w:tcBorders>
              <w:top w:val="double" w:sz="6" w:space="0" w:color="auto"/>
              <w:left w:val="double" w:sz="6" w:space="0" w:color="auto"/>
              <w:bottom w:val="single" w:sz="6" w:space="0" w:color="auto"/>
              <w:right w:val="double" w:sz="6" w:space="0" w:color="auto"/>
            </w:tcBorders>
          </w:tcPr>
          <w:p w:rsidR="00B035A4" w:rsidRDefault="0080278C">
            <w:pPr>
              <w:jc w:val="center"/>
            </w:pPr>
            <w:r>
              <w:t>Коды ОКВЭД</w:t>
            </w:r>
          </w:p>
        </w:tc>
      </w:tr>
      <w:tr w:rsidR="00B035A4">
        <w:tc>
          <w:tcPr>
            <w:tcW w:w="3852" w:type="dxa"/>
            <w:tcBorders>
              <w:top w:val="single" w:sz="6" w:space="0" w:color="auto"/>
              <w:left w:val="double" w:sz="6" w:space="0" w:color="auto"/>
              <w:bottom w:val="double" w:sz="6" w:space="0" w:color="auto"/>
              <w:right w:val="double" w:sz="6" w:space="0" w:color="auto"/>
            </w:tcBorders>
          </w:tcPr>
          <w:p w:rsidR="00B035A4" w:rsidRDefault="0080278C">
            <w:r>
              <w:t>10.61.2</w:t>
            </w:r>
          </w:p>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B035A4">
        <w:tc>
          <w:tcPr>
            <w:tcW w:w="3852" w:type="dxa"/>
            <w:tcBorders>
              <w:top w:val="double" w:sz="6" w:space="0" w:color="auto"/>
              <w:left w:val="double" w:sz="6" w:space="0" w:color="auto"/>
              <w:bottom w:val="single" w:sz="6" w:space="0" w:color="auto"/>
              <w:right w:val="double" w:sz="6" w:space="0" w:color="auto"/>
            </w:tcBorders>
          </w:tcPr>
          <w:p w:rsidR="00B035A4" w:rsidRDefault="0080278C">
            <w:pPr>
              <w:jc w:val="center"/>
            </w:pPr>
            <w:r>
              <w:t>Коды ОКВЭД</w:t>
            </w:r>
          </w:p>
        </w:tc>
      </w:tr>
      <w:tr w:rsidR="00B035A4">
        <w:tc>
          <w:tcPr>
            <w:tcW w:w="3852" w:type="dxa"/>
            <w:tcBorders>
              <w:top w:val="single" w:sz="6" w:space="0" w:color="auto"/>
              <w:left w:val="double" w:sz="6" w:space="0" w:color="auto"/>
              <w:bottom w:val="single" w:sz="6" w:space="0" w:color="auto"/>
              <w:right w:val="double" w:sz="6" w:space="0" w:color="auto"/>
            </w:tcBorders>
          </w:tcPr>
          <w:p w:rsidR="00B035A4" w:rsidRDefault="0080278C">
            <w:r>
              <w:t>10.61.3</w:t>
            </w:r>
          </w:p>
        </w:tc>
      </w:tr>
      <w:tr w:rsidR="00B035A4">
        <w:tc>
          <w:tcPr>
            <w:tcW w:w="3852" w:type="dxa"/>
            <w:tcBorders>
              <w:top w:val="single" w:sz="6" w:space="0" w:color="auto"/>
              <w:left w:val="double" w:sz="6" w:space="0" w:color="auto"/>
              <w:bottom w:val="single" w:sz="6" w:space="0" w:color="auto"/>
              <w:right w:val="double" w:sz="6" w:space="0" w:color="auto"/>
            </w:tcBorders>
          </w:tcPr>
          <w:p w:rsidR="00B035A4" w:rsidRDefault="0080278C">
            <w:r>
              <w:t>10.61.4</w:t>
            </w:r>
          </w:p>
        </w:tc>
      </w:tr>
      <w:tr w:rsidR="00B035A4">
        <w:tc>
          <w:tcPr>
            <w:tcW w:w="3852" w:type="dxa"/>
            <w:tcBorders>
              <w:top w:val="single" w:sz="6" w:space="0" w:color="auto"/>
              <w:left w:val="double" w:sz="6" w:space="0" w:color="auto"/>
              <w:bottom w:val="single" w:sz="6" w:space="0" w:color="auto"/>
              <w:right w:val="double" w:sz="6" w:space="0" w:color="auto"/>
            </w:tcBorders>
          </w:tcPr>
          <w:p w:rsidR="00B035A4" w:rsidRDefault="0080278C">
            <w:r>
              <w:t>46.38.23</w:t>
            </w:r>
          </w:p>
        </w:tc>
      </w:tr>
      <w:tr w:rsidR="00B035A4">
        <w:tc>
          <w:tcPr>
            <w:tcW w:w="3852" w:type="dxa"/>
            <w:tcBorders>
              <w:top w:val="single" w:sz="6" w:space="0" w:color="auto"/>
              <w:left w:val="double" w:sz="6" w:space="0" w:color="auto"/>
              <w:bottom w:val="single" w:sz="6" w:space="0" w:color="auto"/>
              <w:right w:val="double" w:sz="6" w:space="0" w:color="auto"/>
            </w:tcBorders>
          </w:tcPr>
          <w:p w:rsidR="00B035A4" w:rsidRDefault="0080278C">
            <w:r>
              <w:t>46.38.24</w:t>
            </w:r>
          </w:p>
        </w:tc>
      </w:tr>
      <w:tr w:rsidR="00B035A4">
        <w:tc>
          <w:tcPr>
            <w:tcW w:w="3852" w:type="dxa"/>
            <w:tcBorders>
              <w:top w:val="single" w:sz="6" w:space="0" w:color="auto"/>
              <w:left w:val="double" w:sz="6" w:space="0" w:color="auto"/>
              <w:bottom w:val="single" w:sz="6" w:space="0" w:color="auto"/>
              <w:right w:val="double" w:sz="6" w:space="0" w:color="auto"/>
            </w:tcBorders>
          </w:tcPr>
          <w:p w:rsidR="00B035A4" w:rsidRDefault="0080278C">
            <w:r>
              <w:lastRenderedPageBreak/>
              <w:t>49.41.1</w:t>
            </w:r>
          </w:p>
        </w:tc>
      </w:tr>
      <w:tr w:rsidR="00B035A4">
        <w:tc>
          <w:tcPr>
            <w:tcW w:w="3852" w:type="dxa"/>
            <w:tcBorders>
              <w:top w:val="single" w:sz="6" w:space="0" w:color="auto"/>
              <w:left w:val="double" w:sz="6" w:space="0" w:color="auto"/>
              <w:bottom w:val="single" w:sz="6" w:space="0" w:color="auto"/>
              <w:right w:val="double" w:sz="6" w:space="0" w:color="auto"/>
            </w:tcBorders>
          </w:tcPr>
          <w:p w:rsidR="00B035A4" w:rsidRDefault="0080278C">
            <w:r>
              <w:t>52.10.3</w:t>
            </w:r>
          </w:p>
        </w:tc>
      </w:tr>
      <w:tr w:rsidR="00B035A4">
        <w:tc>
          <w:tcPr>
            <w:tcW w:w="3852" w:type="dxa"/>
            <w:tcBorders>
              <w:top w:val="single" w:sz="6" w:space="0" w:color="auto"/>
              <w:left w:val="double" w:sz="6" w:space="0" w:color="auto"/>
              <w:bottom w:val="single" w:sz="6" w:space="0" w:color="auto"/>
              <w:right w:val="double" w:sz="6" w:space="0" w:color="auto"/>
            </w:tcBorders>
          </w:tcPr>
          <w:p w:rsidR="00B035A4" w:rsidRDefault="0080278C">
            <w:r>
              <w:t>56.29</w:t>
            </w:r>
          </w:p>
        </w:tc>
      </w:tr>
      <w:tr w:rsidR="00B035A4">
        <w:tc>
          <w:tcPr>
            <w:tcW w:w="3852" w:type="dxa"/>
            <w:tcBorders>
              <w:top w:val="single" w:sz="6" w:space="0" w:color="auto"/>
              <w:left w:val="double" w:sz="6" w:space="0" w:color="auto"/>
              <w:bottom w:val="single" w:sz="6" w:space="0" w:color="auto"/>
              <w:right w:val="double" w:sz="6" w:space="0" w:color="auto"/>
            </w:tcBorders>
          </w:tcPr>
          <w:p w:rsidR="00B035A4" w:rsidRDefault="0080278C">
            <w:r>
              <w:t>68.20.2</w:t>
            </w:r>
          </w:p>
        </w:tc>
      </w:tr>
      <w:tr w:rsidR="00B035A4">
        <w:tc>
          <w:tcPr>
            <w:tcW w:w="3852" w:type="dxa"/>
            <w:tcBorders>
              <w:top w:val="single" w:sz="6" w:space="0" w:color="auto"/>
              <w:left w:val="double" w:sz="6" w:space="0" w:color="auto"/>
              <w:bottom w:val="single" w:sz="6" w:space="0" w:color="auto"/>
              <w:right w:val="double" w:sz="6" w:space="0" w:color="auto"/>
            </w:tcBorders>
          </w:tcPr>
          <w:p w:rsidR="00B035A4" w:rsidRDefault="0080278C">
            <w:r>
              <w:t>77.11</w:t>
            </w:r>
          </w:p>
        </w:tc>
      </w:tr>
      <w:tr w:rsidR="00B035A4">
        <w:tc>
          <w:tcPr>
            <w:tcW w:w="3852" w:type="dxa"/>
            <w:tcBorders>
              <w:top w:val="single" w:sz="6" w:space="0" w:color="auto"/>
              <w:left w:val="double" w:sz="6" w:space="0" w:color="auto"/>
              <w:bottom w:val="double" w:sz="6" w:space="0" w:color="auto"/>
              <w:right w:val="double" w:sz="6" w:space="0" w:color="auto"/>
            </w:tcBorders>
          </w:tcPr>
          <w:p w:rsidR="00B035A4" w:rsidRDefault="0080278C">
            <w:r>
              <w:t>85.42.9</w:t>
            </w:r>
          </w:p>
        </w:tc>
      </w:tr>
    </w:tbl>
    <w:p w:rsidR="00B035A4" w:rsidRDefault="0080278C">
      <w:pPr>
        <w:pStyle w:val="2"/>
      </w:pPr>
      <w:bookmarkStart w:id="28" w:name="_Toc498104781"/>
      <w:r>
        <w:t>3.2.2. Основная хозяйственная деятельность эмитента</w:t>
      </w:r>
      <w:bookmarkEnd w:id="28"/>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29" w:name="_Toc498104782"/>
      <w:r>
        <w:t>3.2.3. Материалы, товары (сырье) и поставщики эмитента</w:t>
      </w:r>
      <w:bookmarkEnd w:id="29"/>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30" w:name="_Toc498104783"/>
      <w:r>
        <w:t>3.2.4. Рынки сбыта продукции (работ, услуг) эмитента</w:t>
      </w:r>
      <w:bookmarkEnd w:id="30"/>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31" w:name="_Toc498104784"/>
      <w:r>
        <w:t>3.2.5. Сведения о наличии у эмитента разрешений (лицензий) или допусков к отдельным видам работ</w:t>
      </w:r>
      <w:bookmarkEnd w:id="31"/>
    </w:p>
    <w:p w:rsidR="00B035A4" w:rsidRDefault="0080278C">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 (</w:t>
      </w:r>
      <w:proofErr w:type="spellStart"/>
      <w:r>
        <w:rPr>
          <w:rStyle w:val="Subst"/>
        </w:rPr>
        <w:t>Ростехнадзор</w:t>
      </w:r>
      <w:proofErr w:type="spellEnd"/>
      <w:r>
        <w:rPr>
          <w:rStyle w:val="Subst"/>
        </w:rPr>
        <w:t>, Северо-Западное управление)</w:t>
      </w:r>
    </w:p>
    <w:p w:rsidR="00B035A4" w:rsidRDefault="0080278C">
      <w:pPr>
        <w:ind w:left="200"/>
      </w:pPr>
      <w:r>
        <w:t>Номер разрешения (лицензии) или документа, подтверждающего получение допуска к отдельным видам работ:</w:t>
      </w:r>
      <w:r>
        <w:rPr>
          <w:rStyle w:val="Subst"/>
        </w:rPr>
        <w:t xml:space="preserve"> ВХ-19-005625</w:t>
      </w:r>
    </w:p>
    <w:p w:rsidR="00B035A4" w:rsidRDefault="0080278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взрывоопасных и химически опасных производственных объектов 1, 11, 111 классов опасности (хранение и переработка растительного сырья, в процессе которых образуются взрывоопасные </w:t>
      </w:r>
      <w:r w:rsidR="007757ED">
        <w:rPr>
          <w:rStyle w:val="Subst"/>
        </w:rPr>
        <w:t>пылевоздушные</w:t>
      </w:r>
      <w:r>
        <w:rPr>
          <w:rStyle w:val="Subst"/>
        </w:rPr>
        <w:t xml:space="preserve"> смеси, способные самовозгораться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 Места осуществления лицензируемого вида деятельности (Санкт-Петербург, 4-ый </w:t>
      </w:r>
      <w:proofErr w:type="spellStart"/>
      <w:r>
        <w:rPr>
          <w:rStyle w:val="Subst"/>
        </w:rPr>
        <w:t>Предпортовый</w:t>
      </w:r>
      <w:proofErr w:type="spellEnd"/>
      <w:r>
        <w:rPr>
          <w:rStyle w:val="Subst"/>
        </w:rPr>
        <w:t xml:space="preserve"> проезд, д. 5, лит. Е, М).</w:t>
      </w:r>
    </w:p>
    <w:p w:rsidR="00B035A4" w:rsidRDefault="0080278C">
      <w:pPr>
        <w:ind w:left="200"/>
      </w:pPr>
      <w:r>
        <w:t>Дата выдачи разрешения (лицензии) или допуска к отдельным видам работ:</w:t>
      </w:r>
      <w:r>
        <w:rPr>
          <w:rStyle w:val="Subst"/>
        </w:rPr>
        <w:t xml:space="preserve"> 16.12.2016</w:t>
      </w:r>
    </w:p>
    <w:p w:rsidR="00B035A4" w:rsidRDefault="0080278C">
      <w:pPr>
        <w:ind w:left="200"/>
      </w:pPr>
      <w:r>
        <w:t>Срок действия разрешения (лицензии) или допуска к отдельным видам работ:</w:t>
      </w:r>
      <w:r>
        <w:rPr>
          <w:rStyle w:val="Subst"/>
        </w:rPr>
        <w:t xml:space="preserve"> Бессрочная</w:t>
      </w:r>
    </w:p>
    <w:p w:rsidR="00B035A4" w:rsidRDefault="0080278C">
      <w:pPr>
        <w:ind w:left="200"/>
      </w:pPr>
      <w:r>
        <w:rPr>
          <w:rStyle w:val="Subst"/>
        </w:rPr>
        <w:t>Переоформлена в связи с изменением законодательства.</w:t>
      </w:r>
    </w:p>
    <w:p w:rsidR="00B035A4" w:rsidRDefault="0080278C">
      <w:pPr>
        <w:pStyle w:val="2"/>
      </w:pPr>
      <w:bookmarkStart w:id="32" w:name="_Toc498104785"/>
      <w:r>
        <w:t>3.2.6. Сведения о деятельности отдельных категорий эмитентов</w:t>
      </w:r>
      <w:bookmarkEnd w:id="32"/>
    </w:p>
    <w:p w:rsidR="00B035A4" w:rsidRDefault="0080278C">
      <w:r>
        <w:t>Эмитент не является акционерным инвестиционным фондом, страховой или кредитной организацией, ипотечным агентом.</w:t>
      </w:r>
    </w:p>
    <w:p w:rsidR="00B035A4" w:rsidRDefault="0080278C">
      <w:pPr>
        <w:pStyle w:val="2"/>
      </w:pPr>
      <w:bookmarkStart w:id="33" w:name="_Toc498104786"/>
      <w:r>
        <w:t>3.2.7. Дополнительные требования к эмитентам, основной деятельностью которых является добыча полезных ископаемых</w:t>
      </w:r>
      <w:bookmarkEnd w:id="33"/>
    </w:p>
    <w:p w:rsidR="00B035A4" w:rsidRDefault="0080278C">
      <w:pPr>
        <w:ind w:left="200"/>
      </w:pPr>
      <w:r>
        <w:t>Основной деятельностью эмитента не является добыча полезных ископаемых</w:t>
      </w:r>
    </w:p>
    <w:p w:rsidR="00B035A4" w:rsidRDefault="0080278C">
      <w:pPr>
        <w:pStyle w:val="2"/>
      </w:pPr>
      <w:bookmarkStart w:id="34" w:name="_Toc498104787"/>
      <w:r>
        <w:t>3.2.8. Дополнительные требования к эмитентам, основной деятельностью которых является оказание услуг связи</w:t>
      </w:r>
      <w:bookmarkEnd w:id="34"/>
    </w:p>
    <w:p w:rsidR="00B035A4" w:rsidRDefault="0080278C">
      <w:pPr>
        <w:ind w:left="200"/>
      </w:pPr>
      <w:r>
        <w:t>Основной деятельностью эмитента не является оказание услуг связи</w:t>
      </w:r>
    </w:p>
    <w:p w:rsidR="00B035A4" w:rsidRDefault="0080278C">
      <w:pPr>
        <w:pStyle w:val="2"/>
      </w:pPr>
      <w:bookmarkStart w:id="35" w:name="_Toc498104788"/>
      <w:r>
        <w:t>3.3. Планы будущей деятельности эмитента</w:t>
      </w:r>
      <w:bookmarkEnd w:id="35"/>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36" w:name="_Toc498104789"/>
      <w:r>
        <w:lastRenderedPageBreak/>
        <w:t>3.4. Участие эмитента в банковских группах, банковских холдингах, холдингах и ассоциациях</w:t>
      </w:r>
      <w:bookmarkEnd w:id="36"/>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37" w:name="_Toc498104790"/>
      <w:r>
        <w:t>3.5. Подконтрольные эмитенту организации, имеющие для него существенное значение</w:t>
      </w:r>
      <w:bookmarkEnd w:id="37"/>
    </w:p>
    <w:p w:rsidR="00B035A4" w:rsidRDefault="00B035A4">
      <w:pPr>
        <w:pStyle w:val="ThinDelim"/>
      </w:pPr>
    </w:p>
    <w:p w:rsidR="00B035A4" w:rsidRDefault="0080278C">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ЮниФлэйкс</w:t>
      </w:r>
      <w:proofErr w:type="spellEnd"/>
      <w:r>
        <w:rPr>
          <w:rStyle w:val="Subst"/>
        </w:rPr>
        <w:t>"</w:t>
      </w:r>
    </w:p>
    <w:p w:rsidR="00B035A4" w:rsidRDefault="0080278C">
      <w:pPr>
        <w:ind w:left="200"/>
      </w:pPr>
      <w:r>
        <w:t>Сокращенное фирменное наименование:</w:t>
      </w:r>
      <w:r>
        <w:rPr>
          <w:rStyle w:val="Subst"/>
        </w:rPr>
        <w:t xml:space="preserve"> ООО "</w:t>
      </w:r>
      <w:proofErr w:type="spellStart"/>
      <w:r>
        <w:rPr>
          <w:rStyle w:val="Subst"/>
        </w:rPr>
        <w:t>ЮниФлэйкс</w:t>
      </w:r>
      <w:proofErr w:type="spellEnd"/>
      <w:r>
        <w:rPr>
          <w:rStyle w:val="Subst"/>
        </w:rPr>
        <w:t>"</w:t>
      </w:r>
    </w:p>
    <w:p w:rsidR="00B035A4" w:rsidRDefault="0080278C" w:rsidP="00682466">
      <w:pPr>
        <w:pStyle w:val="SubHeading"/>
        <w:spacing w:before="120"/>
        <w:ind w:left="198"/>
      </w:pPr>
      <w:r>
        <w:t>Место нахождения</w:t>
      </w:r>
    </w:p>
    <w:p w:rsidR="00B035A4" w:rsidRDefault="0080278C">
      <w:pPr>
        <w:ind w:left="400"/>
      </w:pPr>
      <w:r>
        <w:rPr>
          <w:rStyle w:val="Subst"/>
        </w:rPr>
        <w:t>445616 Россия, Самарская обл., г. Тольятти, Ларина 189 стр. 24</w:t>
      </w:r>
    </w:p>
    <w:p w:rsidR="00B035A4" w:rsidRDefault="0080278C">
      <w:pPr>
        <w:ind w:left="200"/>
      </w:pPr>
      <w:r>
        <w:t>ИНН:</w:t>
      </w:r>
      <w:r>
        <w:rPr>
          <w:rStyle w:val="Subst"/>
        </w:rPr>
        <w:t xml:space="preserve"> 6323094381</w:t>
      </w:r>
    </w:p>
    <w:p w:rsidR="00B035A4" w:rsidRDefault="0080278C">
      <w:pPr>
        <w:ind w:left="200"/>
      </w:pPr>
      <w:r>
        <w:t>ОГРН:</w:t>
      </w:r>
      <w:r>
        <w:rPr>
          <w:rStyle w:val="Subst"/>
        </w:rPr>
        <w:t xml:space="preserve"> 1066320205060</w:t>
      </w:r>
    </w:p>
    <w:p w:rsidR="00B035A4" w:rsidRDefault="00B035A4">
      <w:pPr>
        <w:pStyle w:val="ThinDelim"/>
      </w:pPr>
    </w:p>
    <w:p w:rsidR="00B035A4" w:rsidRDefault="0080278C">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50% долей в уставном капитале общества).</w:t>
      </w:r>
    </w:p>
    <w:p w:rsidR="00B035A4" w:rsidRDefault="0080278C">
      <w:pPr>
        <w:ind w:left="200"/>
      </w:pPr>
      <w:r>
        <w:t>Вид контроля:</w:t>
      </w:r>
      <w:r>
        <w:rPr>
          <w:rStyle w:val="Subst"/>
        </w:rPr>
        <w:t xml:space="preserve"> прямой контроль</w:t>
      </w:r>
    </w:p>
    <w:p w:rsidR="00B035A4" w:rsidRDefault="0080278C">
      <w:pPr>
        <w:ind w:left="200"/>
      </w:pPr>
      <w:r>
        <w:t>Доля эмитента в уставном капитале подконтрольной организации:</w:t>
      </w:r>
      <w:r>
        <w:rPr>
          <w:rStyle w:val="Subst"/>
        </w:rPr>
        <w:t xml:space="preserve"> 100%</w:t>
      </w:r>
    </w:p>
    <w:p w:rsidR="00B035A4" w:rsidRDefault="0080278C">
      <w:pPr>
        <w:ind w:left="200"/>
      </w:pPr>
      <w:r>
        <w:t>Доля подконтрольной организации в уставном капитале эмитента:</w:t>
      </w:r>
      <w:r>
        <w:rPr>
          <w:rStyle w:val="Subst"/>
        </w:rPr>
        <w:t xml:space="preserve"> 0%</w:t>
      </w:r>
    </w:p>
    <w:p w:rsidR="00B035A4" w:rsidRDefault="0080278C">
      <w:pPr>
        <w:ind w:left="200"/>
      </w:pPr>
      <w:r>
        <w:t>Доля обыкновенных акций эмитента, принадлежащих подконтрольной организации:</w:t>
      </w:r>
      <w:r>
        <w:rPr>
          <w:rStyle w:val="Subst"/>
        </w:rPr>
        <w:t xml:space="preserve"> 0%</w:t>
      </w:r>
    </w:p>
    <w:p w:rsidR="00682466" w:rsidRDefault="0080278C">
      <w:pPr>
        <w:ind w:left="200"/>
      </w:pPr>
      <w:r>
        <w:t>Описание основного вида деятельности общества:</w:t>
      </w:r>
      <w:r w:rsidR="00682466">
        <w:t xml:space="preserve"> </w:t>
      </w:r>
    </w:p>
    <w:p w:rsidR="00682466" w:rsidRDefault="0080278C" w:rsidP="00682466">
      <w:pPr>
        <w:ind w:left="200"/>
      </w:pPr>
      <w:r>
        <w:rPr>
          <w:rStyle w:val="Subst"/>
        </w:rPr>
        <w:t>Основной вид деятельности дочернего общества: производство и реализация овсяных хлопьев</w:t>
      </w:r>
      <w:r>
        <w:rPr>
          <w:rStyle w:val="Subst"/>
        </w:rPr>
        <w:br/>
        <w:t>Значение общества для деятельности эмитента: расширение производственных мощностей, возможность увеличения объема производства</w:t>
      </w:r>
      <w:r>
        <w:rPr>
          <w:rStyle w:val="Subst"/>
        </w:rPr>
        <w:br/>
      </w:r>
    </w:p>
    <w:p w:rsidR="00B035A4" w:rsidRDefault="0080278C" w:rsidP="00682466">
      <w:pPr>
        <w:ind w:left="200"/>
      </w:pPr>
      <w:r>
        <w:t>Состав совета директоров (наблюдательного совета) общества</w:t>
      </w:r>
    </w:p>
    <w:p w:rsidR="00B035A4" w:rsidRDefault="0080278C">
      <w:pPr>
        <w:ind w:left="400"/>
      </w:pPr>
      <w:r>
        <w:rPr>
          <w:rStyle w:val="Subst"/>
        </w:rPr>
        <w:t>Совет директоров (наблюдательный совет) не предусмотрен</w:t>
      </w:r>
    </w:p>
    <w:p w:rsidR="00B035A4" w:rsidRDefault="0080278C">
      <w:pPr>
        <w:pStyle w:val="SubHeading"/>
        <w:ind w:left="200"/>
      </w:pPr>
      <w:r>
        <w:t>Единоличный исполнительный орган общества</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555"/>
        <w:gridCol w:w="1984"/>
      </w:tblGrid>
      <w:tr w:rsidR="00B035A4" w:rsidTr="00682466">
        <w:tc>
          <w:tcPr>
            <w:tcW w:w="5652" w:type="dxa"/>
            <w:tcBorders>
              <w:top w:val="double" w:sz="6" w:space="0" w:color="auto"/>
              <w:left w:val="double" w:sz="6" w:space="0" w:color="auto"/>
              <w:bottom w:val="single" w:sz="6" w:space="0" w:color="auto"/>
              <w:right w:val="single" w:sz="6" w:space="0" w:color="auto"/>
            </w:tcBorders>
          </w:tcPr>
          <w:p w:rsidR="00B035A4" w:rsidRDefault="0080278C">
            <w:pPr>
              <w:jc w:val="center"/>
            </w:pPr>
            <w:r>
              <w:t>ФИО</w:t>
            </w:r>
          </w:p>
        </w:tc>
        <w:tc>
          <w:tcPr>
            <w:tcW w:w="1555" w:type="dxa"/>
            <w:tcBorders>
              <w:top w:val="double" w:sz="6" w:space="0" w:color="auto"/>
              <w:left w:val="single" w:sz="6" w:space="0" w:color="auto"/>
              <w:bottom w:val="single" w:sz="6" w:space="0" w:color="auto"/>
              <w:right w:val="single" w:sz="6" w:space="0" w:color="auto"/>
            </w:tcBorders>
          </w:tcPr>
          <w:p w:rsidR="00B035A4" w:rsidRDefault="0080278C">
            <w:pPr>
              <w:jc w:val="center"/>
            </w:pPr>
            <w:r>
              <w:t>Доля участия лица в уставном капитале эмитента, %</w:t>
            </w:r>
          </w:p>
        </w:tc>
        <w:tc>
          <w:tcPr>
            <w:tcW w:w="1984"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Доля принадлежащих лицу обыкновенных акций эмитента, %</w:t>
            </w:r>
          </w:p>
        </w:tc>
      </w:tr>
      <w:tr w:rsidR="00B035A4" w:rsidTr="00682466">
        <w:tc>
          <w:tcPr>
            <w:tcW w:w="5652" w:type="dxa"/>
            <w:tcBorders>
              <w:top w:val="single" w:sz="6" w:space="0" w:color="auto"/>
              <w:left w:val="double" w:sz="6" w:space="0" w:color="auto"/>
              <w:bottom w:val="double" w:sz="6" w:space="0" w:color="auto"/>
              <w:right w:val="single" w:sz="6" w:space="0" w:color="auto"/>
            </w:tcBorders>
          </w:tcPr>
          <w:p w:rsidR="00B035A4" w:rsidRDefault="0080278C">
            <w:proofErr w:type="spellStart"/>
            <w:r>
              <w:t>Мочалкин</w:t>
            </w:r>
            <w:proofErr w:type="spellEnd"/>
            <w:r>
              <w:t xml:space="preserve"> Владимир Петрович</w:t>
            </w:r>
          </w:p>
        </w:tc>
        <w:tc>
          <w:tcPr>
            <w:tcW w:w="1555" w:type="dxa"/>
            <w:tcBorders>
              <w:top w:val="single" w:sz="6" w:space="0" w:color="auto"/>
              <w:left w:val="single" w:sz="6" w:space="0" w:color="auto"/>
              <w:bottom w:val="double" w:sz="6" w:space="0" w:color="auto"/>
              <w:right w:val="single" w:sz="6" w:space="0" w:color="auto"/>
            </w:tcBorders>
          </w:tcPr>
          <w:p w:rsidR="00B035A4" w:rsidRDefault="0080278C">
            <w:pPr>
              <w:jc w:val="right"/>
            </w:pPr>
            <w:r>
              <w:t>0</w:t>
            </w:r>
          </w:p>
        </w:tc>
        <w:tc>
          <w:tcPr>
            <w:tcW w:w="1984" w:type="dxa"/>
            <w:tcBorders>
              <w:top w:val="single" w:sz="6" w:space="0" w:color="auto"/>
              <w:left w:val="single" w:sz="6" w:space="0" w:color="auto"/>
              <w:bottom w:val="double" w:sz="6" w:space="0" w:color="auto"/>
              <w:right w:val="double" w:sz="6" w:space="0" w:color="auto"/>
            </w:tcBorders>
          </w:tcPr>
          <w:p w:rsidR="00B035A4" w:rsidRDefault="0080278C">
            <w:pPr>
              <w:jc w:val="right"/>
            </w:pPr>
            <w:r>
              <w:t>0</w:t>
            </w:r>
          </w:p>
        </w:tc>
      </w:tr>
    </w:tbl>
    <w:p w:rsidR="00B035A4" w:rsidRDefault="0080278C">
      <w:pPr>
        <w:pStyle w:val="SubHeading"/>
        <w:ind w:left="200"/>
      </w:pPr>
      <w:r>
        <w:t>Состав коллегиального исполнительного органа общества</w:t>
      </w:r>
    </w:p>
    <w:p w:rsidR="00B035A4" w:rsidRDefault="0080278C">
      <w:pPr>
        <w:ind w:left="400"/>
      </w:pPr>
      <w:r>
        <w:rPr>
          <w:rStyle w:val="Subst"/>
        </w:rPr>
        <w:t>Коллегиальный исполнительный орган не предусмотрен</w:t>
      </w:r>
    </w:p>
    <w:p w:rsidR="00B035A4" w:rsidRDefault="00B035A4">
      <w:pPr>
        <w:ind w:left="200"/>
      </w:pPr>
    </w:p>
    <w:p w:rsidR="00B035A4" w:rsidRDefault="00B035A4">
      <w:pPr>
        <w:pStyle w:val="ThinDelim"/>
      </w:pPr>
    </w:p>
    <w:p w:rsidR="00B035A4" w:rsidRDefault="0080278C">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Эфтэл</w:t>
      </w:r>
      <w:proofErr w:type="spellEnd"/>
      <w:r>
        <w:rPr>
          <w:rStyle w:val="Subst"/>
        </w:rPr>
        <w:t>"</w:t>
      </w:r>
    </w:p>
    <w:p w:rsidR="00B035A4" w:rsidRDefault="0080278C">
      <w:pPr>
        <w:ind w:left="200"/>
      </w:pPr>
      <w:r>
        <w:t>Сокращенное фирменное наименование:</w:t>
      </w:r>
      <w:r>
        <w:rPr>
          <w:rStyle w:val="Subst"/>
        </w:rPr>
        <w:t xml:space="preserve"> ООО "</w:t>
      </w:r>
      <w:proofErr w:type="spellStart"/>
      <w:r>
        <w:rPr>
          <w:rStyle w:val="Subst"/>
        </w:rPr>
        <w:t>Эфтэл</w:t>
      </w:r>
      <w:proofErr w:type="spellEnd"/>
      <w:r>
        <w:rPr>
          <w:rStyle w:val="Subst"/>
        </w:rPr>
        <w:t>"</w:t>
      </w:r>
    </w:p>
    <w:p w:rsidR="00B035A4" w:rsidRDefault="0080278C" w:rsidP="00682466">
      <w:pPr>
        <w:pStyle w:val="SubHeading"/>
        <w:spacing w:before="120"/>
        <w:ind w:left="198"/>
      </w:pPr>
      <w:r>
        <w:t>Место нахождения</w:t>
      </w:r>
    </w:p>
    <w:p w:rsidR="00B035A4" w:rsidRDefault="0080278C">
      <w:pPr>
        <w:ind w:left="400"/>
      </w:pPr>
      <w:r>
        <w:rPr>
          <w:rStyle w:val="Subst"/>
        </w:rPr>
        <w:t>445007 Россия, Самарская область, г. Тольятти, Ларина 189 стр. 2</w:t>
      </w:r>
    </w:p>
    <w:p w:rsidR="00B035A4" w:rsidRDefault="0080278C">
      <w:pPr>
        <w:ind w:left="200"/>
      </w:pPr>
      <w:r>
        <w:t>ИНН:</w:t>
      </w:r>
      <w:r>
        <w:rPr>
          <w:rStyle w:val="Subst"/>
        </w:rPr>
        <w:t xml:space="preserve"> 6324001044</w:t>
      </w:r>
    </w:p>
    <w:p w:rsidR="00B035A4" w:rsidRDefault="0080278C">
      <w:pPr>
        <w:ind w:left="200"/>
      </w:pPr>
      <w:r>
        <w:t>ОГРН:</w:t>
      </w:r>
      <w:r>
        <w:rPr>
          <w:rStyle w:val="Subst"/>
        </w:rPr>
        <w:t xml:space="preserve"> 1096324000970</w:t>
      </w:r>
    </w:p>
    <w:p w:rsidR="00B035A4" w:rsidRDefault="00B035A4">
      <w:pPr>
        <w:pStyle w:val="ThinDelim"/>
      </w:pPr>
    </w:p>
    <w:p w:rsidR="00B035A4" w:rsidRDefault="0080278C">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50% долей в уставном капитале общества).</w:t>
      </w:r>
    </w:p>
    <w:p w:rsidR="00B035A4" w:rsidRDefault="0080278C">
      <w:pPr>
        <w:ind w:left="200"/>
      </w:pPr>
      <w:r>
        <w:t>Вид контроля:</w:t>
      </w:r>
      <w:r>
        <w:rPr>
          <w:rStyle w:val="Subst"/>
        </w:rPr>
        <w:t xml:space="preserve"> прямой контроль</w:t>
      </w:r>
    </w:p>
    <w:p w:rsidR="00B035A4" w:rsidRDefault="0080278C">
      <w:pPr>
        <w:ind w:left="200"/>
      </w:pPr>
      <w:r>
        <w:t>Доля эмитента в уставном капитале подконтрольной организации:</w:t>
      </w:r>
      <w:r>
        <w:rPr>
          <w:rStyle w:val="Subst"/>
        </w:rPr>
        <w:t xml:space="preserve"> 100%</w:t>
      </w:r>
    </w:p>
    <w:p w:rsidR="00B035A4" w:rsidRDefault="0080278C">
      <w:pPr>
        <w:ind w:left="200"/>
      </w:pPr>
      <w:r>
        <w:t>Доля подконтрольной организации в уставном капитале эмитента:</w:t>
      </w:r>
      <w:r>
        <w:rPr>
          <w:rStyle w:val="Subst"/>
        </w:rPr>
        <w:t xml:space="preserve"> 0%</w:t>
      </w:r>
    </w:p>
    <w:p w:rsidR="00B035A4" w:rsidRDefault="0080278C">
      <w:pPr>
        <w:ind w:left="200"/>
      </w:pPr>
      <w:r>
        <w:lastRenderedPageBreak/>
        <w:t>Доля обыкновенных акций эмитента, принадлежащих подконтрольной организации:</w:t>
      </w:r>
      <w:r>
        <w:rPr>
          <w:rStyle w:val="Subst"/>
        </w:rPr>
        <w:t xml:space="preserve"> 0%</w:t>
      </w:r>
    </w:p>
    <w:p w:rsidR="00682466" w:rsidRDefault="0080278C">
      <w:pPr>
        <w:ind w:left="200"/>
      </w:pPr>
      <w:r>
        <w:t>Описание основного вида деятельности общества:</w:t>
      </w:r>
      <w:r w:rsidR="00682466">
        <w:t xml:space="preserve"> </w:t>
      </w:r>
    </w:p>
    <w:p w:rsidR="00682466" w:rsidRDefault="0080278C" w:rsidP="00682466">
      <w:pPr>
        <w:ind w:left="200"/>
      </w:pPr>
      <w:r>
        <w:rPr>
          <w:rStyle w:val="Subst"/>
        </w:rPr>
        <w:t>Основной вид деятельности дочернего общества: хранение и складирование зерна</w:t>
      </w:r>
      <w:r>
        <w:rPr>
          <w:rStyle w:val="Subst"/>
        </w:rPr>
        <w:br/>
        <w:t>Значение общества для деятельности эмитента: поставщик сырья для производства продукции эмитента</w:t>
      </w:r>
      <w:r>
        <w:rPr>
          <w:rStyle w:val="Subst"/>
        </w:rPr>
        <w:br/>
      </w:r>
    </w:p>
    <w:p w:rsidR="00B035A4" w:rsidRDefault="0080278C" w:rsidP="00682466">
      <w:pPr>
        <w:ind w:left="200"/>
      </w:pPr>
      <w:r>
        <w:t>Состав совета директоров (наблюдательного совета) общества</w:t>
      </w:r>
    </w:p>
    <w:p w:rsidR="00B035A4" w:rsidRDefault="0080278C">
      <w:pPr>
        <w:ind w:left="400"/>
      </w:pPr>
      <w:r>
        <w:rPr>
          <w:rStyle w:val="Subst"/>
        </w:rPr>
        <w:t>Совет директоров (наблюдательный совет) не предусмотрен</w:t>
      </w:r>
    </w:p>
    <w:p w:rsidR="00B035A4" w:rsidRDefault="0080278C">
      <w:pPr>
        <w:pStyle w:val="SubHeading"/>
        <w:ind w:left="200"/>
      </w:pPr>
      <w:r>
        <w:t>Единоличный исполнительный орган общества</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555"/>
        <w:gridCol w:w="1984"/>
      </w:tblGrid>
      <w:tr w:rsidR="00B035A4" w:rsidTr="00682466">
        <w:tc>
          <w:tcPr>
            <w:tcW w:w="5652" w:type="dxa"/>
            <w:tcBorders>
              <w:top w:val="double" w:sz="6" w:space="0" w:color="auto"/>
              <w:left w:val="double" w:sz="6" w:space="0" w:color="auto"/>
              <w:bottom w:val="single" w:sz="6" w:space="0" w:color="auto"/>
              <w:right w:val="single" w:sz="6" w:space="0" w:color="auto"/>
            </w:tcBorders>
          </w:tcPr>
          <w:p w:rsidR="00B035A4" w:rsidRDefault="0080278C">
            <w:pPr>
              <w:jc w:val="center"/>
            </w:pPr>
            <w:r>
              <w:t>ФИО</w:t>
            </w:r>
          </w:p>
        </w:tc>
        <w:tc>
          <w:tcPr>
            <w:tcW w:w="1555" w:type="dxa"/>
            <w:tcBorders>
              <w:top w:val="double" w:sz="6" w:space="0" w:color="auto"/>
              <w:left w:val="single" w:sz="6" w:space="0" w:color="auto"/>
              <w:bottom w:val="single" w:sz="6" w:space="0" w:color="auto"/>
              <w:right w:val="single" w:sz="6" w:space="0" w:color="auto"/>
            </w:tcBorders>
          </w:tcPr>
          <w:p w:rsidR="00B035A4" w:rsidRDefault="0080278C">
            <w:pPr>
              <w:jc w:val="center"/>
            </w:pPr>
            <w:r>
              <w:t>Доля участия лица в уставном капитале эмитента, %</w:t>
            </w:r>
          </w:p>
        </w:tc>
        <w:tc>
          <w:tcPr>
            <w:tcW w:w="1984"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Доля принадлежащих лицу обыкновенных акций эмитента, %</w:t>
            </w:r>
          </w:p>
        </w:tc>
      </w:tr>
      <w:tr w:rsidR="00B035A4" w:rsidTr="00682466">
        <w:tc>
          <w:tcPr>
            <w:tcW w:w="5652" w:type="dxa"/>
            <w:tcBorders>
              <w:top w:val="single" w:sz="6" w:space="0" w:color="auto"/>
              <w:left w:val="double" w:sz="6" w:space="0" w:color="auto"/>
              <w:bottom w:val="double" w:sz="6" w:space="0" w:color="auto"/>
              <w:right w:val="single" w:sz="6" w:space="0" w:color="auto"/>
            </w:tcBorders>
          </w:tcPr>
          <w:p w:rsidR="00B035A4" w:rsidRDefault="0080278C">
            <w:r>
              <w:t>Попова Ольга Александровна</w:t>
            </w:r>
          </w:p>
        </w:tc>
        <w:tc>
          <w:tcPr>
            <w:tcW w:w="1555" w:type="dxa"/>
            <w:tcBorders>
              <w:top w:val="single" w:sz="6" w:space="0" w:color="auto"/>
              <w:left w:val="single" w:sz="6" w:space="0" w:color="auto"/>
              <w:bottom w:val="double" w:sz="6" w:space="0" w:color="auto"/>
              <w:right w:val="single" w:sz="6" w:space="0" w:color="auto"/>
            </w:tcBorders>
          </w:tcPr>
          <w:p w:rsidR="00B035A4" w:rsidRDefault="0080278C">
            <w:pPr>
              <w:jc w:val="right"/>
            </w:pPr>
            <w:r>
              <w:t>0</w:t>
            </w:r>
          </w:p>
        </w:tc>
        <w:tc>
          <w:tcPr>
            <w:tcW w:w="1984" w:type="dxa"/>
            <w:tcBorders>
              <w:top w:val="single" w:sz="6" w:space="0" w:color="auto"/>
              <w:left w:val="single" w:sz="6" w:space="0" w:color="auto"/>
              <w:bottom w:val="double" w:sz="6" w:space="0" w:color="auto"/>
              <w:right w:val="double" w:sz="6" w:space="0" w:color="auto"/>
            </w:tcBorders>
          </w:tcPr>
          <w:p w:rsidR="00B035A4" w:rsidRDefault="0080278C">
            <w:pPr>
              <w:jc w:val="right"/>
            </w:pPr>
            <w:r>
              <w:t>0</w:t>
            </w:r>
          </w:p>
        </w:tc>
      </w:tr>
    </w:tbl>
    <w:p w:rsidR="00B035A4" w:rsidRDefault="0080278C">
      <w:pPr>
        <w:pStyle w:val="SubHeading"/>
        <w:ind w:left="200"/>
      </w:pPr>
      <w:r>
        <w:t>Состав коллегиального исполнительного органа общества</w:t>
      </w:r>
    </w:p>
    <w:p w:rsidR="00B035A4" w:rsidRDefault="0080278C">
      <w:pPr>
        <w:ind w:left="400"/>
      </w:pPr>
      <w:r>
        <w:rPr>
          <w:rStyle w:val="Subst"/>
        </w:rPr>
        <w:t>Коллегиальный исполнительный орган не предусмотрен</w:t>
      </w:r>
    </w:p>
    <w:p w:rsidR="00B035A4" w:rsidRDefault="00B035A4">
      <w:pPr>
        <w:ind w:left="200"/>
      </w:pPr>
    </w:p>
    <w:p w:rsidR="00B035A4" w:rsidRDefault="00B035A4">
      <w:pPr>
        <w:pStyle w:val="ThinDelim"/>
      </w:pPr>
    </w:p>
    <w:p w:rsidR="00B035A4" w:rsidRDefault="0080278C">
      <w:pPr>
        <w:ind w:left="200"/>
      </w:pPr>
      <w:r>
        <w:t>Полное фирменное наименование:</w:t>
      </w:r>
      <w:r>
        <w:rPr>
          <w:rStyle w:val="Subst"/>
        </w:rPr>
        <w:t xml:space="preserve"> Общество с ограниченной ответственностью "Трапеза"</w:t>
      </w:r>
    </w:p>
    <w:p w:rsidR="00B035A4" w:rsidRDefault="0080278C">
      <w:pPr>
        <w:ind w:left="200"/>
      </w:pPr>
      <w:r>
        <w:t>Сокращенное фирменное наименование:</w:t>
      </w:r>
      <w:r>
        <w:rPr>
          <w:rStyle w:val="Subst"/>
        </w:rPr>
        <w:t xml:space="preserve"> ООО "Трапеза"</w:t>
      </w:r>
    </w:p>
    <w:p w:rsidR="00B035A4" w:rsidRDefault="0080278C" w:rsidP="00682466">
      <w:pPr>
        <w:pStyle w:val="SubHeading"/>
        <w:spacing w:before="120"/>
        <w:ind w:left="198"/>
      </w:pPr>
      <w:r>
        <w:t>Место нахождения</w:t>
      </w:r>
    </w:p>
    <w:p w:rsidR="00B035A4" w:rsidRDefault="0080278C">
      <w:pPr>
        <w:ind w:left="400"/>
      </w:pPr>
      <w:r>
        <w:rPr>
          <w:rStyle w:val="Subst"/>
        </w:rPr>
        <w:t xml:space="preserve">196240 Россия, г. Санкт-Петербург, 4-ый </w:t>
      </w:r>
      <w:proofErr w:type="spellStart"/>
      <w:r>
        <w:rPr>
          <w:rStyle w:val="Subst"/>
        </w:rPr>
        <w:t>Предпортовый</w:t>
      </w:r>
      <w:proofErr w:type="spellEnd"/>
      <w:r>
        <w:rPr>
          <w:rStyle w:val="Subst"/>
        </w:rPr>
        <w:t xml:space="preserve"> проезд 5</w:t>
      </w:r>
    </w:p>
    <w:p w:rsidR="00B035A4" w:rsidRDefault="0080278C">
      <w:pPr>
        <w:ind w:left="200"/>
      </w:pPr>
      <w:r>
        <w:t>ИНН:</w:t>
      </w:r>
      <w:r>
        <w:rPr>
          <w:rStyle w:val="Subst"/>
        </w:rPr>
        <w:t xml:space="preserve"> 7810829367</w:t>
      </w:r>
    </w:p>
    <w:p w:rsidR="00B035A4" w:rsidRDefault="0080278C">
      <w:pPr>
        <w:ind w:left="200"/>
      </w:pPr>
      <w:r>
        <w:t>ОГРН:</w:t>
      </w:r>
      <w:r>
        <w:rPr>
          <w:rStyle w:val="Subst"/>
        </w:rPr>
        <w:t xml:space="preserve"> 1117847230710</w:t>
      </w:r>
    </w:p>
    <w:p w:rsidR="00B035A4" w:rsidRDefault="00B035A4">
      <w:pPr>
        <w:pStyle w:val="ThinDelim"/>
      </w:pPr>
    </w:p>
    <w:p w:rsidR="00B035A4" w:rsidRDefault="0080278C">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20% долей в уставном капитале общества).</w:t>
      </w:r>
    </w:p>
    <w:p w:rsidR="00B035A4" w:rsidRDefault="0080278C">
      <w:pPr>
        <w:ind w:left="200"/>
      </w:pPr>
      <w:r>
        <w:t>Вид контроля:</w:t>
      </w:r>
      <w:r>
        <w:rPr>
          <w:rStyle w:val="Subst"/>
        </w:rPr>
        <w:t xml:space="preserve"> прямой контроль</w:t>
      </w:r>
    </w:p>
    <w:p w:rsidR="00B035A4" w:rsidRDefault="0080278C">
      <w:pPr>
        <w:ind w:left="200"/>
      </w:pPr>
      <w:r>
        <w:t>Доля эмитента в уставном капитале подконтрольной организации:</w:t>
      </w:r>
      <w:r>
        <w:rPr>
          <w:rStyle w:val="Subst"/>
        </w:rPr>
        <w:t xml:space="preserve"> 25%</w:t>
      </w:r>
    </w:p>
    <w:p w:rsidR="00B035A4" w:rsidRDefault="0080278C">
      <w:pPr>
        <w:ind w:left="200"/>
      </w:pPr>
      <w:r>
        <w:t>Доля подконтрольной организации в уставном капитале эмитента:</w:t>
      </w:r>
      <w:r>
        <w:rPr>
          <w:rStyle w:val="Subst"/>
        </w:rPr>
        <w:t xml:space="preserve"> 0%</w:t>
      </w:r>
    </w:p>
    <w:p w:rsidR="00B035A4" w:rsidRDefault="0080278C">
      <w:pPr>
        <w:ind w:left="200"/>
      </w:pPr>
      <w:r>
        <w:t>Доля обыкновенных акций эмитента, принадлежащих подконтрольной организации:</w:t>
      </w:r>
      <w:r>
        <w:rPr>
          <w:rStyle w:val="Subst"/>
        </w:rPr>
        <w:t xml:space="preserve"> 0%</w:t>
      </w:r>
    </w:p>
    <w:p w:rsidR="00682466" w:rsidRDefault="0080278C">
      <w:pPr>
        <w:ind w:left="200"/>
      </w:pPr>
      <w:r>
        <w:t>Описание основного вида деятельности общества:</w:t>
      </w:r>
      <w:r w:rsidR="00682466">
        <w:t xml:space="preserve"> </w:t>
      </w:r>
    </w:p>
    <w:p w:rsidR="008263CB" w:rsidRDefault="0080278C" w:rsidP="008263CB">
      <w:pPr>
        <w:ind w:left="200"/>
      </w:pPr>
      <w:r>
        <w:rPr>
          <w:rStyle w:val="Subst"/>
        </w:rPr>
        <w:t>Основной вид деятельности дочернего общества: деятельность ресторанов и кафе.</w:t>
      </w:r>
      <w:r>
        <w:rPr>
          <w:rStyle w:val="Subst"/>
        </w:rPr>
        <w:br/>
        <w:t>Значение общества для деятельности эмитента: существенного значения для деятельности эмитента не имеет.</w:t>
      </w:r>
      <w:r>
        <w:rPr>
          <w:rStyle w:val="Subst"/>
        </w:rPr>
        <w:br/>
      </w:r>
    </w:p>
    <w:p w:rsidR="00B035A4" w:rsidRDefault="0080278C" w:rsidP="008263CB">
      <w:pPr>
        <w:ind w:left="200"/>
      </w:pPr>
      <w:r>
        <w:t>Состав совета директоров (наблюдательного совета) общества</w:t>
      </w:r>
    </w:p>
    <w:p w:rsidR="00B035A4" w:rsidRDefault="0080278C">
      <w:pPr>
        <w:ind w:left="400"/>
      </w:pPr>
      <w:r>
        <w:rPr>
          <w:rStyle w:val="Subst"/>
        </w:rPr>
        <w:t>Совет директоров (наблюдательный совет) не предусмотрен</w:t>
      </w:r>
    </w:p>
    <w:p w:rsidR="00B035A4" w:rsidRDefault="0080278C">
      <w:pPr>
        <w:pStyle w:val="SubHeading"/>
        <w:ind w:left="200"/>
      </w:pPr>
      <w:r>
        <w:t>Единоличный исполнительный орган общества</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696"/>
        <w:gridCol w:w="1843"/>
      </w:tblGrid>
      <w:tr w:rsidR="00B035A4" w:rsidTr="00682466">
        <w:tc>
          <w:tcPr>
            <w:tcW w:w="5652" w:type="dxa"/>
            <w:tcBorders>
              <w:top w:val="double" w:sz="6" w:space="0" w:color="auto"/>
              <w:left w:val="double" w:sz="6" w:space="0" w:color="auto"/>
              <w:bottom w:val="single" w:sz="6" w:space="0" w:color="auto"/>
              <w:right w:val="single" w:sz="6" w:space="0" w:color="auto"/>
            </w:tcBorders>
          </w:tcPr>
          <w:p w:rsidR="00B035A4" w:rsidRDefault="0080278C">
            <w:pPr>
              <w:jc w:val="center"/>
            </w:pPr>
            <w:r>
              <w:t>ФИО</w:t>
            </w:r>
          </w:p>
        </w:tc>
        <w:tc>
          <w:tcPr>
            <w:tcW w:w="1696" w:type="dxa"/>
            <w:tcBorders>
              <w:top w:val="double" w:sz="6" w:space="0" w:color="auto"/>
              <w:left w:val="single" w:sz="6" w:space="0" w:color="auto"/>
              <w:bottom w:val="single" w:sz="6" w:space="0" w:color="auto"/>
              <w:right w:val="single" w:sz="6" w:space="0" w:color="auto"/>
            </w:tcBorders>
          </w:tcPr>
          <w:p w:rsidR="00B035A4" w:rsidRDefault="0080278C">
            <w:pPr>
              <w:jc w:val="center"/>
            </w:pPr>
            <w:r>
              <w:t>Доля участия лица в уставном капитале эмитента, %</w:t>
            </w:r>
          </w:p>
        </w:tc>
        <w:tc>
          <w:tcPr>
            <w:tcW w:w="1843"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Доля принадлежащих лицу обыкновенных акций эмитента, %</w:t>
            </w:r>
          </w:p>
        </w:tc>
      </w:tr>
      <w:tr w:rsidR="00B035A4" w:rsidTr="00682466">
        <w:tc>
          <w:tcPr>
            <w:tcW w:w="5652" w:type="dxa"/>
            <w:tcBorders>
              <w:top w:val="single" w:sz="6" w:space="0" w:color="auto"/>
              <w:left w:val="double" w:sz="6" w:space="0" w:color="auto"/>
              <w:bottom w:val="double" w:sz="6" w:space="0" w:color="auto"/>
              <w:right w:val="single" w:sz="6" w:space="0" w:color="auto"/>
            </w:tcBorders>
          </w:tcPr>
          <w:p w:rsidR="00B035A4" w:rsidRDefault="0080278C">
            <w:r>
              <w:t>Смирных Олег Леонидович</w:t>
            </w:r>
          </w:p>
        </w:tc>
        <w:tc>
          <w:tcPr>
            <w:tcW w:w="1696" w:type="dxa"/>
            <w:tcBorders>
              <w:top w:val="single" w:sz="6" w:space="0" w:color="auto"/>
              <w:left w:val="single" w:sz="6" w:space="0" w:color="auto"/>
              <w:bottom w:val="double" w:sz="6" w:space="0" w:color="auto"/>
              <w:right w:val="single" w:sz="6" w:space="0" w:color="auto"/>
            </w:tcBorders>
          </w:tcPr>
          <w:p w:rsidR="00B035A4" w:rsidRDefault="0080278C">
            <w:pPr>
              <w:jc w:val="right"/>
            </w:pPr>
            <w:r>
              <w:t>0</w:t>
            </w:r>
          </w:p>
        </w:tc>
        <w:tc>
          <w:tcPr>
            <w:tcW w:w="1843" w:type="dxa"/>
            <w:tcBorders>
              <w:top w:val="single" w:sz="6" w:space="0" w:color="auto"/>
              <w:left w:val="single" w:sz="6" w:space="0" w:color="auto"/>
              <w:bottom w:val="double" w:sz="6" w:space="0" w:color="auto"/>
              <w:right w:val="double" w:sz="6" w:space="0" w:color="auto"/>
            </w:tcBorders>
          </w:tcPr>
          <w:p w:rsidR="00B035A4" w:rsidRDefault="0080278C">
            <w:pPr>
              <w:jc w:val="right"/>
            </w:pPr>
            <w:r>
              <w:t>0</w:t>
            </w:r>
          </w:p>
        </w:tc>
      </w:tr>
    </w:tbl>
    <w:p w:rsidR="00B035A4" w:rsidRDefault="0080278C">
      <w:pPr>
        <w:pStyle w:val="SubHeading"/>
        <w:ind w:left="200"/>
      </w:pPr>
      <w:r>
        <w:t>Состав коллегиального исполнительного органа общества</w:t>
      </w:r>
    </w:p>
    <w:p w:rsidR="00B035A4" w:rsidRDefault="0080278C">
      <w:pPr>
        <w:ind w:left="400"/>
      </w:pPr>
      <w:r>
        <w:rPr>
          <w:rStyle w:val="Subst"/>
        </w:rPr>
        <w:t>Коллегиальный исполнительный орган не предусмотрен</w:t>
      </w:r>
    </w:p>
    <w:p w:rsidR="00B035A4" w:rsidRDefault="0080278C">
      <w:pPr>
        <w:pStyle w:val="2"/>
      </w:pPr>
      <w:bookmarkStart w:id="38" w:name="_Toc498104791"/>
      <w: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1"/>
      </w:pPr>
      <w:bookmarkStart w:id="39" w:name="_Toc498104792"/>
      <w:r>
        <w:t>Раздел IV. Сведения о финансово-хозяйственной деятельности эмитента</w:t>
      </w:r>
      <w:bookmarkEnd w:id="39"/>
    </w:p>
    <w:p w:rsidR="00B035A4" w:rsidRDefault="0080278C">
      <w:pPr>
        <w:pStyle w:val="2"/>
      </w:pPr>
      <w:bookmarkStart w:id="40" w:name="_Toc498104793"/>
      <w:r>
        <w:t>4.1. Результаты финансово-хозяйственной деятельности эмитента</w:t>
      </w:r>
      <w:bookmarkEnd w:id="40"/>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41" w:name="_Toc498104794"/>
      <w:r>
        <w:t>4.2. Ликвидность эмитента, достаточность капитала и оборотных средств</w:t>
      </w:r>
      <w:bookmarkEnd w:id="41"/>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42" w:name="_Toc498104795"/>
      <w:r>
        <w:t>4.3. Финансовые вложения эмитента</w:t>
      </w:r>
      <w:bookmarkEnd w:id="42"/>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43" w:name="_Toc498104796"/>
      <w:r>
        <w:t>4.4. Нематериальные активы эмитента</w:t>
      </w:r>
      <w:bookmarkEnd w:id="43"/>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44" w:name="_Toc498104797"/>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45" w:name="_Toc498104798"/>
      <w:r>
        <w:t>4.6. Анализ тенденций развития в сфере основной деятельности эмитента</w:t>
      </w:r>
      <w:bookmarkEnd w:id="45"/>
    </w:p>
    <w:p w:rsidR="00B035A4" w:rsidRDefault="0080278C">
      <w:pPr>
        <w:ind w:left="200"/>
      </w:pPr>
      <w:r>
        <w:t>Изменения в составе информации настоящего пункта в отчетном квартале не происходили</w:t>
      </w:r>
    </w:p>
    <w:p w:rsidR="00B035A4" w:rsidRDefault="0080278C">
      <w:pPr>
        <w:pStyle w:val="2"/>
      </w:pPr>
      <w:bookmarkStart w:id="46" w:name="_Toc498104799"/>
      <w:r>
        <w:t>4.7. Анализ факторов и условий, влияющих на деятельность эмитента</w:t>
      </w:r>
      <w:bookmarkEnd w:id="46"/>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47" w:name="_Toc498104800"/>
      <w:r>
        <w:t>4.8. Конкуренты эмитента</w:t>
      </w:r>
      <w:bookmarkEnd w:id="47"/>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1"/>
      </w:pPr>
      <w:bookmarkStart w:id="48" w:name="_Toc498104801"/>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B035A4" w:rsidRDefault="0080278C">
      <w:pPr>
        <w:pStyle w:val="2"/>
      </w:pPr>
      <w:bookmarkStart w:id="49" w:name="_Toc498104802"/>
      <w:r>
        <w:t>5.1. Сведения о структуре и компетенции органов управления эмитента</w:t>
      </w:r>
      <w:bookmarkEnd w:id="49"/>
    </w:p>
    <w:p w:rsidR="00B035A4" w:rsidRDefault="0080278C">
      <w:pPr>
        <w:ind w:left="200"/>
      </w:pPr>
      <w:r>
        <w:rPr>
          <w:rStyle w:val="Subst"/>
        </w:rPr>
        <w:lastRenderedPageBreak/>
        <w:t>Изменения в составе информации настоящего пункта в отчетном квартале не происходили</w:t>
      </w:r>
    </w:p>
    <w:p w:rsidR="00B035A4" w:rsidRDefault="0080278C">
      <w:pPr>
        <w:pStyle w:val="2"/>
      </w:pPr>
      <w:bookmarkStart w:id="50" w:name="_Toc498104803"/>
      <w:r>
        <w:t>5.2. Информация о лицах, входящих в состав органов управления эмитента</w:t>
      </w:r>
      <w:bookmarkEnd w:id="50"/>
    </w:p>
    <w:p w:rsidR="00B035A4" w:rsidRDefault="0080278C">
      <w:pPr>
        <w:pStyle w:val="2"/>
      </w:pPr>
      <w:bookmarkStart w:id="51" w:name="_Toc498104804"/>
      <w:r>
        <w:t>5.2.1. Состав совета директоров (наблюдательного совета) эмитента</w:t>
      </w:r>
      <w:bookmarkEnd w:id="51"/>
    </w:p>
    <w:p w:rsidR="00B035A4" w:rsidRDefault="0080278C">
      <w:pPr>
        <w:ind w:left="200"/>
      </w:pPr>
      <w:r>
        <w:rPr>
          <w:rStyle w:val="Subst"/>
        </w:rPr>
        <w:t>В связи с тем, что в обществе в качестве совещательных органов при совете директоров</w:t>
      </w:r>
      <w:r w:rsidR="008263CB">
        <w:rPr>
          <w:rStyle w:val="Subst"/>
        </w:rPr>
        <w:t xml:space="preserve"> </w:t>
      </w:r>
      <w:r>
        <w:rPr>
          <w:rStyle w:val="Subst"/>
        </w:rPr>
        <w:t>(наблюдательном совете) комитеты совета директоров (наблюдательного совета) не создавались, члены совета директоров</w:t>
      </w:r>
      <w:r w:rsidR="008263CB">
        <w:rPr>
          <w:rStyle w:val="Subst"/>
        </w:rPr>
        <w:t xml:space="preserve"> </w:t>
      </w:r>
      <w:r>
        <w:rPr>
          <w:rStyle w:val="Subst"/>
        </w:rPr>
        <w:t>(наблюдательного совета) не участвуют в работе комитетов совета директоров</w:t>
      </w:r>
      <w:r w:rsidR="008263CB">
        <w:rPr>
          <w:rStyle w:val="Subst"/>
        </w:rPr>
        <w:t xml:space="preserve"> </w:t>
      </w:r>
      <w:r>
        <w:rPr>
          <w:rStyle w:val="Subst"/>
        </w:rPr>
        <w:t>(наблюдательного совета)</w:t>
      </w:r>
    </w:p>
    <w:p w:rsidR="008263CB" w:rsidRDefault="008263CB">
      <w:pPr>
        <w:ind w:left="200"/>
      </w:pPr>
    </w:p>
    <w:p w:rsidR="00B035A4" w:rsidRDefault="0080278C">
      <w:pPr>
        <w:ind w:left="200"/>
      </w:pPr>
      <w:r>
        <w:t>ФИО:</w:t>
      </w:r>
      <w:r>
        <w:rPr>
          <w:rStyle w:val="Subst"/>
        </w:rPr>
        <w:t xml:space="preserve"> </w:t>
      </w:r>
      <w:proofErr w:type="spellStart"/>
      <w:r>
        <w:rPr>
          <w:rStyle w:val="Subst"/>
        </w:rPr>
        <w:t>Бойчевская</w:t>
      </w:r>
      <w:proofErr w:type="spellEnd"/>
      <w:r>
        <w:rPr>
          <w:rStyle w:val="Subst"/>
        </w:rPr>
        <w:t xml:space="preserve"> Светлана Борисовна</w:t>
      </w:r>
    </w:p>
    <w:p w:rsidR="00B035A4" w:rsidRDefault="0080278C">
      <w:pPr>
        <w:ind w:left="200"/>
      </w:pPr>
      <w:r>
        <w:t>Год рождения:</w:t>
      </w:r>
      <w:r>
        <w:rPr>
          <w:rStyle w:val="Subst"/>
        </w:rPr>
        <w:t xml:space="preserve"> 1982</w:t>
      </w:r>
    </w:p>
    <w:p w:rsidR="008263CB" w:rsidRDefault="0080278C">
      <w:pPr>
        <w:ind w:left="200"/>
      </w:pPr>
      <w:r>
        <w:t>Образование:</w:t>
      </w:r>
      <w:r w:rsidR="008263CB">
        <w:t xml:space="preserve"> </w:t>
      </w:r>
    </w:p>
    <w:p w:rsidR="00B035A4" w:rsidRDefault="0080278C">
      <w:pPr>
        <w:ind w:left="200"/>
      </w:pPr>
      <w:r>
        <w:rPr>
          <w:rStyle w:val="Subst"/>
        </w:rPr>
        <w:t>Высшее. Санкт-Петербургский Государственный Университет. Факультет юриспруденция. Специальность юрист.</w:t>
      </w:r>
    </w:p>
    <w:p w:rsidR="00B035A4" w:rsidRDefault="0080278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35A4">
        <w:tc>
          <w:tcPr>
            <w:tcW w:w="2592" w:type="dxa"/>
            <w:gridSpan w:val="2"/>
            <w:tcBorders>
              <w:top w:val="double" w:sz="6" w:space="0" w:color="auto"/>
              <w:left w:val="double" w:sz="6" w:space="0" w:color="auto"/>
              <w:bottom w:val="single" w:sz="6" w:space="0" w:color="auto"/>
              <w:right w:val="single" w:sz="6" w:space="0" w:color="auto"/>
            </w:tcBorders>
          </w:tcPr>
          <w:p w:rsidR="00B035A4" w:rsidRDefault="0080278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Должность</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035A4" w:rsidRDefault="0080278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035A4" w:rsidRDefault="00B035A4"/>
        </w:tc>
        <w:tc>
          <w:tcPr>
            <w:tcW w:w="2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02.02.2009</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06.08.2012</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Помощник Генерального директора по связям с общественностью</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20.05.2011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double" w:sz="6" w:space="0" w:color="auto"/>
              <w:right w:val="single" w:sz="6" w:space="0" w:color="auto"/>
            </w:tcBorders>
          </w:tcPr>
          <w:p w:rsidR="00B035A4" w:rsidRDefault="0080278C">
            <w:r>
              <w:t>26.12.2012</w:t>
            </w:r>
          </w:p>
        </w:tc>
        <w:tc>
          <w:tcPr>
            <w:tcW w:w="1260" w:type="dxa"/>
            <w:tcBorders>
              <w:top w:val="single" w:sz="6" w:space="0" w:color="auto"/>
              <w:left w:val="single" w:sz="6" w:space="0" w:color="auto"/>
              <w:bottom w:val="doub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doub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B035A4" w:rsidRDefault="0080278C">
            <w:r>
              <w:t>Менеджер по связям с общественностью</w:t>
            </w:r>
          </w:p>
        </w:tc>
      </w:tr>
    </w:tbl>
    <w:p w:rsidR="00B035A4" w:rsidRDefault="00B035A4">
      <w:pPr>
        <w:pStyle w:val="ThinDelim"/>
      </w:pPr>
    </w:p>
    <w:p w:rsidR="00B035A4" w:rsidRDefault="0080278C">
      <w:pPr>
        <w:ind w:left="200"/>
      </w:pPr>
      <w:r>
        <w:rPr>
          <w:rStyle w:val="Subst"/>
        </w:rPr>
        <w:t>Доли участия в уставном капитале эмитента/обыкновенных акций не имеет</w:t>
      </w:r>
    </w:p>
    <w:p w:rsidR="00B035A4" w:rsidRDefault="00B035A4">
      <w:pPr>
        <w:pStyle w:val="ThinDelim"/>
      </w:pPr>
    </w:p>
    <w:p w:rsidR="00B035A4" w:rsidRDefault="0080278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035A4" w:rsidRDefault="0080278C">
      <w:pPr>
        <w:pStyle w:val="SubHeading"/>
        <w:ind w:left="200"/>
      </w:pPr>
      <w:r>
        <w:t>Доли участия лица в уставном (складочном) капитале (паевом фонде) дочерних и зависимых обществ эмитента</w:t>
      </w:r>
    </w:p>
    <w:p w:rsidR="00B035A4" w:rsidRDefault="0080278C">
      <w:pPr>
        <w:ind w:left="400"/>
      </w:pPr>
      <w:r>
        <w:rPr>
          <w:rStyle w:val="Subst"/>
        </w:rPr>
        <w:t>Лицо указанных долей не имеет</w:t>
      </w:r>
    </w:p>
    <w:p w:rsidR="008263CB" w:rsidRDefault="0080278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8263CB">
        <w:t xml:space="preserve"> </w:t>
      </w:r>
    </w:p>
    <w:p w:rsidR="00B035A4" w:rsidRDefault="0080278C">
      <w:pPr>
        <w:ind w:left="200"/>
      </w:pPr>
      <w:proofErr w:type="spellStart"/>
      <w:r>
        <w:rPr>
          <w:rStyle w:val="Subst"/>
        </w:rPr>
        <w:t>Бойчевский</w:t>
      </w:r>
      <w:proofErr w:type="spellEnd"/>
      <w:r>
        <w:rPr>
          <w:rStyle w:val="Subst"/>
        </w:rPr>
        <w:t xml:space="preserve"> Андрей Юрьевич Генеральный директор АО "АЛАДУШКИН Групп" - муж.</w:t>
      </w:r>
    </w:p>
    <w:p w:rsidR="00B035A4" w:rsidRDefault="0080278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35A4" w:rsidRDefault="0080278C">
      <w:pPr>
        <w:ind w:left="400"/>
      </w:pPr>
      <w:r>
        <w:rPr>
          <w:rStyle w:val="Subst"/>
        </w:rPr>
        <w:t>Лицо к указанным видам ответственности не привлекалось</w:t>
      </w:r>
    </w:p>
    <w:p w:rsidR="00B035A4" w:rsidRDefault="0080278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35A4" w:rsidRDefault="0080278C">
      <w:pPr>
        <w:ind w:left="400"/>
      </w:pPr>
      <w:r>
        <w:rPr>
          <w:rStyle w:val="Subst"/>
        </w:rPr>
        <w:t>Лицо указанных должностей не занимало</w:t>
      </w:r>
    </w:p>
    <w:p w:rsidR="00B035A4" w:rsidRDefault="00B035A4">
      <w:pPr>
        <w:ind w:left="200"/>
      </w:pPr>
    </w:p>
    <w:p w:rsidR="008263CB" w:rsidRDefault="008263CB">
      <w:pPr>
        <w:ind w:left="200"/>
      </w:pPr>
    </w:p>
    <w:p w:rsidR="008263CB" w:rsidRDefault="008263CB">
      <w:pPr>
        <w:ind w:left="200"/>
      </w:pPr>
    </w:p>
    <w:p w:rsidR="008263CB" w:rsidRDefault="008263CB">
      <w:pPr>
        <w:ind w:left="200"/>
      </w:pPr>
    </w:p>
    <w:p w:rsidR="00B035A4" w:rsidRDefault="0080278C">
      <w:pPr>
        <w:ind w:left="200"/>
      </w:pPr>
      <w:r>
        <w:lastRenderedPageBreak/>
        <w:t>ФИО:</w:t>
      </w:r>
      <w:r>
        <w:rPr>
          <w:rStyle w:val="Subst"/>
        </w:rPr>
        <w:t xml:space="preserve"> Меньшиков Андрей Анатольевич</w:t>
      </w:r>
      <w:r w:rsidR="008263CB">
        <w:rPr>
          <w:rStyle w:val="Subst"/>
        </w:rPr>
        <w:t xml:space="preserve"> </w:t>
      </w:r>
      <w:r>
        <w:rPr>
          <w:rStyle w:val="Subst"/>
        </w:rPr>
        <w:t>(председатель)</w:t>
      </w:r>
    </w:p>
    <w:p w:rsidR="00B035A4" w:rsidRDefault="0080278C">
      <w:pPr>
        <w:ind w:left="200"/>
      </w:pPr>
      <w:r>
        <w:t>Год рождения:</w:t>
      </w:r>
      <w:r>
        <w:rPr>
          <w:rStyle w:val="Subst"/>
        </w:rPr>
        <w:t xml:space="preserve"> 1958</w:t>
      </w:r>
    </w:p>
    <w:p w:rsidR="008263CB" w:rsidRDefault="0080278C">
      <w:pPr>
        <w:ind w:left="200"/>
      </w:pPr>
      <w:r>
        <w:t>Образование:</w:t>
      </w:r>
      <w:r w:rsidR="008263CB">
        <w:t xml:space="preserve"> </w:t>
      </w:r>
    </w:p>
    <w:p w:rsidR="00B035A4" w:rsidRDefault="0080278C">
      <w:pPr>
        <w:ind w:left="200"/>
      </w:pPr>
      <w:r>
        <w:rPr>
          <w:rStyle w:val="Subst"/>
        </w:rPr>
        <w:t>Высшее. Ленинградский электротехнический институт связи им. проф. М.А. Бонч-Бруевича, специальность "Радиотехника", квалификация "Радиоинженер". Межотраслевой институт повышения квалификации и переподготовки руководящих кадров по программе "Управление предприятием", специальность "Повышение квалификации", квалификация "Менеджмент".</w:t>
      </w:r>
    </w:p>
    <w:p w:rsidR="00B035A4" w:rsidRDefault="0080278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35A4">
        <w:tc>
          <w:tcPr>
            <w:tcW w:w="2592" w:type="dxa"/>
            <w:gridSpan w:val="2"/>
            <w:tcBorders>
              <w:top w:val="double" w:sz="6" w:space="0" w:color="auto"/>
              <w:left w:val="double" w:sz="6" w:space="0" w:color="auto"/>
              <w:bottom w:val="single" w:sz="6" w:space="0" w:color="auto"/>
              <w:right w:val="single" w:sz="6" w:space="0" w:color="auto"/>
            </w:tcBorders>
          </w:tcPr>
          <w:p w:rsidR="00B035A4" w:rsidRDefault="0080278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Должность</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035A4" w:rsidRDefault="0080278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035A4" w:rsidRDefault="00B035A4"/>
        </w:tc>
        <w:tc>
          <w:tcPr>
            <w:tcW w:w="2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04.05.2006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Административный директор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07.05.2010</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06.06.2013</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 xml:space="preserve">ПАО "Петербургский мельничный комбинат" (ранее ОАО "Петербургский </w:t>
            </w:r>
            <w:proofErr w:type="spellStart"/>
            <w:r>
              <w:t>мельнчный</w:t>
            </w:r>
            <w:proofErr w:type="spellEnd"/>
            <w:r>
              <w:t xml:space="preserve">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06.06.2013</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29.12.2014</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29.12.2014</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16.05.2016</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w:t>
            </w:r>
            <w:proofErr w:type="spellStart"/>
            <w:r>
              <w:t>Петерубргский</w:t>
            </w:r>
            <w:proofErr w:type="spellEnd"/>
            <w:r>
              <w:t xml:space="preserve">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04.06.2009</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29.05.2009</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11.11.2011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16.05.2016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05.08.2016</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05.08.2016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19.05.2017Н.В.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 xml:space="preserve">ПАО "Петербургский мельничный комбинат" (ранее ОАО "Петербургский мельничный </w:t>
            </w:r>
            <w:proofErr w:type="spellStart"/>
            <w:r>
              <w:t>комбинта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19.05.2017</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23.05.2017</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double" w:sz="6" w:space="0" w:color="auto"/>
              <w:right w:val="single" w:sz="6" w:space="0" w:color="auto"/>
            </w:tcBorders>
          </w:tcPr>
          <w:p w:rsidR="00B035A4" w:rsidRDefault="0080278C">
            <w:r>
              <w:t>23.05.2017</w:t>
            </w:r>
          </w:p>
        </w:tc>
        <w:tc>
          <w:tcPr>
            <w:tcW w:w="1260" w:type="dxa"/>
            <w:tcBorders>
              <w:top w:val="single" w:sz="6" w:space="0" w:color="auto"/>
              <w:left w:val="single" w:sz="6" w:space="0" w:color="auto"/>
              <w:bottom w:val="doub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doub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B035A4" w:rsidRDefault="0080278C">
            <w:r>
              <w:t>Председатель Совета директоров</w:t>
            </w:r>
          </w:p>
        </w:tc>
      </w:tr>
    </w:tbl>
    <w:p w:rsidR="00B035A4" w:rsidRDefault="00B035A4">
      <w:pPr>
        <w:pStyle w:val="ThinDelim"/>
      </w:pPr>
    </w:p>
    <w:p w:rsidR="00B035A4" w:rsidRDefault="0080278C">
      <w:pPr>
        <w:ind w:left="200"/>
      </w:pPr>
      <w:r>
        <w:rPr>
          <w:rStyle w:val="Subst"/>
        </w:rPr>
        <w:t>Доли участия в уставном капитале эмитента/обыкновенных акций не имеет</w:t>
      </w:r>
    </w:p>
    <w:p w:rsidR="00B035A4" w:rsidRDefault="00B035A4">
      <w:pPr>
        <w:pStyle w:val="ThinDelim"/>
      </w:pPr>
    </w:p>
    <w:p w:rsidR="00B035A4" w:rsidRDefault="0080278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035A4" w:rsidRDefault="0080278C">
      <w:pPr>
        <w:pStyle w:val="SubHeading"/>
        <w:ind w:left="200"/>
      </w:pPr>
      <w:r>
        <w:t>Доли участия лица в уставном (складочном) капитале (паевом фонде) дочерних и зависимых обществ эмитента</w:t>
      </w:r>
    </w:p>
    <w:p w:rsidR="00B035A4" w:rsidRDefault="0080278C">
      <w:pPr>
        <w:ind w:left="400"/>
      </w:pPr>
      <w:r>
        <w:rPr>
          <w:rStyle w:val="Subst"/>
        </w:rPr>
        <w:t>Лицо указанных долей не имеет</w:t>
      </w:r>
    </w:p>
    <w:p w:rsidR="00B035A4" w:rsidRDefault="0080278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035A4" w:rsidRDefault="0080278C">
      <w:pPr>
        <w:ind w:left="400"/>
      </w:pPr>
      <w:r>
        <w:rPr>
          <w:rStyle w:val="Subst"/>
        </w:rPr>
        <w:t>Указанных родственных связей нет</w:t>
      </w:r>
    </w:p>
    <w:p w:rsidR="00B035A4" w:rsidRDefault="0080278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35A4" w:rsidRDefault="0080278C">
      <w:pPr>
        <w:ind w:left="400"/>
      </w:pPr>
      <w:r>
        <w:rPr>
          <w:rStyle w:val="Subst"/>
        </w:rPr>
        <w:lastRenderedPageBreak/>
        <w:t>Лицо к указанным видам ответственности не привлекалось</w:t>
      </w:r>
    </w:p>
    <w:p w:rsidR="00B035A4" w:rsidRDefault="0080278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35A4" w:rsidRDefault="0080278C">
      <w:pPr>
        <w:ind w:left="400"/>
      </w:pPr>
      <w:r>
        <w:rPr>
          <w:rStyle w:val="Subst"/>
        </w:rPr>
        <w:t>Лицо указанных должностей не занимало</w:t>
      </w:r>
    </w:p>
    <w:p w:rsidR="00B035A4" w:rsidRDefault="00B035A4">
      <w:pPr>
        <w:ind w:left="200"/>
      </w:pPr>
    </w:p>
    <w:p w:rsidR="00B035A4" w:rsidRDefault="0080278C">
      <w:pPr>
        <w:ind w:left="200"/>
      </w:pPr>
      <w:r>
        <w:t>ФИО:</w:t>
      </w:r>
      <w:r>
        <w:rPr>
          <w:rStyle w:val="Subst"/>
        </w:rPr>
        <w:t xml:space="preserve"> Буркова Анна Владимировна</w:t>
      </w:r>
    </w:p>
    <w:p w:rsidR="00B035A4" w:rsidRDefault="0080278C">
      <w:pPr>
        <w:ind w:left="200"/>
      </w:pPr>
      <w:r>
        <w:t>Год рождения:</w:t>
      </w:r>
      <w:r>
        <w:rPr>
          <w:rStyle w:val="Subst"/>
        </w:rPr>
        <w:t xml:space="preserve"> 1974</w:t>
      </w:r>
    </w:p>
    <w:p w:rsidR="008263CB" w:rsidRDefault="0080278C">
      <w:pPr>
        <w:ind w:left="200"/>
      </w:pPr>
      <w:r>
        <w:t>Образование:</w:t>
      </w:r>
      <w:r w:rsidR="008263CB">
        <w:t xml:space="preserve"> </w:t>
      </w:r>
    </w:p>
    <w:p w:rsidR="00B035A4" w:rsidRDefault="0080278C">
      <w:pPr>
        <w:ind w:left="200"/>
      </w:pP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B035A4" w:rsidRDefault="0080278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35A4">
        <w:tc>
          <w:tcPr>
            <w:tcW w:w="2592" w:type="dxa"/>
            <w:gridSpan w:val="2"/>
            <w:tcBorders>
              <w:top w:val="double" w:sz="6" w:space="0" w:color="auto"/>
              <w:left w:val="double" w:sz="6" w:space="0" w:color="auto"/>
              <w:bottom w:val="single" w:sz="6" w:space="0" w:color="auto"/>
              <w:right w:val="single" w:sz="6" w:space="0" w:color="auto"/>
            </w:tcBorders>
          </w:tcPr>
          <w:p w:rsidR="00B035A4" w:rsidRDefault="0080278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Должность</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035A4" w:rsidRDefault="0080278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035A4" w:rsidRDefault="00B035A4"/>
        </w:tc>
        <w:tc>
          <w:tcPr>
            <w:tcW w:w="2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13.09.2011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04.03.2012</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Советник Генерального директора по финансово- экономическим вопросам</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05.03.2012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03.04.2017</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Финансовый директор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15.05.2009</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02.06.2010</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16.06.2017</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15.11.2010</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26.12.2014</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26.12.2014</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30.06.2016</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27.01.2011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28.06.2013</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"Центральная Управляющая Компания"</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19.05.2011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19.05.2014</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19.05.2014</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10.06.2014</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10.06.2014</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20.05.2011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01.07.2016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05.07.2016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Генеральный директор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04.11.2016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Генеральный директор</w:t>
            </w:r>
          </w:p>
        </w:tc>
      </w:tr>
      <w:tr w:rsidR="00B035A4">
        <w:tc>
          <w:tcPr>
            <w:tcW w:w="1332" w:type="dxa"/>
            <w:tcBorders>
              <w:top w:val="single" w:sz="6" w:space="0" w:color="auto"/>
              <w:left w:val="double" w:sz="6" w:space="0" w:color="auto"/>
              <w:bottom w:val="double" w:sz="6" w:space="0" w:color="auto"/>
              <w:right w:val="single" w:sz="6" w:space="0" w:color="auto"/>
            </w:tcBorders>
          </w:tcPr>
          <w:p w:rsidR="00B035A4" w:rsidRDefault="0080278C">
            <w:r>
              <w:t>04.04.2017</w:t>
            </w:r>
          </w:p>
        </w:tc>
        <w:tc>
          <w:tcPr>
            <w:tcW w:w="1260" w:type="dxa"/>
            <w:tcBorders>
              <w:top w:val="single" w:sz="6" w:space="0" w:color="auto"/>
              <w:left w:val="single" w:sz="6" w:space="0" w:color="auto"/>
              <w:bottom w:val="doub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doub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B035A4" w:rsidRDefault="0080278C">
            <w:r>
              <w:t>Советник Генерального директора по финансовым вопросам</w:t>
            </w:r>
          </w:p>
        </w:tc>
      </w:tr>
    </w:tbl>
    <w:p w:rsidR="00B035A4" w:rsidRDefault="00B035A4">
      <w:pPr>
        <w:pStyle w:val="ThinDelim"/>
      </w:pPr>
    </w:p>
    <w:p w:rsidR="00B035A4" w:rsidRDefault="0080278C">
      <w:pPr>
        <w:ind w:left="200"/>
      </w:pPr>
      <w:r>
        <w:rPr>
          <w:rStyle w:val="Subst"/>
        </w:rPr>
        <w:t>Доли участия в уставном капитале эмитента/обыкновенных акций не имеет</w:t>
      </w:r>
    </w:p>
    <w:p w:rsidR="00B035A4" w:rsidRDefault="00B035A4">
      <w:pPr>
        <w:pStyle w:val="ThinDelim"/>
      </w:pPr>
    </w:p>
    <w:p w:rsidR="00B035A4" w:rsidRDefault="0080278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035A4" w:rsidRDefault="0080278C">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B035A4" w:rsidRDefault="0080278C">
      <w:pPr>
        <w:ind w:left="400"/>
      </w:pPr>
      <w:r>
        <w:rPr>
          <w:rStyle w:val="Subst"/>
        </w:rPr>
        <w:t>Лицо указанных долей не имеет</w:t>
      </w:r>
    </w:p>
    <w:p w:rsidR="00B035A4" w:rsidRDefault="0080278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035A4" w:rsidRDefault="0080278C">
      <w:pPr>
        <w:ind w:left="400"/>
      </w:pPr>
      <w:r>
        <w:rPr>
          <w:rStyle w:val="Subst"/>
        </w:rPr>
        <w:t>Указанных родственных связей нет</w:t>
      </w:r>
    </w:p>
    <w:p w:rsidR="00B035A4" w:rsidRDefault="0080278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35A4" w:rsidRDefault="0080278C">
      <w:pPr>
        <w:ind w:left="400"/>
      </w:pPr>
      <w:r>
        <w:rPr>
          <w:rStyle w:val="Subst"/>
        </w:rPr>
        <w:t>Лицо к указанным видам ответственности не привлекалось</w:t>
      </w:r>
    </w:p>
    <w:p w:rsidR="00B035A4" w:rsidRDefault="0080278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35A4" w:rsidRDefault="0080278C">
      <w:pPr>
        <w:ind w:left="400"/>
      </w:pPr>
      <w:r>
        <w:rPr>
          <w:rStyle w:val="Subst"/>
        </w:rPr>
        <w:t>Лицо указанных должностей не занимало</w:t>
      </w:r>
    </w:p>
    <w:p w:rsidR="00B035A4" w:rsidRDefault="00B035A4">
      <w:pPr>
        <w:ind w:left="200"/>
      </w:pPr>
    </w:p>
    <w:p w:rsidR="00B035A4" w:rsidRDefault="0080278C">
      <w:pPr>
        <w:ind w:left="200"/>
      </w:pPr>
      <w:r>
        <w:t>ФИО:</w:t>
      </w:r>
      <w:r>
        <w:rPr>
          <w:rStyle w:val="Subst"/>
        </w:rPr>
        <w:t xml:space="preserve"> Филоненко Валерий Васильевич</w:t>
      </w:r>
    </w:p>
    <w:p w:rsidR="00B035A4" w:rsidRDefault="0080278C">
      <w:pPr>
        <w:ind w:left="200"/>
      </w:pPr>
      <w:r>
        <w:t>Год рождения:</w:t>
      </w:r>
      <w:r>
        <w:rPr>
          <w:rStyle w:val="Subst"/>
        </w:rPr>
        <w:t xml:space="preserve"> 1947</w:t>
      </w:r>
    </w:p>
    <w:p w:rsidR="008263CB" w:rsidRDefault="0080278C">
      <w:pPr>
        <w:ind w:left="200"/>
      </w:pPr>
      <w:r>
        <w:t>Образование:</w:t>
      </w:r>
    </w:p>
    <w:p w:rsidR="00B035A4" w:rsidRDefault="0080278C">
      <w:pPr>
        <w:ind w:left="200"/>
      </w:pPr>
      <w:r>
        <w:rPr>
          <w:rStyle w:val="Subst"/>
        </w:rPr>
        <w:t>Высшее. Кубанский Государственный Университет, специальность "Правоведение", квалификация "Юрист".</w:t>
      </w:r>
    </w:p>
    <w:p w:rsidR="00B035A4" w:rsidRDefault="0080278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35A4">
        <w:tc>
          <w:tcPr>
            <w:tcW w:w="2592" w:type="dxa"/>
            <w:gridSpan w:val="2"/>
            <w:tcBorders>
              <w:top w:val="double" w:sz="6" w:space="0" w:color="auto"/>
              <w:left w:val="double" w:sz="6" w:space="0" w:color="auto"/>
              <w:bottom w:val="single" w:sz="6" w:space="0" w:color="auto"/>
              <w:right w:val="single" w:sz="6" w:space="0" w:color="auto"/>
            </w:tcBorders>
          </w:tcPr>
          <w:p w:rsidR="00B035A4" w:rsidRDefault="0080278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Должность</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035A4" w:rsidRDefault="0080278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035A4" w:rsidRDefault="00B035A4"/>
        </w:tc>
        <w:tc>
          <w:tcPr>
            <w:tcW w:w="2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2010</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2012</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Начальник отдела корпоративных отношений</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Ведущий специалист по корпоративному праву</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07.05.2010</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w:t>
            </w:r>
            <w:proofErr w:type="spellStart"/>
            <w:r>
              <w:t>Петербкргский</w:t>
            </w:r>
            <w:proofErr w:type="spellEnd"/>
            <w:r>
              <w:t xml:space="preserve">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28.05.2009</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28.05.2012</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Ленингрдаский</w:t>
            </w:r>
            <w:proofErr w:type="spellEnd"/>
            <w:r>
              <w:t xml:space="preserve">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30.04.2010</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27.05.2012</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29.11.2011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21.06.2012</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"БФ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22.11.2012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26.06.2015</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Племенной завод "Кошкино"</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double" w:sz="6" w:space="0" w:color="auto"/>
              <w:right w:val="single" w:sz="6" w:space="0" w:color="auto"/>
            </w:tcBorders>
          </w:tcPr>
          <w:p w:rsidR="00B035A4" w:rsidRDefault="0080278C">
            <w:r>
              <w:t>01.10.2012</w:t>
            </w:r>
          </w:p>
        </w:tc>
        <w:tc>
          <w:tcPr>
            <w:tcW w:w="1260" w:type="dxa"/>
            <w:tcBorders>
              <w:top w:val="single" w:sz="6" w:space="0" w:color="auto"/>
              <w:left w:val="single" w:sz="6" w:space="0" w:color="auto"/>
              <w:bottom w:val="double" w:sz="6" w:space="0" w:color="auto"/>
              <w:right w:val="single" w:sz="6" w:space="0" w:color="auto"/>
            </w:tcBorders>
          </w:tcPr>
          <w:p w:rsidR="00B035A4" w:rsidRDefault="0080278C">
            <w:r>
              <w:t>26.06.2015</w:t>
            </w:r>
          </w:p>
        </w:tc>
        <w:tc>
          <w:tcPr>
            <w:tcW w:w="3980" w:type="dxa"/>
            <w:tcBorders>
              <w:top w:val="single" w:sz="6" w:space="0" w:color="auto"/>
              <w:left w:val="single" w:sz="6" w:space="0" w:color="auto"/>
              <w:bottom w:val="double" w:sz="6" w:space="0" w:color="auto"/>
              <w:right w:val="single" w:sz="6" w:space="0" w:color="auto"/>
            </w:tcBorders>
          </w:tcPr>
          <w:p w:rsidR="00B035A4" w:rsidRDefault="0080278C">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B035A4" w:rsidRDefault="0080278C">
            <w:r>
              <w:t>Член Совета директоров</w:t>
            </w:r>
          </w:p>
        </w:tc>
      </w:tr>
    </w:tbl>
    <w:p w:rsidR="00B035A4" w:rsidRDefault="00B035A4">
      <w:pPr>
        <w:pStyle w:val="ThinDelim"/>
      </w:pPr>
    </w:p>
    <w:p w:rsidR="00B035A4" w:rsidRDefault="0080278C">
      <w:pPr>
        <w:ind w:left="200"/>
      </w:pPr>
      <w:r>
        <w:rPr>
          <w:rStyle w:val="Subst"/>
        </w:rPr>
        <w:t>Доли участия в уставном капитале эмитента/обыкновенных акций не имеет</w:t>
      </w:r>
    </w:p>
    <w:p w:rsidR="00B035A4" w:rsidRDefault="00B035A4">
      <w:pPr>
        <w:pStyle w:val="ThinDelim"/>
      </w:pPr>
    </w:p>
    <w:p w:rsidR="00B035A4" w:rsidRDefault="0080278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035A4" w:rsidRDefault="0080278C">
      <w:pPr>
        <w:pStyle w:val="SubHeading"/>
        <w:ind w:left="200"/>
      </w:pPr>
      <w:r>
        <w:t>Доли участия лица в уставном (складочном) капитале (паевом фонде) дочерних и зависимых обществ эмитента</w:t>
      </w:r>
    </w:p>
    <w:p w:rsidR="00B035A4" w:rsidRDefault="0080278C">
      <w:pPr>
        <w:ind w:left="400"/>
      </w:pPr>
      <w:r>
        <w:rPr>
          <w:rStyle w:val="Subst"/>
        </w:rPr>
        <w:t>Лицо указанных долей не имеет</w:t>
      </w:r>
    </w:p>
    <w:p w:rsidR="00B035A4" w:rsidRDefault="0080278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035A4" w:rsidRDefault="0080278C">
      <w:pPr>
        <w:ind w:left="400"/>
      </w:pPr>
      <w:r>
        <w:rPr>
          <w:rStyle w:val="Subst"/>
        </w:rPr>
        <w:t>Указанных родственных связей нет</w:t>
      </w:r>
    </w:p>
    <w:p w:rsidR="00B035A4" w:rsidRDefault="0080278C">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35A4" w:rsidRDefault="0080278C">
      <w:pPr>
        <w:ind w:left="400"/>
      </w:pPr>
      <w:r>
        <w:rPr>
          <w:rStyle w:val="Subst"/>
        </w:rPr>
        <w:t>Лицо к указанным видам ответственности не привлекалось</w:t>
      </w:r>
    </w:p>
    <w:p w:rsidR="00B035A4" w:rsidRDefault="0080278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35A4" w:rsidRDefault="0080278C">
      <w:pPr>
        <w:ind w:left="400"/>
      </w:pPr>
      <w:r>
        <w:rPr>
          <w:rStyle w:val="Subst"/>
        </w:rPr>
        <w:t>Лицо указанных должностей не занимало</w:t>
      </w:r>
    </w:p>
    <w:p w:rsidR="00B035A4" w:rsidRDefault="00B035A4">
      <w:pPr>
        <w:ind w:left="200"/>
      </w:pPr>
    </w:p>
    <w:p w:rsidR="00B035A4" w:rsidRDefault="0080278C">
      <w:pPr>
        <w:ind w:left="200"/>
      </w:pPr>
      <w:r>
        <w:t>ФИО:</w:t>
      </w:r>
      <w:r>
        <w:rPr>
          <w:rStyle w:val="Subst"/>
        </w:rPr>
        <w:t xml:space="preserve"> Подобаева Лилия Михайловна</w:t>
      </w:r>
    </w:p>
    <w:p w:rsidR="00B035A4" w:rsidRDefault="0080278C">
      <w:pPr>
        <w:ind w:left="200"/>
      </w:pPr>
      <w:r>
        <w:t>Год рождения:</w:t>
      </w:r>
      <w:r>
        <w:rPr>
          <w:rStyle w:val="Subst"/>
        </w:rPr>
        <w:t xml:space="preserve"> 1968</w:t>
      </w:r>
    </w:p>
    <w:p w:rsidR="008263CB" w:rsidRDefault="0080278C">
      <w:pPr>
        <w:ind w:left="200"/>
      </w:pPr>
      <w:r>
        <w:t>Образование:</w:t>
      </w:r>
      <w:r w:rsidR="008263CB">
        <w:t xml:space="preserve"> </w:t>
      </w:r>
    </w:p>
    <w:p w:rsidR="00B035A4" w:rsidRDefault="0080278C">
      <w:pPr>
        <w:ind w:left="200"/>
      </w:pPr>
      <w:r>
        <w:rPr>
          <w:rStyle w:val="Subst"/>
        </w:rPr>
        <w:t>Высшее. Ленинградский ордена Ленина политехнический институт им. К.И. Калинина, специальность "Экономика и организация металлургической промышленности", квалификация "Инженер-экономист".</w:t>
      </w:r>
    </w:p>
    <w:p w:rsidR="00B035A4" w:rsidRDefault="0080278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35A4">
        <w:tc>
          <w:tcPr>
            <w:tcW w:w="2592" w:type="dxa"/>
            <w:gridSpan w:val="2"/>
            <w:tcBorders>
              <w:top w:val="double" w:sz="6" w:space="0" w:color="auto"/>
              <w:left w:val="double" w:sz="6" w:space="0" w:color="auto"/>
              <w:bottom w:val="single" w:sz="6" w:space="0" w:color="auto"/>
              <w:right w:val="single" w:sz="6" w:space="0" w:color="auto"/>
            </w:tcBorders>
          </w:tcPr>
          <w:p w:rsidR="00B035A4" w:rsidRDefault="0080278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Должность</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035A4" w:rsidRDefault="0080278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035A4" w:rsidRDefault="00B035A4"/>
        </w:tc>
        <w:tc>
          <w:tcPr>
            <w:tcW w:w="2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17.06.2003</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29.06.2012</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Главный бухгалтер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02.07.2012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02.10.2017</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ООО "Концепт Финанс"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Генеральный директор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28.05.2009</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17.06.2013</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19.05.2014</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18.05.2015</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19.05.2015</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double" w:sz="6" w:space="0" w:color="auto"/>
              <w:right w:val="single" w:sz="6" w:space="0" w:color="auto"/>
            </w:tcBorders>
          </w:tcPr>
          <w:p w:rsidR="00B035A4" w:rsidRDefault="0080278C">
            <w:r>
              <w:t>03.10.2017</w:t>
            </w:r>
          </w:p>
        </w:tc>
        <w:tc>
          <w:tcPr>
            <w:tcW w:w="1260" w:type="dxa"/>
            <w:tcBorders>
              <w:top w:val="single" w:sz="6" w:space="0" w:color="auto"/>
              <w:left w:val="single" w:sz="6" w:space="0" w:color="auto"/>
              <w:bottom w:val="doub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doub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B035A4" w:rsidRDefault="0080278C">
            <w:r>
              <w:t>Главный бухгалтер</w:t>
            </w:r>
          </w:p>
        </w:tc>
      </w:tr>
    </w:tbl>
    <w:p w:rsidR="00B035A4" w:rsidRDefault="00B035A4">
      <w:pPr>
        <w:pStyle w:val="ThinDelim"/>
      </w:pPr>
    </w:p>
    <w:p w:rsidR="00B035A4" w:rsidRDefault="0080278C">
      <w:pPr>
        <w:ind w:left="200"/>
      </w:pPr>
      <w:r>
        <w:rPr>
          <w:rStyle w:val="Subst"/>
        </w:rPr>
        <w:t>Доли участия в уставном капитале эмитента/обыкновенных акций не имеет</w:t>
      </w:r>
    </w:p>
    <w:p w:rsidR="00B035A4" w:rsidRDefault="00B035A4">
      <w:pPr>
        <w:pStyle w:val="ThinDelim"/>
      </w:pPr>
    </w:p>
    <w:p w:rsidR="00B035A4" w:rsidRDefault="0080278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035A4" w:rsidRDefault="0080278C">
      <w:pPr>
        <w:pStyle w:val="SubHeading"/>
        <w:ind w:left="200"/>
      </w:pPr>
      <w:r>
        <w:t>Доли участия лица в уставном (складочном) капитале (паевом фонде) дочерних и зависимых обществ эмитента</w:t>
      </w:r>
    </w:p>
    <w:p w:rsidR="00B035A4" w:rsidRDefault="0080278C">
      <w:pPr>
        <w:ind w:left="400"/>
      </w:pPr>
      <w:r>
        <w:rPr>
          <w:rStyle w:val="Subst"/>
        </w:rPr>
        <w:t>Лицо указанных долей не имеет</w:t>
      </w:r>
    </w:p>
    <w:p w:rsidR="00B035A4" w:rsidRDefault="0080278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035A4" w:rsidRDefault="0080278C">
      <w:pPr>
        <w:ind w:left="400"/>
      </w:pPr>
      <w:r>
        <w:rPr>
          <w:rStyle w:val="Subst"/>
        </w:rPr>
        <w:t>Указанных родственных связей нет</w:t>
      </w:r>
    </w:p>
    <w:p w:rsidR="00B035A4" w:rsidRDefault="0080278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35A4" w:rsidRDefault="0080278C">
      <w:pPr>
        <w:ind w:left="400"/>
      </w:pPr>
      <w:r>
        <w:rPr>
          <w:rStyle w:val="Subst"/>
        </w:rPr>
        <w:t>Лицо к указанным видам ответственности не привлекалось</w:t>
      </w:r>
    </w:p>
    <w:p w:rsidR="00B035A4" w:rsidRDefault="0080278C">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w:t>
      </w:r>
      <w:r>
        <w:lastRenderedPageBreak/>
        <w:t>процедур банкротства, предусмотренных законодательством Российской Федерации о несостоятельности (банкротстве):</w:t>
      </w:r>
      <w:r>
        <w:br/>
      </w:r>
    </w:p>
    <w:p w:rsidR="00B035A4" w:rsidRDefault="0080278C">
      <w:pPr>
        <w:ind w:left="400"/>
      </w:pPr>
      <w:r>
        <w:rPr>
          <w:rStyle w:val="Subst"/>
        </w:rPr>
        <w:t>Лицо указанных должностей не занимало</w:t>
      </w:r>
    </w:p>
    <w:p w:rsidR="00B035A4" w:rsidRDefault="0080278C">
      <w:pPr>
        <w:pStyle w:val="2"/>
      </w:pPr>
      <w:bookmarkStart w:id="52" w:name="_Toc498104805"/>
      <w:r>
        <w:t>5.2.2. Информация о единоличном исполнительном органе эмитента</w:t>
      </w:r>
      <w:bookmarkEnd w:id="52"/>
    </w:p>
    <w:p w:rsidR="00B035A4" w:rsidRDefault="00B035A4">
      <w:pPr>
        <w:ind w:left="200"/>
      </w:pPr>
    </w:p>
    <w:p w:rsidR="00B035A4" w:rsidRDefault="0080278C">
      <w:pPr>
        <w:ind w:left="200"/>
      </w:pPr>
      <w:r>
        <w:t>ФИО:</w:t>
      </w:r>
      <w:r>
        <w:rPr>
          <w:rStyle w:val="Subst"/>
        </w:rPr>
        <w:t xml:space="preserve"> Буркова Анна Владимировна</w:t>
      </w:r>
    </w:p>
    <w:p w:rsidR="00B035A4" w:rsidRDefault="0080278C">
      <w:pPr>
        <w:ind w:left="200"/>
      </w:pPr>
      <w:r>
        <w:t>Год рождения:</w:t>
      </w:r>
      <w:r>
        <w:rPr>
          <w:rStyle w:val="Subst"/>
        </w:rPr>
        <w:t xml:space="preserve"> 1974</w:t>
      </w:r>
    </w:p>
    <w:p w:rsidR="008263CB" w:rsidRDefault="0080278C">
      <w:pPr>
        <w:ind w:left="200"/>
      </w:pPr>
      <w:r>
        <w:t>Образование:</w:t>
      </w:r>
      <w:r w:rsidR="008263CB">
        <w:t xml:space="preserve"> </w:t>
      </w:r>
    </w:p>
    <w:p w:rsidR="00B035A4" w:rsidRDefault="0080278C">
      <w:pPr>
        <w:ind w:left="200"/>
      </w:pP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B035A4" w:rsidRDefault="0080278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35A4">
        <w:tc>
          <w:tcPr>
            <w:tcW w:w="2592" w:type="dxa"/>
            <w:gridSpan w:val="2"/>
            <w:tcBorders>
              <w:top w:val="double" w:sz="6" w:space="0" w:color="auto"/>
              <w:left w:val="double" w:sz="6" w:space="0" w:color="auto"/>
              <w:bottom w:val="single" w:sz="6" w:space="0" w:color="auto"/>
              <w:right w:val="single" w:sz="6" w:space="0" w:color="auto"/>
            </w:tcBorders>
          </w:tcPr>
          <w:p w:rsidR="00B035A4" w:rsidRDefault="0080278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Должность</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035A4" w:rsidRDefault="0080278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035A4" w:rsidRDefault="00B035A4"/>
        </w:tc>
        <w:tc>
          <w:tcPr>
            <w:tcW w:w="2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13.09.2011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04.03.2012</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Советник Генерального директора по финансово-экономическим вопросам</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05.03.2012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03.04.2017</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Финансовый директор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15.05.2009</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02.06.2010</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16.06.2017</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15.11.2010</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26.12.2014</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26.12.2014</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30.06.2016</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27.01.2011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28.06.2013</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"Центральная Управляющая Компания"</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19.05.2011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19.05.2014</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19.05.2014</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10.06.2014</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10.06.2014</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Председатель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20.05.2011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sidP="008263C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01.07.2016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05.07.2016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Генеральный директор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04.11.2016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Генеральный директор</w:t>
            </w:r>
          </w:p>
        </w:tc>
      </w:tr>
      <w:tr w:rsidR="00B035A4">
        <w:tc>
          <w:tcPr>
            <w:tcW w:w="1332" w:type="dxa"/>
            <w:tcBorders>
              <w:top w:val="single" w:sz="6" w:space="0" w:color="auto"/>
              <w:left w:val="double" w:sz="6" w:space="0" w:color="auto"/>
              <w:bottom w:val="double" w:sz="6" w:space="0" w:color="auto"/>
              <w:right w:val="single" w:sz="6" w:space="0" w:color="auto"/>
            </w:tcBorders>
          </w:tcPr>
          <w:p w:rsidR="00B035A4" w:rsidRDefault="0080278C">
            <w:r>
              <w:t>04.04.2017</w:t>
            </w:r>
          </w:p>
        </w:tc>
        <w:tc>
          <w:tcPr>
            <w:tcW w:w="1260" w:type="dxa"/>
            <w:tcBorders>
              <w:top w:val="single" w:sz="6" w:space="0" w:color="auto"/>
              <w:left w:val="single" w:sz="6" w:space="0" w:color="auto"/>
              <w:bottom w:val="doub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doub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B035A4" w:rsidRDefault="0080278C">
            <w:r>
              <w:t>Советник Генерального директора по финансовым вопросам</w:t>
            </w:r>
          </w:p>
        </w:tc>
      </w:tr>
    </w:tbl>
    <w:p w:rsidR="00B035A4" w:rsidRDefault="00B035A4"/>
    <w:p w:rsidR="00B035A4" w:rsidRDefault="0080278C">
      <w:pPr>
        <w:ind w:left="200"/>
      </w:pPr>
      <w:r>
        <w:rPr>
          <w:rStyle w:val="Subst"/>
        </w:rPr>
        <w:t>Доли участия в уставном капитале эмитента/обыкновенных акций не имеет</w:t>
      </w:r>
    </w:p>
    <w:p w:rsidR="00B035A4" w:rsidRDefault="00B035A4">
      <w:pPr>
        <w:pStyle w:val="ThinDelim"/>
      </w:pPr>
    </w:p>
    <w:p w:rsidR="00B035A4" w:rsidRDefault="0080278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035A4" w:rsidRDefault="0080278C">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B035A4" w:rsidRDefault="0080278C">
      <w:pPr>
        <w:ind w:left="400"/>
      </w:pPr>
      <w:r>
        <w:rPr>
          <w:rStyle w:val="Subst"/>
        </w:rPr>
        <w:t>Лицо указанных долей не имеет</w:t>
      </w:r>
    </w:p>
    <w:p w:rsidR="00B035A4" w:rsidRDefault="0080278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035A4" w:rsidRDefault="0080278C">
      <w:pPr>
        <w:ind w:left="400"/>
      </w:pPr>
      <w:r>
        <w:rPr>
          <w:rStyle w:val="Subst"/>
        </w:rPr>
        <w:t>Указанных родственных связей нет</w:t>
      </w:r>
    </w:p>
    <w:p w:rsidR="00B035A4" w:rsidRDefault="0080278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35A4" w:rsidRDefault="0080278C">
      <w:pPr>
        <w:ind w:left="400"/>
      </w:pPr>
      <w:r>
        <w:rPr>
          <w:rStyle w:val="Subst"/>
        </w:rPr>
        <w:t>Лицо к указанным видам ответственности не привлекалось</w:t>
      </w:r>
    </w:p>
    <w:p w:rsidR="00B035A4" w:rsidRDefault="0080278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35A4" w:rsidRDefault="0080278C">
      <w:pPr>
        <w:ind w:left="400"/>
      </w:pPr>
      <w:r>
        <w:rPr>
          <w:rStyle w:val="Subst"/>
        </w:rPr>
        <w:t>Лицо указанных должностей не занимало</w:t>
      </w:r>
    </w:p>
    <w:p w:rsidR="00B035A4" w:rsidRDefault="0080278C">
      <w:pPr>
        <w:pStyle w:val="2"/>
      </w:pPr>
      <w:bookmarkStart w:id="53" w:name="_Toc498104806"/>
      <w:r>
        <w:t>5.2.3. Состав коллегиального исполнительного органа эмитента</w:t>
      </w:r>
      <w:bookmarkEnd w:id="53"/>
    </w:p>
    <w:p w:rsidR="00B035A4" w:rsidRDefault="0080278C">
      <w:pPr>
        <w:ind w:left="200"/>
      </w:pPr>
      <w:r>
        <w:rPr>
          <w:rStyle w:val="Subst"/>
        </w:rPr>
        <w:t>Коллегиальный исполнительный орган не предусмотрен</w:t>
      </w:r>
    </w:p>
    <w:p w:rsidR="00B035A4" w:rsidRDefault="0080278C">
      <w:pPr>
        <w:pStyle w:val="2"/>
      </w:pPr>
      <w:bookmarkStart w:id="54" w:name="_Toc498104807"/>
      <w:r>
        <w:t>5.3. Сведения о размере вознаграждения и/или компенсации расходов по каждому органу управления эмитента</w:t>
      </w:r>
      <w:bookmarkEnd w:id="54"/>
    </w:p>
    <w:p w:rsidR="00B035A4" w:rsidRDefault="0080278C">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035A4" w:rsidRDefault="0080278C" w:rsidP="00D04686">
      <w:pPr>
        <w:pStyle w:val="SubHeading"/>
        <w:spacing w:before="120"/>
        <w:ind w:left="198"/>
      </w:pPr>
      <w:r>
        <w:t>Вознаграждения</w:t>
      </w:r>
    </w:p>
    <w:p w:rsidR="00B035A4" w:rsidRDefault="0080278C" w:rsidP="00D04686">
      <w:pPr>
        <w:pStyle w:val="SubHeading"/>
        <w:spacing w:before="120"/>
        <w:ind w:left="403"/>
      </w:pPr>
      <w:r>
        <w:t>Совет директоров</w:t>
      </w:r>
    </w:p>
    <w:p w:rsidR="00B035A4" w:rsidRDefault="0080278C">
      <w:pPr>
        <w:ind w:left="600"/>
      </w:pPr>
      <w:r>
        <w:t>Единица измерения:</w:t>
      </w:r>
      <w:r>
        <w:rPr>
          <w:rStyle w:val="Subst"/>
        </w:rPr>
        <w:t xml:space="preserve"> тыс. руб.</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7348"/>
        <w:gridCol w:w="1360"/>
      </w:tblGrid>
      <w:tr w:rsidR="00B035A4" w:rsidTr="00D04686">
        <w:tc>
          <w:tcPr>
            <w:tcW w:w="7348"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035A4" w:rsidRDefault="0080278C">
            <w:pPr>
              <w:jc w:val="center"/>
            </w:pPr>
            <w:r>
              <w:t>2017, 9 мес.</w:t>
            </w:r>
          </w:p>
        </w:tc>
      </w:tr>
      <w:tr w:rsidR="00B035A4" w:rsidTr="00D04686">
        <w:tc>
          <w:tcPr>
            <w:tcW w:w="7348" w:type="dxa"/>
            <w:tcBorders>
              <w:top w:val="single" w:sz="6" w:space="0" w:color="auto"/>
              <w:left w:val="double" w:sz="6" w:space="0" w:color="auto"/>
              <w:bottom w:val="single" w:sz="6" w:space="0" w:color="auto"/>
              <w:right w:val="single" w:sz="6" w:space="0" w:color="auto"/>
            </w:tcBorders>
          </w:tcPr>
          <w:p w:rsidR="00B035A4" w:rsidRDefault="0080278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rsidTr="00D04686">
        <w:tc>
          <w:tcPr>
            <w:tcW w:w="7348" w:type="dxa"/>
            <w:tcBorders>
              <w:top w:val="single" w:sz="6" w:space="0" w:color="auto"/>
              <w:left w:val="double" w:sz="6" w:space="0" w:color="auto"/>
              <w:bottom w:val="single" w:sz="6" w:space="0" w:color="auto"/>
              <w:right w:val="single" w:sz="6" w:space="0" w:color="auto"/>
            </w:tcBorders>
          </w:tcPr>
          <w:p w:rsidR="00B035A4" w:rsidRDefault="0080278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4 725.4</w:t>
            </w:r>
          </w:p>
        </w:tc>
      </w:tr>
      <w:tr w:rsidR="00B035A4" w:rsidTr="00D04686">
        <w:tc>
          <w:tcPr>
            <w:tcW w:w="7348" w:type="dxa"/>
            <w:tcBorders>
              <w:top w:val="single" w:sz="6" w:space="0" w:color="auto"/>
              <w:left w:val="double" w:sz="6" w:space="0" w:color="auto"/>
              <w:bottom w:val="single" w:sz="6" w:space="0" w:color="auto"/>
              <w:right w:val="single" w:sz="6" w:space="0" w:color="auto"/>
            </w:tcBorders>
          </w:tcPr>
          <w:p w:rsidR="00B035A4" w:rsidRDefault="0080278C">
            <w:r>
              <w:t>Премии</w:t>
            </w:r>
          </w:p>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rsidTr="00D04686">
        <w:tc>
          <w:tcPr>
            <w:tcW w:w="7348" w:type="dxa"/>
            <w:tcBorders>
              <w:top w:val="single" w:sz="6" w:space="0" w:color="auto"/>
              <w:left w:val="double" w:sz="6" w:space="0" w:color="auto"/>
              <w:bottom w:val="single" w:sz="6" w:space="0" w:color="auto"/>
              <w:right w:val="single" w:sz="6" w:space="0" w:color="auto"/>
            </w:tcBorders>
          </w:tcPr>
          <w:p w:rsidR="00B035A4" w:rsidRDefault="0080278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rsidTr="00D04686">
        <w:tc>
          <w:tcPr>
            <w:tcW w:w="7348" w:type="dxa"/>
            <w:tcBorders>
              <w:top w:val="single" w:sz="6" w:space="0" w:color="auto"/>
              <w:left w:val="double" w:sz="6" w:space="0" w:color="auto"/>
              <w:bottom w:val="single" w:sz="6" w:space="0" w:color="auto"/>
              <w:right w:val="single" w:sz="6" w:space="0" w:color="auto"/>
            </w:tcBorders>
          </w:tcPr>
          <w:p w:rsidR="00B035A4" w:rsidRDefault="0080278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rsidTr="00D04686">
        <w:tc>
          <w:tcPr>
            <w:tcW w:w="7348" w:type="dxa"/>
            <w:tcBorders>
              <w:top w:val="single" w:sz="6" w:space="0" w:color="auto"/>
              <w:left w:val="double" w:sz="6" w:space="0" w:color="auto"/>
              <w:bottom w:val="double" w:sz="6" w:space="0" w:color="auto"/>
              <w:right w:val="single" w:sz="6" w:space="0" w:color="auto"/>
            </w:tcBorders>
          </w:tcPr>
          <w:p w:rsidR="00B035A4" w:rsidRDefault="0080278C">
            <w:r>
              <w:t>ИТОГО</w:t>
            </w:r>
          </w:p>
        </w:tc>
        <w:tc>
          <w:tcPr>
            <w:tcW w:w="1360" w:type="dxa"/>
            <w:tcBorders>
              <w:top w:val="single" w:sz="6" w:space="0" w:color="auto"/>
              <w:left w:val="single" w:sz="6" w:space="0" w:color="auto"/>
              <w:bottom w:val="double" w:sz="6" w:space="0" w:color="auto"/>
              <w:right w:val="double" w:sz="6" w:space="0" w:color="auto"/>
            </w:tcBorders>
          </w:tcPr>
          <w:p w:rsidR="00B035A4" w:rsidRDefault="0080278C">
            <w:pPr>
              <w:jc w:val="right"/>
            </w:pPr>
            <w:r>
              <w:t>4 725.4</w:t>
            </w:r>
          </w:p>
        </w:tc>
      </w:tr>
    </w:tbl>
    <w:p w:rsidR="00B035A4" w:rsidRDefault="00B035A4"/>
    <w:p w:rsidR="00B035A4" w:rsidRDefault="00D04686">
      <w:pPr>
        <w:ind w:left="600"/>
      </w:pPr>
      <w:r>
        <w:t>Сведения</w:t>
      </w:r>
      <w:r w:rsidR="0080278C">
        <w:t xml:space="preserve"> о существующих соглашениях относительно таких выплат в текущем финансовом году:</w:t>
      </w:r>
      <w:r w:rsidR="0080278C">
        <w:br/>
      </w:r>
      <w:r w:rsidR="0080278C">
        <w:rPr>
          <w:rStyle w:val="Subst"/>
        </w:rPr>
        <w:t xml:space="preserve">Вознаграждения, льготы и/или компенсации расходов по органам управления эмитента не предусмотрены и не выплачивались. </w:t>
      </w:r>
      <w:r w:rsidR="0080278C">
        <w:rPr>
          <w:rStyle w:val="Subst"/>
        </w:rPr>
        <w:br/>
        <w:t xml:space="preserve">Вознаграждения, льготы и/или компенсации расходов по органам управления эмитента никогда не предусматривались. и не выносились на обсуждение общего собрания акционеров. </w:t>
      </w:r>
      <w:r w:rsidR="0080278C">
        <w:rPr>
          <w:rStyle w:val="Subst"/>
        </w:rPr>
        <w:br/>
        <w:t>Сведения о существующих соглашениях относительно таких выплат в текущем финансовом году: никаких соглашений между органами управления эмитента и Эмитентом не существует.</w:t>
      </w:r>
    </w:p>
    <w:p w:rsidR="00B035A4" w:rsidRDefault="00B035A4">
      <w:pPr>
        <w:pStyle w:val="ThinDelim"/>
      </w:pPr>
    </w:p>
    <w:p w:rsidR="00B035A4" w:rsidRDefault="0080278C" w:rsidP="00D04686">
      <w:pPr>
        <w:pStyle w:val="SubHeading"/>
        <w:spacing w:before="120"/>
        <w:ind w:left="198"/>
      </w:pPr>
      <w:r>
        <w:t>Компенсации</w:t>
      </w:r>
    </w:p>
    <w:p w:rsidR="00B035A4" w:rsidRDefault="0080278C">
      <w:pPr>
        <w:ind w:left="400"/>
      </w:pPr>
      <w:r>
        <w:t>Единица измерения:</w:t>
      </w:r>
      <w:r>
        <w:rPr>
          <w:rStyle w:val="Subst"/>
        </w:rPr>
        <w:t xml:space="preserve"> тыс. руб.</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7348"/>
        <w:gridCol w:w="1360"/>
      </w:tblGrid>
      <w:tr w:rsidR="00B035A4" w:rsidTr="00D04686">
        <w:tc>
          <w:tcPr>
            <w:tcW w:w="7348"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B035A4" w:rsidRDefault="0080278C">
            <w:pPr>
              <w:jc w:val="center"/>
            </w:pPr>
            <w:r>
              <w:t>2017, 9 мес.</w:t>
            </w:r>
          </w:p>
        </w:tc>
      </w:tr>
      <w:tr w:rsidR="00B035A4" w:rsidTr="00D04686">
        <w:tc>
          <w:tcPr>
            <w:tcW w:w="7348" w:type="dxa"/>
            <w:tcBorders>
              <w:top w:val="single" w:sz="6" w:space="0" w:color="auto"/>
              <w:left w:val="double" w:sz="6" w:space="0" w:color="auto"/>
              <w:bottom w:val="double" w:sz="6" w:space="0" w:color="auto"/>
              <w:right w:val="single" w:sz="6" w:space="0" w:color="auto"/>
            </w:tcBorders>
          </w:tcPr>
          <w:p w:rsidR="00B035A4" w:rsidRDefault="0080278C">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B035A4" w:rsidRDefault="00B035A4"/>
        </w:tc>
      </w:tr>
    </w:tbl>
    <w:p w:rsidR="00D04686" w:rsidRDefault="0080278C">
      <w:pPr>
        <w:ind w:left="400"/>
      </w:pPr>
      <w:r>
        <w:lastRenderedPageBreak/>
        <w:t>Дополнительная информация:</w:t>
      </w:r>
      <w:r w:rsidR="00D04686">
        <w:t xml:space="preserve"> </w:t>
      </w:r>
    </w:p>
    <w:p w:rsidR="00B035A4" w:rsidRDefault="0080278C">
      <w:pPr>
        <w:ind w:left="400"/>
      </w:pPr>
      <w:r>
        <w:rPr>
          <w:rStyle w:val="Subst"/>
        </w:rPr>
        <w:t xml:space="preserve">Компенсации расходов по органам управления эмитента не предусмотрены и не выплачивались. </w:t>
      </w:r>
      <w:r>
        <w:rPr>
          <w:rStyle w:val="Subst"/>
        </w:rPr>
        <w:br/>
        <w:t>Компенсации расходов по органам управления эмитента никогда не предусматривались и не выносились на обсуждение общего собрания акционеров.</w:t>
      </w:r>
    </w:p>
    <w:p w:rsidR="00B035A4" w:rsidRDefault="0080278C">
      <w:pPr>
        <w:pStyle w:val="2"/>
      </w:pPr>
      <w:bookmarkStart w:id="55" w:name="_Toc498104808"/>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56" w:name="_Toc498104809"/>
      <w:r>
        <w:t>5.5. Информация о лицах, входящих в состав органов контроля за финансово-хозяйственной деятельностью эмитента</w:t>
      </w:r>
      <w:bookmarkEnd w:id="56"/>
    </w:p>
    <w:p w:rsidR="00B035A4" w:rsidRDefault="0080278C">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B035A4" w:rsidRDefault="0080278C">
      <w:pPr>
        <w:ind w:left="200"/>
      </w:pPr>
      <w:r>
        <w:t>ФИО:</w:t>
      </w:r>
      <w:r>
        <w:rPr>
          <w:rStyle w:val="Subst"/>
        </w:rPr>
        <w:t xml:space="preserve"> Мачулина Евгения Викторовна</w:t>
      </w:r>
    </w:p>
    <w:p w:rsidR="00B035A4" w:rsidRDefault="0080278C">
      <w:pPr>
        <w:ind w:left="200"/>
      </w:pPr>
      <w:r>
        <w:t>Год рождения:</w:t>
      </w:r>
      <w:r>
        <w:rPr>
          <w:rStyle w:val="Subst"/>
        </w:rPr>
        <w:t xml:space="preserve"> 1972</w:t>
      </w:r>
    </w:p>
    <w:p w:rsidR="00D04686" w:rsidRDefault="0080278C">
      <w:pPr>
        <w:ind w:left="200"/>
      </w:pPr>
      <w:r>
        <w:t>Образование:</w:t>
      </w:r>
      <w:r w:rsidR="00D04686">
        <w:t xml:space="preserve"> </w:t>
      </w:r>
    </w:p>
    <w:p w:rsidR="00B035A4" w:rsidRDefault="0080278C">
      <w:pPr>
        <w:ind w:left="200"/>
      </w:pPr>
      <w:r>
        <w:rPr>
          <w:rStyle w:val="Subst"/>
        </w:rPr>
        <w:t>Высшее. Государственный институт точной механики и оптики, специальность "Теплофизика", квалификация "Инженер".  Санкт-Петербургский государственный инженерно-экономический университете, специальность "Юриспруденция", квалификация "Юрист".</w:t>
      </w:r>
    </w:p>
    <w:p w:rsidR="00B035A4" w:rsidRDefault="0080278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35A4">
        <w:tc>
          <w:tcPr>
            <w:tcW w:w="2592" w:type="dxa"/>
            <w:gridSpan w:val="2"/>
            <w:tcBorders>
              <w:top w:val="double" w:sz="6" w:space="0" w:color="auto"/>
              <w:left w:val="double" w:sz="6" w:space="0" w:color="auto"/>
              <w:bottom w:val="single" w:sz="6" w:space="0" w:color="auto"/>
              <w:right w:val="single" w:sz="6" w:space="0" w:color="auto"/>
            </w:tcBorders>
          </w:tcPr>
          <w:p w:rsidR="00B035A4" w:rsidRDefault="0080278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Должность</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035A4" w:rsidRDefault="0080278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035A4" w:rsidRDefault="00B035A4"/>
        </w:tc>
        <w:tc>
          <w:tcPr>
            <w:tcW w:w="2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2010</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2012</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Начальник юридического отдела</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01.09.2011</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Ведущий специалист депозитария</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05.03.2012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Юрисконсульт</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29.05.2012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05.06.2013</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28.05.2012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29.05.2012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22.06.2012</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double" w:sz="6" w:space="0" w:color="auto"/>
              <w:right w:val="single" w:sz="6" w:space="0" w:color="auto"/>
            </w:tcBorders>
          </w:tcPr>
          <w:p w:rsidR="00B035A4" w:rsidRDefault="0080278C">
            <w:r>
              <w:t>01.10.2012</w:t>
            </w:r>
          </w:p>
        </w:tc>
        <w:tc>
          <w:tcPr>
            <w:tcW w:w="1260" w:type="dxa"/>
            <w:tcBorders>
              <w:top w:val="single" w:sz="6" w:space="0" w:color="auto"/>
              <w:left w:val="single" w:sz="6" w:space="0" w:color="auto"/>
              <w:bottom w:val="double" w:sz="6" w:space="0" w:color="auto"/>
              <w:right w:val="single" w:sz="6" w:space="0" w:color="auto"/>
            </w:tcBorders>
          </w:tcPr>
          <w:p w:rsidR="00B035A4" w:rsidRDefault="0080278C">
            <w:r>
              <w:t>24.06.2013</w:t>
            </w:r>
          </w:p>
        </w:tc>
        <w:tc>
          <w:tcPr>
            <w:tcW w:w="3980" w:type="dxa"/>
            <w:tcBorders>
              <w:top w:val="single" w:sz="6" w:space="0" w:color="auto"/>
              <w:left w:val="single" w:sz="6" w:space="0" w:color="auto"/>
              <w:bottom w:val="double" w:sz="6" w:space="0" w:color="auto"/>
              <w:right w:val="single" w:sz="6" w:space="0" w:color="auto"/>
            </w:tcBorders>
          </w:tcPr>
          <w:p w:rsidR="00B035A4" w:rsidRDefault="0080278C">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B035A4" w:rsidRDefault="0080278C">
            <w:r>
              <w:t>Член Совета директоров</w:t>
            </w:r>
          </w:p>
        </w:tc>
      </w:tr>
    </w:tbl>
    <w:p w:rsidR="00B035A4" w:rsidRDefault="00B035A4">
      <w:pPr>
        <w:pStyle w:val="ThinDelim"/>
      </w:pPr>
    </w:p>
    <w:p w:rsidR="00B035A4" w:rsidRDefault="0080278C">
      <w:pPr>
        <w:ind w:left="200"/>
      </w:pPr>
      <w:r>
        <w:rPr>
          <w:rStyle w:val="Subst"/>
        </w:rPr>
        <w:t>Доли участия в уставном капитале эмитента/обыкновенных акций не имеет</w:t>
      </w:r>
    </w:p>
    <w:p w:rsidR="00B035A4" w:rsidRDefault="00B035A4">
      <w:pPr>
        <w:pStyle w:val="ThinDelim"/>
      </w:pPr>
    </w:p>
    <w:p w:rsidR="00B035A4" w:rsidRDefault="0080278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035A4" w:rsidRDefault="0080278C">
      <w:pPr>
        <w:pStyle w:val="SubHeading"/>
        <w:ind w:left="200"/>
      </w:pPr>
      <w:r>
        <w:t>Доли участия лица в уставном (складочном) капитале (паевом фонде) дочерних и зависимых обществ эмитента</w:t>
      </w:r>
    </w:p>
    <w:p w:rsidR="00B035A4" w:rsidRDefault="0080278C">
      <w:pPr>
        <w:ind w:left="400"/>
      </w:pPr>
      <w:r>
        <w:rPr>
          <w:rStyle w:val="Subst"/>
        </w:rPr>
        <w:t>Лицо указанных долей не имеет</w:t>
      </w:r>
    </w:p>
    <w:p w:rsidR="00B035A4" w:rsidRDefault="0080278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035A4" w:rsidRDefault="0080278C">
      <w:pPr>
        <w:ind w:left="400"/>
      </w:pPr>
      <w:r>
        <w:rPr>
          <w:rStyle w:val="Subst"/>
        </w:rPr>
        <w:t>Указанных родственных связей нет</w:t>
      </w:r>
    </w:p>
    <w:p w:rsidR="00B035A4" w:rsidRDefault="0080278C">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lastRenderedPageBreak/>
        <w:t>преступления в сфере экономики или за преступления против государственной власти:</w:t>
      </w:r>
      <w:r>
        <w:br/>
      </w:r>
    </w:p>
    <w:p w:rsidR="00B035A4" w:rsidRDefault="0080278C">
      <w:pPr>
        <w:ind w:left="400"/>
      </w:pPr>
      <w:r>
        <w:rPr>
          <w:rStyle w:val="Subst"/>
        </w:rPr>
        <w:t>Лицо к указанным видам ответственности не привлекалось</w:t>
      </w:r>
    </w:p>
    <w:p w:rsidR="00B035A4" w:rsidRDefault="0080278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35A4" w:rsidRDefault="0080278C">
      <w:pPr>
        <w:ind w:left="400"/>
      </w:pPr>
      <w:r>
        <w:rPr>
          <w:rStyle w:val="Subst"/>
        </w:rPr>
        <w:t>Лицо указанных должностей не занимало</w:t>
      </w:r>
    </w:p>
    <w:p w:rsidR="00D04686" w:rsidRDefault="00D04686">
      <w:pPr>
        <w:ind w:left="200"/>
      </w:pPr>
    </w:p>
    <w:p w:rsidR="00B035A4" w:rsidRDefault="0080278C">
      <w:pPr>
        <w:ind w:left="200"/>
      </w:pPr>
      <w:r>
        <w:t>ФИО:</w:t>
      </w:r>
      <w:r>
        <w:rPr>
          <w:rStyle w:val="Subst"/>
        </w:rPr>
        <w:t xml:space="preserve"> Соколова Зинаида Георгиевна</w:t>
      </w:r>
    </w:p>
    <w:p w:rsidR="00B035A4" w:rsidRDefault="0080278C">
      <w:pPr>
        <w:ind w:left="200"/>
      </w:pPr>
      <w:r>
        <w:t>Год рождения:</w:t>
      </w:r>
      <w:r>
        <w:rPr>
          <w:rStyle w:val="Subst"/>
        </w:rPr>
        <w:t xml:space="preserve"> 1960</w:t>
      </w:r>
    </w:p>
    <w:p w:rsidR="00D04686" w:rsidRDefault="0080278C">
      <w:pPr>
        <w:ind w:left="200"/>
      </w:pPr>
      <w:r>
        <w:t>Образование:</w:t>
      </w:r>
      <w:r w:rsidR="00D04686">
        <w:t xml:space="preserve"> </w:t>
      </w:r>
    </w:p>
    <w:p w:rsidR="00B035A4" w:rsidRDefault="0080278C">
      <w:pPr>
        <w:ind w:left="200"/>
      </w:pPr>
      <w:r>
        <w:rPr>
          <w:rStyle w:val="Subst"/>
        </w:rPr>
        <w:t>Средне-специальное. Чебоксарский планово-экономический техникум, специальность "Бухгалтерский учет", квалификация "Бухгалтер".</w:t>
      </w:r>
    </w:p>
    <w:p w:rsidR="00B035A4" w:rsidRDefault="0080278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35A4">
        <w:tc>
          <w:tcPr>
            <w:tcW w:w="2592" w:type="dxa"/>
            <w:gridSpan w:val="2"/>
            <w:tcBorders>
              <w:top w:val="double" w:sz="6" w:space="0" w:color="auto"/>
              <w:left w:val="double" w:sz="6" w:space="0" w:color="auto"/>
              <w:bottom w:val="single" w:sz="6" w:space="0" w:color="auto"/>
              <w:right w:val="single" w:sz="6" w:space="0" w:color="auto"/>
            </w:tcBorders>
          </w:tcPr>
          <w:p w:rsidR="00B035A4" w:rsidRDefault="0080278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Должность</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035A4" w:rsidRDefault="0080278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035A4" w:rsidRDefault="00B035A4"/>
        </w:tc>
        <w:tc>
          <w:tcPr>
            <w:tcW w:w="2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1997</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28.11.2013</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Главный бухгалтер</w:t>
            </w:r>
          </w:p>
        </w:tc>
      </w:tr>
      <w:tr w:rsidR="00B035A4">
        <w:tc>
          <w:tcPr>
            <w:tcW w:w="1332" w:type="dxa"/>
            <w:tcBorders>
              <w:top w:val="single" w:sz="6" w:space="0" w:color="auto"/>
              <w:left w:val="double" w:sz="6" w:space="0" w:color="auto"/>
              <w:bottom w:val="double" w:sz="6" w:space="0" w:color="auto"/>
              <w:right w:val="single" w:sz="6" w:space="0" w:color="auto"/>
            </w:tcBorders>
          </w:tcPr>
          <w:p w:rsidR="00B035A4" w:rsidRDefault="0080278C">
            <w:r>
              <w:t>29.11.2013</w:t>
            </w:r>
          </w:p>
        </w:tc>
        <w:tc>
          <w:tcPr>
            <w:tcW w:w="1260" w:type="dxa"/>
            <w:tcBorders>
              <w:top w:val="single" w:sz="6" w:space="0" w:color="auto"/>
              <w:left w:val="single" w:sz="6" w:space="0" w:color="auto"/>
              <w:bottom w:val="doub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double" w:sz="6" w:space="0" w:color="auto"/>
              <w:right w:val="single" w:sz="6" w:space="0" w:color="auto"/>
            </w:tcBorders>
          </w:tcPr>
          <w:p w:rsidR="00B035A4" w:rsidRDefault="0080278C">
            <w:r>
              <w:t>ПОА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B035A4" w:rsidRDefault="0080278C">
            <w:r>
              <w:t>Финансовый ревизор</w:t>
            </w:r>
          </w:p>
        </w:tc>
      </w:tr>
    </w:tbl>
    <w:p w:rsidR="00B035A4" w:rsidRDefault="00B035A4">
      <w:pPr>
        <w:pStyle w:val="ThinDelim"/>
      </w:pPr>
    </w:p>
    <w:p w:rsidR="00B035A4" w:rsidRDefault="0080278C">
      <w:pPr>
        <w:ind w:left="200"/>
      </w:pPr>
      <w:r>
        <w:rPr>
          <w:rStyle w:val="Subst"/>
        </w:rPr>
        <w:t>Доли участия в уставном капитале эмитента/обыкновенных акций не имеет</w:t>
      </w:r>
    </w:p>
    <w:p w:rsidR="00B035A4" w:rsidRDefault="00B035A4">
      <w:pPr>
        <w:pStyle w:val="ThinDelim"/>
      </w:pPr>
    </w:p>
    <w:p w:rsidR="00B035A4" w:rsidRDefault="0080278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035A4" w:rsidRDefault="0080278C">
      <w:pPr>
        <w:pStyle w:val="SubHeading"/>
        <w:ind w:left="200"/>
      </w:pPr>
      <w:r>
        <w:t>Доли участия лица в уставном (складочном) капитале (паевом фонде) дочерних и зависимых обществ эмитента</w:t>
      </w:r>
    </w:p>
    <w:p w:rsidR="00B035A4" w:rsidRDefault="0080278C">
      <w:pPr>
        <w:ind w:left="400"/>
      </w:pPr>
      <w:r>
        <w:rPr>
          <w:rStyle w:val="Subst"/>
        </w:rPr>
        <w:t>Лицо указанных долей не имеет</w:t>
      </w:r>
    </w:p>
    <w:p w:rsidR="00B035A4" w:rsidRDefault="0080278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035A4" w:rsidRDefault="0080278C">
      <w:pPr>
        <w:ind w:left="400"/>
      </w:pPr>
      <w:r>
        <w:rPr>
          <w:rStyle w:val="Subst"/>
        </w:rPr>
        <w:t>Указанных родственных связей нет</w:t>
      </w:r>
    </w:p>
    <w:p w:rsidR="00B035A4" w:rsidRDefault="0080278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35A4" w:rsidRDefault="0080278C">
      <w:pPr>
        <w:ind w:left="400"/>
      </w:pPr>
      <w:r>
        <w:rPr>
          <w:rStyle w:val="Subst"/>
        </w:rPr>
        <w:t>Лицо к указанным видам ответственности не привлекалось</w:t>
      </w:r>
    </w:p>
    <w:p w:rsidR="00B035A4" w:rsidRDefault="0080278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35A4" w:rsidRDefault="0080278C">
      <w:pPr>
        <w:ind w:left="400"/>
      </w:pPr>
      <w:r>
        <w:rPr>
          <w:rStyle w:val="Subst"/>
        </w:rPr>
        <w:t>Лицо указанных должностей не занимало</w:t>
      </w:r>
    </w:p>
    <w:p w:rsidR="00B035A4" w:rsidRDefault="00B035A4">
      <w:pPr>
        <w:ind w:left="200"/>
      </w:pPr>
    </w:p>
    <w:p w:rsidR="00B035A4" w:rsidRDefault="0080278C">
      <w:pPr>
        <w:ind w:left="200"/>
      </w:pPr>
      <w:r>
        <w:t>ФИО:</w:t>
      </w:r>
      <w:r>
        <w:rPr>
          <w:rStyle w:val="Subst"/>
        </w:rPr>
        <w:t xml:space="preserve"> Орешкин Виктор Михайлович</w:t>
      </w:r>
    </w:p>
    <w:p w:rsidR="00B035A4" w:rsidRDefault="0080278C">
      <w:pPr>
        <w:ind w:left="200"/>
      </w:pPr>
      <w:r>
        <w:t>Год рождения:</w:t>
      </w:r>
      <w:r>
        <w:rPr>
          <w:rStyle w:val="Subst"/>
        </w:rPr>
        <w:t xml:space="preserve"> 1980</w:t>
      </w:r>
    </w:p>
    <w:p w:rsidR="00D04686" w:rsidRDefault="0080278C">
      <w:pPr>
        <w:ind w:left="200"/>
      </w:pPr>
      <w:r>
        <w:t>Образование:</w:t>
      </w:r>
      <w:r w:rsidR="00D04686">
        <w:t xml:space="preserve"> </w:t>
      </w:r>
    </w:p>
    <w:p w:rsidR="00B035A4" w:rsidRDefault="0080278C">
      <w:pPr>
        <w:ind w:left="200"/>
      </w:pPr>
      <w:r>
        <w:rPr>
          <w:rStyle w:val="Subst"/>
        </w:rPr>
        <w:t>Высшее. Северо-Западная Академия государственной службы, квалификация "Государственное и муниципальное управление", специальность "государственное регулирование экономики".</w:t>
      </w:r>
    </w:p>
    <w:p w:rsidR="00B035A4" w:rsidRDefault="0080278C">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35A4">
        <w:tc>
          <w:tcPr>
            <w:tcW w:w="2592" w:type="dxa"/>
            <w:gridSpan w:val="2"/>
            <w:tcBorders>
              <w:top w:val="double" w:sz="6" w:space="0" w:color="auto"/>
              <w:left w:val="double" w:sz="6" w:space="0" w:color="auto"/>
              <w:bottom w:val="single" w:sz="6" w:space="0" w:color="auto"/>
              <w:right w:val="single" w:sz="6" w:space="0" w:color="auto"/>
            </w:tcBorders>
          </w:tcPr>
          <w:p w:rsidR="00B035A4" w:rsidRDefault="0080278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35A4" w:rsidRDefault="0080278C">
            <w:pPr>
              <w:jc w:val="center"/>
            </w:pPr>
            <w:r>
              <w:t>Должность</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035A4" w:rsidRDefault="0080278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035A4" w:rsidRDefault="00B035A4"/>
        </w:tc>
        <w:tc>
          <w:tcPr>
            <w:tcW w:w="2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2009</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14.08.2017</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АО "АЛАДУШКИН Групп" (ранее ЗАО"АЛАДУШКИН Групп")</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Старший финансовый контролер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2014</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05.10.2015</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Генеральный директор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01.12.2015</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18.01.2017</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ООО "</w:t>
            </w:r>
            <w:proofErr w:type="spellStart"/>
            <w:r>
              <w:t>Интеркволити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Генеральный директор</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17.06.2016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Член Совета директоров</w:t>
            </w:r>
          </w:p>
        </w:tc>
      </w:tr>
      <w:tr w:rsidR="00B035A4">
        <w:tc>
          <w:tcPr>
            <w:tcW w:w="1332" w:type="dxa"/>
            <w:tcBorders>
              <w:top w:val="single" w:sz="6" w:space="0" w:color="auto"/>
              <w:left w:val="double" w:sz="6" w:space="0" w:color="auto"/>
              <w:bottom w:val="single" w:sz="6" w:space="0" w:color="auto"/>
              <w:right w:val="single" w:sz="6" w:space="0" w:color="auto"/>
            </w:tcBorders>
          </w:tcPr>
          <w:p w:rsidR="00B035A4" w:rsidRDefault="0080278C">
            <w:r>
              <w:t>02.09.2016</w:t>
            </w:r>
          </w:p>
        </w:tc>
        <w:tc>
          <w:tcPr>
            <w:tcW w:w="1260" w:type="dxa"/>
            <w:tcBorders>
              <w:top w:val="single" w:sz="6" w:space="0" w:color="auto"/>
              <w:left w:val="single" w:sz="6" w:space="0" w:color="auto"/>
              <w:bottom w:val="single" w:sz="6" w:space="0" w:color="auto"/>
              <w:right w:val="single" w:sz="6" w:space="0" w:color="auto"/>
            </w:tcBorders>
          </w:tcPr>
          <w:p w:rsidR="00B035A4" w:rsidRDefault="0080278C">
            <w:r>
              <w:t>27.02.2017</w:t>
            </w:r>
          </w:p>
        </w:tc>
        <w:tc>
          <w:tcPr>
            <w:tcW w:w="3980" w:type="dxa"/>
            <w:tcBorders>
              <w:top w:val="single" w:sz="6" w:space="0" w:color="auto"/>
              <w:left w:val="single" w:sz="6" w:space="0" w:color="auto"/>
              <w:bottom w:val="single" w:sz="6" w:space="0" w:color="auto"/>
              <w:right w:val="single" w:sz="6" w:space="0" w:color="auto"/>
            </w:tcBorders>
          </w:tcPr>
          <w:p w:rsidR="00B035A4" w:rsidRDefault="0080278C">
            <w:r>
              <w:t>ООО "</w:t>
            </w:r>
            <w:proofErr w:type="spellStart"/>
            <w:r>
              <w:t>Таргет</w:t>
            </w:r>
            <w:proofErr w:type="spellEnd"/>
            <w:r>
              <w:t xml:space="preserve"> маркетинг"</w:t>
            </w:r>
          </w:p>
        </w:tc>
        <w:tc>
          <w:tcPr>
            <w:tcW w:w="2680" w:type="dxa"/>
            <w:tcBorders>
              <w:top w:val="single" w:sz="6" w:space="0" w:color="auto"/>
              <w:left w:val="single" w:sz="6" w:space="0" w:color="auto"/>
              <w:bottom w:val="single" w:sz="6" w:space="0" w:color="auto"/>
              <w:right w:val="double" w:sz="6" w:space="0" w:color="auto"/>
            </w:tcBorders>
          </w:tcPr>
          <w:p w:rsidR="00B035A4" w:rsidRDefault="0080278C">
            <w:r>
              <w:t>Генеральный директор</w:t>
            </w:r>
          </w:p>
        </w:tc>
      </w:tr>
      <w:tr w:rsidR="00B035A4">
        <w:tc>
          <w:tcPr>
            <w:tcW w:w="1332" w:type="dxa"/>
            <w:tcBorders>
              <w:top w:val="single" w:sz="6" w:space="0" w:color="auto"/>
              <w:left w:val="double" w:sz="6" w:space="0" w:color="auto"/>
              <w:bottom w:val="double" w:sz="6" w:space="0" w:color="auto"/>
              <w:right w:val="single" w:sz="6" w:space="0" w:color="auto"/>
            </w:tcBorders>
          </w:tcPr>
          <w:p w:rsidR="00B035A4" w:rsidRDefault="0080278C">
            <w:r>
              <w:t>15.08.2017</w:t>
            </w:r>
          </w:p>
        </w:tc>
        <w:tc>
          <w:tcPr>
            <w:tcW w:w="1260" w:type="dxa"/>
            <w:tcBorders>
              <w:top w:val="single" w:sz="6" w:space="0" w:color="auto"/>
              <w:left w:val="single" w:sz="6" w:space="0" w:color="auto"/>
              <w:bottom w:val="double" w:sz="6" w:space="0" w:color="auto"/>
              <w:right w:val="single" w:sz="6" w:space="0" w:color="auto"/>
            </w:tcBorders>
          </w:tcPr>
          <w:p w:rsidR="00B035A4" w:rsidRDefault="0080278C">
            <w:r>
              <w:t>Н.В.</w:t>
            </w:r>
          </w:p>
        </w:tc>
        <w:tc>
          <w:tcPr>
            <w:tcW w:w="3980" w:type="dxa"/>
            <w:tcBorders>
              <w:top w:val="single" w:sz="6" w:space="0" w:color="auto"/>
              <w:left w:val="single" w:sz="6" w:space="0" w:color="auto"/>
              <w:bottom w:val="double" w:sz="6" w:space="0" w:color="auto"/>
              <w:right w:val="single" w:sz="6" w:space="0" w:color="auto"/>
            </w:tcBorders>
          </w:tcPr>
          <w:p w:rsidR="00B035A4" w:rsidRDefault="0080278C">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B035A4" w:rsidRDefault="0080278C">
            <w:r>
              <w:t>Финансовый директор</w:t>
            </w:r>
          </w:p>
        </w:tc>
      </w:tr>
    </w:tbl>
    <w:p w:rsidR="00B035A4" w:rsidRDefault="00B035A4">
      <w:pPr>
        <w:pStyle w:val="ThinDelim"/>
      </w:pPr>
    </w:p>
    <w:p w:rsidR="00B035A4" w:rsidRDefault="0080278C">
      <w:pPr>
        <w:ind w:left="200"/>
      </w:pPr>
      <w:r>
        <w:rPr>
          <w:rStyle w:val="Subst"/>
        </w:rPr>
        <w:t>Доли участия в уставном капитале эмитента/обыкновенных акций не имеет</w:t>
      </w:r>
    </w:p>
    <w:p w:rsidR="00B035A4" w:rsidRDefault="00B035A4">
      <w:pPr>
        <w:pStyle w:val="ThinDelim"/>
      </w:pPr>
    </w:p>
    <w:p w:rsidR="00B035A4" w:rsidRDefault="0080278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035A4" w:rsidRDefault="0080278C">
      <w:pPr>
        <w:pStyle w:val="SubHeading"/>
        <w:ind w:left="200"/>
      </w:pPr>
      <w:r>
        <w:t>Доли участия лица в уставном (складочном) капитале (паевом фонде) дочерних и зависимых обществ эмитента</w:t>
      </w:r>
    </w:p>
    <w:p w:rsidR="00B035A4" w:rsidRDefault="0080278C">
      <w:pPr>
        <w:ind w:left="400"/>
      </w:pPr>
      <w:r>
        <w:rPr>
          <w:rStyle w:val="Subst"/>
        </w:rPr>
        <w:t>Лицо указанных долей не имеет</w:t>
      </w:r>
    </w:p>
    <w:p w:rsidR="00B035A4" w:rsidRDefault="0080278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035A4" w:rsidRDefault="0080278C">
      <w:pPr>
        <w:ind w:left="400"/>
      </w:pPr>
      <w:r>
        <w:rPr>
          <w:rStyle w:val="Subst"/>
        </w:rPr>
        <w:t>Указанных родственных связей нет</w:t>
      </w:r>
    </w:p>
    <w:p w:rsidR="00B035A4" w:rsidRDefault="0080278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035A4" w:rsidRDefault="0080278C">
      <w:pPr>
        <w:ind w:left="400"/>
      </w:pPr>
      <w:r>
        <w:rPr>
          <w:rStyle w:val="Subst"/>
        </w:rPr>
        <w:t>Лицо к указанным видам ответственности не привлекалось</w:t>
      </w:r>
    </w:p>
    <w:p w:rsidR="00B035A4" w:rsidRDefault="0080278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035A4" w:rsidRDefault="0080278C">
      <w:pPr>
        <w:ind w:left="400"/>
      </w:pPr>
      <w:r>
        <w:rPr>
          <w:rStyle w:val="Subst"/>
        </w:rPr>
        <w:t>Лицо указанных должностей не занимало</w:t>
      </w:r>
    </w:p>
    <w:p w:rsidR="00B035A4" w:rsidRDefault="0080278C">
      <w:pPr>
        <w:pStyle w:val="2"/>
      </w:pPr>
      <w:bookmarkStart w:id="57" w:name="_Toc498104810"/>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B035A4" w:rsidRDefault="0080278C">
      <w:pPr>
        <w:pStyle w:val="SubHeading"/>
        <w:ind w:left="200"/>
      </w:pPr>
      <w:r>
        <w:t>Вознаграждения</w:t>
      </w:r>
    </w:p>
    <w:p w:rsidR="00B035A4" w:rsidRDefault="0080278C">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B035A4" w:rsidRDefault="0080278C">
      <w:pPr>
        <w:ind w:left="400"/>
      </w:pPr>
      <w:r>
        <w:t>Единица измерения:</w:t>
      </w:r>
      <w:r>
        <w:rPr>
          <w:rStyle w:val="Subst"/>
        </w:rPr>
        <w:t xml:space="preserve"> тыс. руб.</w:t>
      </w:r>
    </w:p>
    <w:p w:rsidR="00D04686" w:rsidRDefault="0080278C">
      <w:pPr>
        <w:ind w:left="400"/>
      </w:pPr>
      <w:r>
        <w:t>Наименование органа контроля за финансово-хозяйственной деятельностью эмитента:</w:t>
      </w:r>
      <w:r w:rsidR="00D04686">
        <w:t xml:space="preserve"> </w:t>
      </w:r>
    </w:p>
    <w:p w:rsidR="00B035A4" w:rsidRDefault="0080278C">
      <w:pPr>
        <w:ind w:left="400"/>
      </w:pPr>
      <w:r>
        <w:rPr>
          <w:rStyle w:val="Subst"/>
        </w:rPr>
        <w:t>Ревизионная комиссия</w:t>
      </w:r>
    </w:p>
    <w:p w:rsidR="00B035A4" w:rsidRDefault="0080278C" w:rsidP="00D04686">
      <w:pPr>
        <w:pStyle w:val="SubHeading"/>
        <w:spacing w:before="120"/>
        <w:ind w:left="403"/>
      </w:pPr>
      <w:r>
        <w:lastRenderedPageBreak/>
        <w:t>Вознаграждение за участие в работе органа контроля</w:t>
      </w:r>
    </w:p>
    <w:p w:rsidR="00B035A4" w:rsidRDefault="0080278C">
      <w:pPr>
        <w:ind w:left="600"/>
      </w:pPr>
      <w:r>
        <w:t>Единица измерения:</w:t>
      </w:r>
      <w:r>
        <w:rPr>
          <w:rStyle w:val="Subst"/>
        </w:rPr>
        <w:t xml:space="preserve"> тыс. руб.</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7207"/>
        <w:gridCol w:w="1360"/>
      </w:tblGrid>
      <w:tr w:rsidR="00B035A4" w:rsidTr="00D04686">
        <w:tc>
          <w:tcPr>
            <w:tcW w:w="7207"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035A4" w:rsidRDefault="0080278C">
            <w:pPr>
              <w:jc w:val="center"/>
            </w:pPr>
            <w:r>
              <w:t>2017, 9 мес.</w:t>
            </w:r>
          </w:p>
        </w:tc>
      </w:tr>
      <w:tr w:rsidR="00B035A4" w:rsidTr="00D04686">
        <w:tc>
          <w:tcPr>
            <w:tcW w:w="7207" w:type="dxa"/>
            <w:tcBorders>
              <w:top w:val="single" w:sz="6" w:space="0" w:color="auto"/>
              <w:left w:val="double" w:sz="6" w:space="0" w:color="auto"/>
              <w:bottom w:val="single" w:sz="6" w:space="0" w:color="auto"/>
              <w:right w:val="single" w:sz="6" w:space="0" w:color="auto"/>
            </w:tcBorders>
          </w:tcPr>
          <w:p w:rsidR="00B035A4" w:rsidRDefault="0080278C">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rsidTr="00D04686">
        <w:tc>
          <w:tcPr>
            <w:tcW w:w="7207" w:type="dxa"/>
            <w:tcBorders>
              <w:top w:val="single" w:sz="6" w:space="0" w:color="auto"/>
              <w:left w:val="double" w:sz="6" w:space="0" w:color="auto"/>
              <w:bottom w:val="single" w:sz="6" w:space="0" w:color="auto"/>
              <w:right w:val="single" w:sz="6" w:space="0" w:color="auto"/>
            </w:tcBorders>
          </w:tcPr>
          <w:p w:rsidR="00B035A4" w:rsidRDefault="0080278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983.9</w:t>
            </w:r>
          </w:p>
        </w:tc>
      </w:tr>
      <w:tr w:rsidR="00B035A4" w:rsidTr="00D04686">
        <w:tc>
          <w:tcPr>
            <w:tcW w:w="7207" w:type="dxa"/>
            <w:tcBorders>
              <w:top w:val="single" w:sz="6" w:space="0" w:color="auto"/>
              <w:left w:val="double" w:sz="6" w:space="0" w:color="auto"/>
              <w:bottom w:val="single" w:sz="6" w:space="0" w:color="auto"/>
              <w:right w:val="single" w:sz="6" w:space="0" w:color="auto"/>
            </w:tcBorders>
          </w:tcPr>
          <w:p w:rsidR="00B035A4" w:rsidRDefault="0080278C">
            <w:r>
              <w:t>Премии</w:t>
            </w:r>
          </w:p>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rsidTr="00D04686">
        <w:tc>
          <w:tcPr>
            <w:tcW w:w="7207" w:type="dxa"/>
            <w:tcBorders>
              <w:top w:val="single" w:sz="6" w:space="0" w:color="auto"/>
              <w:left w:val="double" w:sz="6" w:space="0" w:color="auto"/>
              <w:bottom w:val="single" w:sz="6" w:space="0" w:color="auto"/>
              <w:right w:val="single" w:sz="6" w:space="0" w:color="auto"/>
            </w:tcBorders>
          </w:tcPr>
          <w:p w:rsidR="00B035A4" w:rsidRDefault="0080278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rsidTr="00D04686">
        <w:tc>
          <w:tcPr>
            <w:tcW w:w="7207" w:type="dxa"/>
            <w:tcBorders>
              <w:top w:val="single" w:sz="6" w:space="0" w:color="auto"/>
              <w:left w:val="double" w:sz="6" w:space="0" w:color="auto"/>
              <w:bottom w:val="single" w:sz="6" w:space="0" w:color="auto"/>
              <w:right w:val="single" w:sz="6" w:space="0" w:color="auto"/>
            </w:tcBorders>
          </w:tcPr>
          <w:p w:rsidR="00B035A4" w:rsidRDefault="0080278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rsidTr="00D04686">
        <w:tc>
          <w:tcPr>
            <w:tcW w:w="7207" w:type="dxa"/>
            <w:tcBorders>
              <w:top w:val="single" w:sz="6" w:space="0" w:color="auto"/>
              <w:left w:val="double" w:sz="6" w:space="0" w:color="auto"/>
              <w:bottom w:val="double" w:sz="6" w:space="0" w:color="auto"/>
              <w:right w:val="single" w:sz="6" w:space="0" w:color="auto"/>
            </w:tcBorders>
          </w:tcPr>
          <w:p w:rsidR="00B035A4" w:rsidRDefault="0080278C">
            <w:r>
              <w:t>ИТОГО</w:t>
            </w:r>
          </w:p>
        </w:tc>
        <w:tc>
          <w:tcPr>
            <w:tcW w:w="1360" w:type="dxa"/>
            <w:tcBorders>
              <w:top w:val="single" w:sz="6" w:space="0" w:color="auto"/>
              <w:left w:val="single" w:sz="6" w:space="0" w:color="auto"/>
              <w:bottom w:val="double" w:sz="6" w:space="0" w:color="auto"/>
              <w:right w:val="double" w:sz="6" w:space="0" w:color="auto"/>
            </w:tcBorders>
          </w:tcPr>
          <w:p w:rsidR="00B035A4" w:rsidRDefault="0080278C">
            <w:pPr>
              <w:jc w:val="right"/>
            </w:pPr>
            <w:r>
              <w:t>983.9</w:t>
            </w:r>
          </w:p>
        </w:tc>
      </w:tr>
    </w:tbl>
    <w:p w:rsidR="00B035A4" w:rsidRDefault="00B035A4"/>
    <w:p w:rsidR="00D04686" w:rsidRDefault="0080278C">
      <w:pPr>
        <w:ind w:left="600"/>
      </w:pPr>
      <w:proofErr w:type="spellStart"/>
      <w:r>
        <w:t>Cведения</w:t>
      </w:r>
      <w:proofErr w:type="spellEnd"/>
      <w:r>
        <w:t xml:space="preserve"> о существующих соглашениях относительно таких выплат в текущем финансовом году:</w:t>
      </w:r>
    </w:p>
    <w:p w:rsidR="00B035A4" w:rsidRDefault="0080278C">
      <w:pPr>
        <w:ind w:left="600"/>
      </w:pPr>
      <w:r>
        <w:rPr>
          <w:rStyle w:val="Subst"/>
        </w:rPr>
        <w:t xml:space="preserve">Вознаграждения, льготы и/или компенсации расходов по органу контроля за финансово-хозяйственной деятельностью эмитента не предусмотрены и </w:t>
      </w:r>
      <w:r w:rsidR="00D04686">
        <w:rPr>
          <w:rStyle w:val="Subst"/>
        </w:rPr>
        <w:t>не выплачивались,</w:t>
      </w:r>
      <w:r>
        <w:rPr>
          <w:rStyle w:val="Subst"/>
        </w:rPr>
        <w:t xml:space="preserve"> и никогда не выносились на обсуждение общего собрания акционеров.</w:t>
      </w:r>
    </w:p>
    <w:p w:rsidR="00B035A4" w:rsidRDefault="00B035A4">
      <w:pPr>
        <w:pStyle w:val="ThinDelim"/>
      </w:pPr>
    </w:p>
    <w:p w:rsidR="00B035A4" w:rsidRDefault="0080278C" w:rsidP="00D04686">
      <w:pPr>
        <w:pStyle w:val="SubHeading"/>
        <w:spacing w:before="120"/>
        <w:ind w:left="198"/>
      </w:pPr>
      <w:r>
        <w:t>Компенсации</w:t>
      </w:r>
    </w:p>
    <w:p w:rsidR="00B035A4" w:rsidRDefault="0080278C">
      <w:pPr>
        <w:ind w:left="400"/>
      </w:pPr>
      <w:r>
        <w:t>Единица измерения:</w:t>
      </w:r>
      <w:r>
        <w:rPr>
          <w:rStyle w:val="Subst"/>
        </w:rPr>
        <w:t xml:space="preserve"> тыс. руб.</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7207"/>
        <w:gridCol w:w="1360"/>
      </w:tblGrid>
      <w:tr w:rsidR="00B035A4" w:rsidTr="00D04686">
        <w:tc>
          <w:tcPr>
            <w:tcW w:w="7207"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органа контроля</w:t>
            </w:r>
            <w:r w:rsidR="00D04686">
              <w:t xml:space="preserve"> </w:t>
            </w:r>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B035A4" w:rsidRDefault="0080278C">
            <w:pPr>
              <w:jc w:val="center"/>
            </w:pPr>
            <w:r>
              <w:t>2017, 9 мес.</w:t>
            </w:r>
          </w:p>
        </w:tc>
      </w:tr>
      <w:tr w:rsidR="00B035A4" w:rsidTr="00D04686">
        <w:tc>
          <w:tcPr>
            <w:tcW w:w="7207" w:type="dxa"/>
            <w:tcBorders>
              <w:top w:val="single" w:sz="6" w:space="0" w:color="auto"/>
              <w:left w:val="double" w:sz="6" w:space="0" w:color="auto"/>
              <w:bottom w:val="double" w:sz="6" w:space="0" w:color="auto"/>
              <w:right w:val="single" w:sz="6" w:space="0" w:color="auto"/>
            </w:tcBorders>
          </w:tcPr>
          <w:p w:rsidR="00B035A4" w:rsidRDefault="0080278C">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D04686" w:rsidRDefault="0080278C">
      <w:pPr>
        <w:ind w:left="400"/>
      </w:pPr>
      <w:r>
        <w:t>Дополнительная информация:</w:t>
      </w:r>
      <w:r w:rsidR="00D04686">
        <w:t xml:space="preserve"> </w:t>
      </w:r>
    </w:p>
    <w:p w:rsidR="00B035A4" w:rsidRDefault="0080278C">
      <w:pPr>
        <w:ind w:left="400"/>
      </w:pPr>
      <w:r>
        <w:rPr>
          <w:rStyle w:val="Subst"/>
        </w:rPr>
        <w:t>Компенсации расходов по органу контроля за финансово-хозяйственной деятельностью эмитента не предусмотрены и не выплачивались, и никогда не выносились на обсуждение общего собрания акционеров.</w:t>
      </w:r>
    </w:p>
    <w:p w:rsidR="00B035A4" w:rsidRDefault="0080278C">
      <w:pPr>
        <w:pStyle w:val="2"/>
      </w:pPr>
      <w:bookmarkStart w:id="58" w:name="_Toc498104811"/>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B035A4" w:rsidRDefault="0080278C">
      <w:pPr>
        <w:ind w:left="200"/>
      </w:pPr>
      <w:r>
        <w:t>Единица измерения:</w:t>
      </w:r>
      <w:r>
        <w:rPr>
          <w:rStyle w:val="Subst"/>
        </w:rPr>
        <w:t xml:space="preserve"> тыс. руб.</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7207"/>
        <w:gridCol w:w="1360"/>
      </w:tblGrid>
      <w:tr w:rsidR="00B035A4" w:rsidTr="00D04686">
        <w:tc>
          <w:tcPr>
            <w:tcW w:w="7207"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035A4" w:rsidRDefault="0080278C">
            <w:pPr>
              <w:jc w:val="center"/>
            </w:pPr>
            <w:r>
              <w:t>2017, 9 мес.</w:t>
            </w:r>
          </w:p>
        </w:tc>
      </w:tr>
      <w:tr w:rsidR="00B035A4" w:rsidTr="00D04686">
        <w:tc>
          <w:tcPr>
            <w:tcW w:w="7207" w:type="dxa"/>
            <w:tcBorders>
              <w:top w:val="single" w:sz="6" w:space="0" w:color="auto"/>
              <w:left w:val="double" w:sz="6" w:space="0" w:color="auto"/>
              <w:bottom w:val="single" w:sz="6" w:space="0" w:color="auto"/>
              <w:right w:val="single" w:sz="6" w:space="0" w:color="auto"/>
            </w:tcBorders>
          </w:tcPr>
          <w:p w:rsidR="00B035A4" w:rsidRDefault="0080278C">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228</w:t>
            </w:r>
          </w:p>
        </w:tc>
      </w:tr>
      <w:tr w:rsidR="00B035A4" w:rsidTr="00D04686">
        <w:tc>
          <w:tcPr>
            <w:tcW w:w="7207" w:type="dxa"/>
            <w:tcBorders>
              <w:top w:val="single" w:sz="6" w:space="0" w:color="auto"/>
              <w:left w:val="double" w:sz="6" w:space="0" w:color="auto"/>
              <w:bottom w:val="single" w:sz="6" w:space="0" w:color="auto"/>
              <w:right w:val="single" w:sz="6" w:space="0" w:color="auto"/>
            </w:tcBorders>
          </w:tcPr>
          <w:p w:rsidR="00B035A4" w:rsidRDefault="0080278C">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138 307.3</w:t>
            </w:r>
          </w:p>
        </w:tc>
      </w:tr>
      <w:tr w:rsidR="00B035A4" w:rsidTr="00D04686">
        <w:tc>
          <w:tcPr>
            <w:tcW w:w="7207" w:type="dxa"/>
            <w:tcBorders>
              <w:top w:val="single" w:sz="6" w:space="0" w:color="auto"/>
              <w:left w:val="double" w:sz="6" w:space="0" w:color="auto"/>
              <w:bottom w:val="double" w:sz="6" w:space="0" w:color="auto"/>
              <w:right w:val="single" w:sz="6" w:space="0" w:color="auto"/>
            </w:tcBorders>
          </w:tcPr>
          <w:p w:rsidR="00B035A4" w:rsidRDefault="0080278C">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035A4" w:rsidRDefault="0080278C">
            <w:pPr>
              <w:jc w:val="right"/>
            </w:pPr>
            <w:r>
              <w:t>1 053</w:t>
            </w:r>
          </w:p>
        </w:tc>
      </w:tr>
    </w:tbl>
    <w:p w:rsidR="00B035A4" w:rsidRDefault="0080278C">
      <w:pPr>
        <w:pStyle w:val="2"/>
      </w:pPr>
      <w:bookmarkStart w:id="59" w:name="_Toc498104812"/>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B035A4" w:rsidRDefault="0080278C">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B035A4" w:rsidRDefault="0080278C">
      <w:pPr>
        <w:pStyle w:val="1"/>
      </w:pPr>
      <w:bookmarkStart w:id="60" w:name="_Toc498104813"/>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B035A4" w:rsidRDefault="0080278C">
      <w:pPr>
        <w:pStyle w:val="2"/>
      </w:pPr>
      <w:bookmarkStart w:id="61" w:name="_Toc498104814"/>
      <w:r>
        <w:t>6.1. Сведения об общем количестве акционеров (участников) эмитента</w:t>
      </w:r>
      <w:bookmarkEnd w:id="61"/>
    </w:p>
    <w:p w:rsidR="00B035A4" w:rsidRDefault="0080278C">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286</w:t>
      </w:r>
    </w:p>
    <w:p w:rsidR="00B035A4" w:rsidRDefault="0080278C">
      <w:r>
        <w:t>Общее количество номинальных держателей акций эмитента:</w:t>
      </w:r>
      <w:r>
        <w:rPr>
          <w:rStyle w:val="Subst"/>
        </w:rPr>
        <w:t xml:space="preserve"> 2</w:t>
      </w:r>
    </w:p>
    <w:p w:rsidR="00B035A4" w:rsidRDefault="00B035A4">
      <w:pPr>
        <w:pStyle w:val="ThinDelim"/>
      </w:pPr>
    </w:p>
    <w:p w:rsidR="00B035A4" w:rsidRDefault="0080278C">
      <w:r>
        <w:lastRenderedPageBreak/>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r w:rsidR="00D04686">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286</w:t>
      </w:r>
    </w:p>
    <w:p w:rsidR="00B035A4" w:rsidRDefault="0080278C">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r w:rsidR="00D04686">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14.08.2017</w:t>
      </w:r>
    </w:p>
    <w:p w:rsidR="00B035A4" w:rsidRDefault="0080278C">
      <w:r>
        <w:t>Владельцы обыкновенных акций эмитента, которые подлежали включению в такой список:</w:t>
      </w:r>
      <w:r>
        <w:rPr>
          <w:rStyle w:val="Subst"/>
        </w:rPr>
        <w:t xml:space="preserve"> 286</w:t>
      </w:r>
    </w:p>
    <w:p w:rsidR="00B035A4" w:rsidRDefault="0080278C">
      <w:r>
        <w:t>Владельцы привилегированных акций эмитента, которые подлежали включению в такой список:</w:t>
      </w:r>
      <w:r>
        <w:rPr>
          <w:rStyle w:val="Subst"/>
        </w:rPr>
        <w:t xml:space="preserve"> 1</w:t>
      </w:r>
    </w:p>
    <w:p w:rsidR="00B035A4" w:rsidRDefault="0080278C">
      <w:pPr>
        <w:pStyle w:val="SubHeading"/>
      </w:pPr>
      <w:r>
        <w:t>Информация о количестве собственных акций, находящихся на балансе эмитента на дату окончания отчетного квартала</w:t>
      </w:r>
    </w:p>
    <w:p w:rsidR="00B035A4" w:rsidRDefault="0080278C">
      <w:pPr>
        <w:ind w:left="200"/>
      </w:pPr>
      <w:r>
        <w:rPr>
          <w:rStyle w:val="Subst"/>
        </w:rPr>
        <w:t>Собственных акций, находящихся на балансе эмитента нет</w:t>
      </w:r>
    </w:p>
    <w:p w:rsidR="00B035A4" w:rsidRDefault="0080278C">
      <w:pPr>
        <w:pStyle w:val="SubHeading"/>
      </w:pPr>
      <w:r>
        <w:t>Информация о количестве акций эмитента, принадлежащих подконтрольным ему организациям</w:t>
      </w:r>
    </w:p>
    <w:p w:rsidR="00B035A4" w:rsidRDefault="0080278C">
      <w:pPr>
        <w:ind w:left="200"/>
      </w:pPr>
      <w:r>
        <w:rPr>
          <w:rStyle w:val="Subst"/>
        </w:rPr>
        <w:t>Акций эмитента, принадлежащих подконтрольным ему организациям нет</w:t>
      </w:r>
    </w:p>
    <w:p w:rsidR="00B035A4" w:rsidRDefault="0080278C">
      <w:pPr>
        <w:pStyle w:val="2"/>
      </w:pPr>
      <w:bookmarkStart w:id="62" w:name="_Toc498104815"/>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B035A4" w:rsidRDefault="0080278C">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B035A4" w:rsidRDefault="0080278C">
      <w:pPr>
        <w:ind w:left="200"/>
      </w:pPr>
      <w:r>
        <w:rPr>
          <w:rStyle w:val="Subst"/>
        </w:rPr>
        <w:t>1.</w:t>
      </w:r>
    </w:p>
    <w:p w:rsidR="00B035A4" w:rsidRDefault="0080278C">
      <w:pPr>
        <w:ind w:left="200"/>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B035A4" w:rsidRDefault="0080278C">
      <w:pPr>
        <w:ind w:left="200"/>
      </w:pPr>
      <w:r>
        <w:t>Сокращенное фирменное наименование:</w:t>
      </w:r>
      <w:r>
        <w:rPr>
          <w:rStyle w:val="Subst"/>
        </w:rPr>
        <w:t xml:space="preserve"> АО "АЛАДУШКИН Групп" (ранее ЗАО «АЛАДУШКИН Групп»)</w:t>
      </w:r>
    </w:p>
    <w:p w:rsidR="00B035A4" w:rsidRDefault="0080278C" w:rsidP="00D04686">
      <w:pPr>
        <w:pStyle w:val="SubHeading"/>
        <w:spacing w:before="120"/>
        <w:ind w:left="198"/>
      </w:pPr>
      <w:r>
        <w:t>Место нахождения</w:t>
      </w:r>
    </w:p>
    <w:p w:rsidR="00B035A4" w:rsidRDefault="0080278C">
      <w:pPr>
        <w:ind w:left="400"/>
      </w:pPr>
      <w:r>
        <w:rPr>
          <w:rStyle w:val="Subst"/>
        </w:rPr>
        <w:t xml:space="preserve">196240 Россия, г. Санкт-Петербург, 4-й </w:t>
      </w:r>
      <w:proofErr w:type="spellStart"/>
      <w:r>
        <w:rPr>
          <w:rStyle w:val="Subst"/>
        </w:rPr>
        <w:t>Предпортовый</w:t>
      </w:r>
      <w:proofErr w:type="spellEnd"/>
      <w:r>
        <w:rPr>
          <w:rStyle w:val="Subst"/>
        </w:rPr>
        <w:t xml:space="preserve"> проезд 5</w:t>
      </w:r>
    </w:p>
    <w:p w:rsidR="00B035A4" w:rsidRDefault="0080278C">
      <w:pPr>
        <w:ind w:left="200"/>
      </w:pPr>
      <w:r>
        <w:t>ИНН:</w:t>
      </w:r>
      <w:r>
        <w:rPr>
          <w:rStyle w:val="Subst"/>
        </w:rPr>
        <w:t xml:space="preserve"> 7810152029</w:t>
      </w:r>
    </w:p>
    <w:p w:rsidR="00B035A4" w:rsidRDefault="0080278C">
      <w:pPr>
        <w:ind w:left="200"/>
      </w:pPr>
      <w:r>
        <w:t>ОГРН:</w:t>
      </w:r>
      <w:r>
        <w:rPr>
          <w:rStyle w:val="Subst"/>
        </w:rPr>
        <w:t xml:space="preserve"> 1027804848532</w:t>
      </w:r>
    </w:p>
    <w:p w:rsidR="00B035A4" w:rsidRDefault="0080278C">
      <w:pPr>
        <w:ind w:left="200"/>
      </w:pPr>
      <w:r>
        <w:t>Доля участия лица в уставном капитале эмитента:</w:t>
      </w:r>
      <w:r>
        <w:rPr>
          <w:rStyle w:val="Subst"/>
        </w:rPr>
        <w:t xml:space="preserve"> 69.075855%</w:t>
      </w:r>
    </w:p>
    <w:p w:rsidR="00B035A4" w:rsidRDefault="0080278C">
      <w:pPr>
        <w:ind w:left="200"/>
      </w:pPr>
      <w:r>
        <w:t>Доля принадлежащих лицу обыкновенных акций эмитента:</w:t>
      </w:r>
      <w:r>
        <w:rPr>
          <w:rStyle w:val="Subst"/>
        </w:rPr>
        <w:t xml:space="preserve"> 66.32092%</w:t>
      </w:r>
    </w:p>
    <w:p w:rsidR="00B035A4" w:rsidRDefault="00B035A4">
      <w:pPr>
        <w:pStyle w:val="ThinDelim"/>
      </w:pPr>
    </w:p>
    <w:p w:rsidR="00B035A4" w:rsidRDefault="0080278C">
      <w:pPr>
        <w:ind w:left="200"/>
      </w:pPr>
      <w:r>
        <w:t>Лица, контролирующие участника (акционера) эмитента</w:t>
      </w:r>
    </w:p>
    <w:p w:rsidR="00B035A4" w:rsidRDefault="00B035A4">
      <w:pPr>
        <w:ind w:left="200"/>
      </w:pPr>
    </w:p>
    <w:p w:rsidR="00B035A4" w:rsidRDefault="0080278C">
      <w:pPr>
        <w:ind w:left="200"/>
      </w:pPr>
      <w:r>
        <w:rPr>
          <w:rStyle w:val="Subst"/>
        </w:rPr>
        <w:t>1.1.</w:t>
      </w:r>
    </w:p>
    <w:p w:rsidR="00B035A4" w:rsidRDefault="0080278C">
      <w:pPr>
        <w:ind w:left="2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B035A4" w:rsidRDefault="0080278C">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p>
    <w:p w:rsidR="00D04686" w:rsidRDefault="0080278C">
      <w:pPr>
        <w:ind w:left="200"/>
      </w:pPr>
      <w:r>
        <w:t>Признак осуществления лицом, контролирующим участника (акционера) эмитента, такого контроля:</w:t>
      </w:r>
      <w:r w:rsidR="00D04686">
        <w:t xml:space="preserve"> </w:t>
      </w:r>
    </w:p>
    <w:p w:rsidR="00B035A4" w:rsidRDefault="0080278C">
      <w:pPr>
        <w:ind w:left="200"/>
      </w:pPr>
      <w:r>
        <w:rPr>
          <w:rStyle w:val="Subst"/>
        </w:rPr>
        <w:t>лицо, владеющее не менее чем пятью процентами уставного капитала эмитента</w:t>
      </w:r>
    </w:p>
    <w:p w:rsidR="00B035A4" w:rsidRDefault="0080278C">
      <w:pPr>
        <w:ind w:left="200"/>
      </w:pPr>
      <w:r>
        <w:t>Вид контроля:</w:t>
      </w:r>
      <w:r>
        <w:rPr>
          <w:rStyle w:val="Subst"/>
        </w:rPr>
        <w:t xml:space="preserve"> косвенный контроль</w:t>
      </w:r>
    </w:p>
    <w:p w:rsidR="00B035A4" w:rsidRDefault="0080278C">
      <w:pPr>
        <w:ind w:left="200"/>
      </w:pPr>
      <w:r>
        <w:t xml:space="preserve">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w:t>
      </w:r>
      <w:r>
        <w:lastRenderedPageBreak/>
        <w:t>применимо):</w:t>
      </w:r>
      <w:r>
        <w:br/>
      </w:r>
      <w:r>
        <w:rPr>
          <w:rStyle w:val="Subst"/>
        </w:rPr>
        <w:t xml:space="preserve">1. Акционерное общество "АЛАДУШКИН Групп" (ранее Закрытое акционерное общество «АЛАДУШКИН Групп»), сокращенное наименование АО "АЛАДУШКИН Групп" (ранее ЗАО «АЛАДУШКИН Групп»). Место нахождения: 196240, Россия, г. Санкт-Петербург, 4-ый </w:t>
      </w:r>
      <w:proofErr w:type="spellStart"/>
      <w:r>
        <w:rPr>
          <w:rStyle w:val="Subst"/>
        </w:rPr>
        <w:t>Предпортовый</w:t>
      </w:r>
      <w:proofErr w:type="spellEnd"/>
      <w:r>
        <w:rPr>
          <w:rStyle w:val="Subst"/>
        </w:rPr>
        <w:t xml:space="preserve"> проезд, дом 5. ИНН 7810152029, ОГРН 1027804848532.</w:t>
      </w:r>
    </w:p>
    <w:p w:rsidR="00B035A4" w:rsidRDefault="0080278C">
      <w:pPr>
        <w:ind w:left="200"/>
      </w:pPr>
      <w:r>
        <w:t>Доля участия лица в уставном капитале эмитента:</w:t>
      </w:r>
      <w:r>
        <w:rPr>
          <w:rStyle w:val="Subst"/>
        </w:rPr>
        <w:t xml:space="preserve"> 17.155419%</w:t>
      </w:r>
    </w:p>
    <w:p w:rsidR="00B035A4" w:rsidRDefault="0080278C">
      <w:pPr>
        <w:ind w:left="200"/>
      </w:pPr>
      <w:r>
        <w:t>Доля принадлежащих лицу обыкновенных акций эмитента:</w:t>
      </w:r>
      <w:r>
        <w:rPr>
          <w:rStyle w:val="Subst"/>
        </w:rPr>
        <w:t xml:space="preserve"> 18.683742%</w:t>
      </w:r>
    </w:p>
    <w:p w:rsidR="00B035A4" w:rsidRDefault="0080278C">
      <w:pPr>
        <w:ind w:left="200"/>
      </w:pPr>
      <w:r>
        <w:t>Иные сведения, указываемые эмитентом по собственному усмотрению:</w:t>
      </w:r>
      <w:r>
        <w:br/>
      </w:r>
    </w:p>
    <w:p w:rsidR="00B035A4" w:rsidRDefault="0080278C">
      <w:pPr>
        <w:ind w:left="200"/>
      </w:pPr>
      <w:r>
        <w:rPr>
          <w:rStyle w:val="Subst"/>
        </w:rPr>
        <w:t>2.</w:t>
      </w:r>
    </w:p>
    <w:p w:rsidR="00B035A4" w:rsidRDefault="0080278C">
      <w:pPr>
        <w:ind w:left="200"/>
      </w:pPr>
      <w:r>
        <w:rPr>
          <w:rStyle w:val="Subst"/>
        </w:rPr>
        <w:t>Номинальный держатель</w:t>
      </w:r>
    </w:p>
    <w:p w:rsidR="00B035A4" w:rsidRDefault="0080278C">
      <w:pPr>
        <w:ind w:left="200"/>
      </w:pPr>
      <w:r>
        <w:t>Информация о номинальном держателе:</w:t>
      </w:r>
    </w:p>
    <w:p w:rsidR="00B035A4" w:rsidRDefault="0080278C">
      <w:pPr>
        <w:ind w:left="2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B035A4" w:rsidRDefault="0080278C">
      <w:pPr>
        <w:ind w:left="2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B035A4" w:rsidRDefault="0080278C" w:rsidP="00D04686">
      <w:pPr>
        <w:pStyle w:val="SubHeading"/>
        <w:spacing w:before="120"/>
        <w:ind w:left="198"/>
      </w:pPr>
      <w:r>
        <w:t>Место нахождения</w:t>
      </w:r>
    </w:p>
    <w:p w:rsidR="00B035A4" w:rsidRDefault="0080278C">
      <w:pPr>
        <w:ind w:left="400"/>
      </w:pPr>
      <w:r>
        <w:rPr>
          <w:rStyle w:val="Subst"/>
        </w:rPr>
        <w:t xml:space="preserve">195220 Россия, г. Санкт-Петербург, пр. Непокоренных 17 корп. 4 стр. </w:t>
      </w:r>
      <w:proofErr w:type="spellStart"/>
      <w:r>
        <w:rPr>
          <w:rStyle w:val="Subst"/>
        </w:rPr>
        <w:t>лит.В</w:t>
      </w:r>
      <w:proofErr w:type="spellEnd"/>
    </w:p>
    <w:p w:rsidR="00B035A4" w:rsidRDefault="0080278C">
      <w:pPr>
        <w:ind w:left="200"/>
      </w:pPr>
      <w:r>
        <w:t>ИНН:</w:t>
      </w:r>
      <w:r>
        <w:rPr>
          <w:rStyle w:val="Subst"/>
        </w:rPr>
        <w:t xml:space="preserve"> 7831000147</w:t>
      </w:r>
    </w:p>
    <w:p w:rsidR="00B035A4" w:rsidRDefault="0080278C">
      <w:pPr>
        <w:ind w:left="200"/>
      </w:pPr>
      <w:r>
        <w:t>ОГРН:</w:t>
      </w:r>
      <w:r>
        <w:rPr>
          <w:rStyle w:val="Subst"/>
        </w:rPr>
        <w:t xml:space="preserve"> 1027800000183</w:t>
      </w:r>
    </w:p>
    <w:p w:rsidR="00B035A4" w:rsidRDefault="0080278C">
      <w:pPr>
        <w:ind w:left="200"/>
      </w:pPr>
      <w:r>
        <w:t>Телефон:</w:t>
      </w:r>
      <w:r>
        <w:rPr>
          <w:rStyle w:val="Subst"/>
        </w:rPr>
        <w:t xml:space="preserve"> (812) 325-9999</w:t>
      </w:r>
    </w:p>
    <w:p w:rsidR="00B035A4" w:rsidRDefault="0080278C">
      <w:pPr>
        <w:ind w:left="200"/>
      </w:pPr>
      <w:r>
        <w:t>Факс:</w:t>
      </w:r>
      <w:r>
        <w:rPr>
          <w:rStyle w:val="Subst"/>
        </w:rPr>
        <w:t xml:space="preserve"> (812) 325-9999</w:t>
      </w:r>
    </w:p>
    <w:p w:rsidR="00B035A4" w:rsidRDefault="0080278C">
      <w:pPr>
        <w:ind w:left="200"/>
      </w:pPr>
      <w:r>
        <w:t>Адрес электронной почты:</w:t>
      </w:r>
      <w:r>
        <w:rPr>
          <w:rStyle w:val="Subst"/>
        </w:rPr>
        <w:t xml:space="preserve"> vita@vitabank.ru</w:t>
      </w:r>
    </w:p>
    <w:p w:rsidR="00B035A4" w:rsidRDefault="0080278C">
      <w:pPr>
        <w:pStyle w:val="SubHeading"/>
        <w:ind w:left="200"/>
      </w:pPr>
      <w:r>
        <w:t>Сведения о лицензии профессионального участника рынка ценных бумаг</w:t>
      </w:r>
    </w:p>
    <w:p w:rsidR="00B035A4" w:rsidRDefault="0080278C">
      <w:pPr>
        <w:ind w:left="400"/>
      </w:pPr>
      <w:r>
        <w:t>Номер:</w:t>
      </w:r>
      <w:r>
        <w:rPr>
          <w:rStyle w:val="Subst"/>
        </w:rPr>
        <w:t xml:space="preserve"> 040-03244-100000</w:t>
      </w:r>
    </w:p>
    <w:p w:rsidR="00B035A4" w:rsidRDefault="0080278C">
      <w:pPr>
        <w:ind w:left="400"/>
      </w:pPr>
      <w:r>
        <w:t>Дата выдачи:</w:t>
      </w:r>
      <w:r>
        <w:rPr>
          <w:rStyle w:val="Subst"/>
        </w:rPr>
        <w:t xml:space="preserve"> 02.03.2016</w:t>
      </w:r>
    </w:p>
    <w:p w:rsidR="00B035A4" w:rsidRDefault="0080278C">
      <w:pPr>
        <w:ind w:left="400"/>
      </w:pPr>
      <w:r>
        <w:t>Дата окончания действия:</w:t>
      </w:r>
    </w:p>
    <w:p w:rsidR="00B035A4" w:rsidRDefault="0080278C">
      <w:pPr>
        <w:ind w:left="600"/>
      </w:pPr>
      <w:r>
        <w:rPr>
          <w:rStyle w:val="Subst"/>
        </w:rPr>
        <w:t>Бессрочная</w:t>
      </w:r>
    </w:p>
    <w:p w:rsidR="00B035A4" w:rsidRDefault="0080278C">
      <w:pPr>
        <w:ind w:left="400"/>
      </w:pPr>
      <w:r>
        <w:t>Наименование органа, выдавшего лицензию:</w:t>
      </w:r>
      <w:r>
        <w:rPr>
          <w:rStyle w:val="Subst"/>
        </w:rPr>
        <w:t xml:space="preserve"> Центральный банк Российской Федерации</w:t>
      </w:r>
    </w:p>
    <w:p w:rsidR="00B035A4" w:rsidRDefault="0080278C">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22 213 968</w:t>
      </w:r>
    </w:p>
    <w:p w:rsidR="00B035A4" w:rsidRDefault="0080278C">
      <w:pPr>
        <w:ind w:left="200"/>
      </w:pPr>
      <w:r>
        <w:t>Количество привилегированных акций эмитента, зарегистрированных в реестре акционеров эмитента на имя номинального держателя:</w:t>
      </w:r>
    </w:p>
    <w:p w:rsidR="00B035A4" w:rsidRDefault="00B035A4">
      <w:pPr>
        <w:pStyle w:val="ThinDelim"/>
      </w:pPr>
    </w:p>
    <w:p w:rsidR="00B035A4" w:rsidRDefault="0080278C">
      <w:pPr>
        <w:ind w:left="200"/>
      </w:pPr>
      <w:r>
        <w:rPr>
          <w:rStyle w:val="Subst"/>
        </w:rPr>
        <w:t>3.</w:t>
      </w:r>
    </w:p>
    <w:p w:rsidR="00B035A4" w:rsidRDefault="0080278C">
      <w:pPr>
        <w:ind w:left="2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B035A4" w:rsidRDefault="0080278C">
      <w:pPr>
        <w:ind w:left="200"/>
      </w:pPr>
      <w:r>
        <w:t>Доля участия лица в уставном капитале эмитента:</w:t>
      </w:r>
      <w:r>
        <w:rPr>
          <w:rStyle w:val="Subst"/>
        </w:rPr>
        <w:t xml:space="preserve"> 17.155419%</w:t>
      </w:r>
    </w:p>
    <w:p w:rsidR="00B035A4" w:rsidRDefault="0080278C">
      <w:pPr>
        <w:ind w:left="200"/>
      </w:pPr>
      <w:r>
        <w:t>Доля принадлежащих лицу обыкновенных акций эмитента:</w:t>
      </w:r>
      <w:r>
        <w:rPr>
          <w:rStyle w:val="Subst"/>
        </w:rPr>
        <w:t xml:space="preserve"> 18.683742%</w:t>
      </w:r>
    </w:p>
    <w:p w:rsidR="00B035A4" w:rsidRDefault="00B035A4">
      <w:pPr>
        <w:pStyle w:val="ThinDelim"/>
      </w:pPr>
    </w:p>
    <w:p w:rsidR="00B035A4" w:rsidRDefault="0080278C">
      <w:pPr>
        <w:pStyle w:val="2"/>
      </w:pPr>
      <w:bookmarkStart w:id="63" w:name="_Toc498104816"/>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B035A4" w:rsidRDefault="0080278C">
      <w:pPr>
        <w:pStyle w:val="SubHeading"/>
        <w:ind w:left="200"/>
      </w:pPr>
      <w:r>
        <w:t>Сведения об управляющих государственными, муниципальными пакетами акций</w:t>
      </w:r>
    </w:p>
    <w:p w:rsidR="00B035A4" w:rsidRDefault="0080278C">
      <w:pPr>
        <w:ind w:left="400"/>
      </w:pPr>
      <w:r>
        <w:rPr>
          <w:rStyle w:val="Subst"/>
        </w:rPr>
        <w:t>Указанных лиц нет</w:t>
      </w:r>
    </w:p>
    <w:p w:rsidR="00B035A4" w:rsidRDefault="0080278C">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035A4" w:rsidRDefault="0080278C">
      <w:pPr>
        <w:ind w:left="400"/>
      </w:pPr>
      <w:r>
        <w:rPr>
          <w:rStyle w:val="Subst"/>
        </w:rPr>
        <w:t>Указанных лиц нет</w:t>
      </w:r>
    </w:p>
    <w:p w:rsidR="00B035A4" w:rsidRDefault="0080278C">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035A4" w:rsidRDefault="0080278C">
      <w:pPr>
        <w:ind w:left="400"/>
      </w:pPr>
      <w:r>
        <w:rPr>
          <w:rStyle w:val="Subst"/>
        </w:rPr>
        <w:t>Указанное право не предусмотрено</w:t>
      </w:r>
    </w:p>
    <w:p w:rsidR="00B035A4" w:rsidRDefault="0080278C">
      <w:pPr>
        <w:pStyle w:val="2"/>
      </w:pPr>
      <w:bookmarkStart w:id="64" w:name="_Toc498104817"/>
      <w:r>
        <w:lastRenderedPageBreak/>
        <w:t>6.4. Сведения об ограничениях на участие в уставном капитале эмитента</w:t>
      </w:r>
      <w:bookmarkEnd w:id="64"/>
    </w:p>
    <w:p w:rsidR="00B035A4" w:rsidRDefault="0080278C">
      <w:pPr>
        <w:ind w:left="200"/>
      </w:pPr>
      <w:r>
        <w:rPr>
          <w:rStyle w:val="Subst"/>
        </w:rPr>
        <w:t>Ограничений на участие в уставном капитале эмитента нет</w:t>
      </w:r>
    </w:p>
    <w:p w:rsidR="00B035A4" w:rsidRDefault="0080278C">
      <w:pPr>
        <w:pStyle w:val="2"/>
      </w:pPr>
      <w:bookmarkStart w:id="65" w:name="_Toc498104818"/>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B035A4" w:rsidRDefault="0080278C">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D04686" w:rsidRDefault="00D04686">
      <w:pPr>
        <w:ind w:left="200"/>
      </w:pPr>
    </w:p>
    <w:p w:rsidR="00B035A4" w:rsidRDefault="0080278C">
      <w:pPr>
        <w:ind w:left="200"/>
      </w:pPr>
      <w:r>
        <w:t>Дата составления списка лиц, имеющих право на участие в общем собрании акционеров (участников) эмитента:</w:t>
      </w:r>
      <w:r>
        <w:rPr>
          <w:rStyle w:val="Subst"/>
        </w:rPr>
        <w:t xml:space="preserve"> 20.04.2016</w:t>
      </w:r>
    </w:p>
    <w:p w:rsidR="00B035A4" w:rsidRDefault="0080278C">
      <w:pPr>
        <w:pStyle w:val="SubHeading"/>
        <w:ind w:left="200"/>
      </w:pPr>
      <w:r>
        <w:t>Список акционеров (участников)</w:t>
      </w:r>
    </w:p>
    <w:p w:rsidR="00B035A4" w:rsidRDefault="0080278C">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B035A4" w:rsidRDefault="0080278C">
      <w:pPr>
        <w:ind w:left="400"/>
      </w:pPr>
      <w:r>
        <w:t>Сокращенное фирменное наименование:</w:t>
      </w:r>
      <w:r>
        <w:rPr>
          <w:rStyle w:val="Subst"/>
        </w:rPr>
        <w:t xml:space="preserve"> АО "АЛАДУШКИН Групп" (ранее ЗАО "АЛАДУШКИН Групп")</w:t>
      </w:r>
    </w:p>
    <w:p w:rsidR="00B035A4" w:rsidRDefault="0080278C">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B035A4" w:rsidRDefault="0080278C">
      <w:pPr>
        <w:ind w:left="400"/>
      </w:pPr>
      <w:r>
        <w:t>ИНН:</w:t>
      </w:r>
      <w:r>
        <w:rPr>
          <w:rStyle w:val="Subst"/>
        </w:rPr>
        <w:t xml:space="preserve"> 7810152029</w:t>
      </w:r>
    </w:p>
    <w:p w:rsidR="00B035A4" w:rsidRDefault="0080278C">
      <w:pPr>
        <w:ind w:left="400"/>
      </w:pPr>
      <w:r>
        <w:t>ОГРН:</w:t>
      </w:r>
      <w:r>
        <w:rPr>
          <w:rStyle w:val="Subst"/>
        </w:rPr>
        <w:t xml:space="preserve"> 1027804848532</w:t>
      </w:r>
    </w:p>
    <w:p w:rsidR="00B035A4" w:rsidRDefault="0080278C">
      <w:pPr>
        <w:ind w:left="400"/>
      </w:pPr>
      <w:r>
        <w:t>Доля участия лица в уставном капитале эмитента, %:</w:t>
      </w:r>
      <w:r>
        <w:rPr>
          <w:rStyle w:val="Subst"/>
        </w:rPr>
        <w:t xml:space="preserve"> 59.7</w:t>
      </w:r>
    </w:p>
    <w:p w:rsidR="00B035A4" w:rsidRDefault="0080278C">
      <w:pPr>
        <w:ind w:left="400"/>
      </w:pPr>
      <w:r>
        <w:t>Доля принадлежавших лицу обыкновенных акций эмитента, %:</w:t>
      </w:r>
      <w:r>
        <w:rPr>
          <w:rStyle w:val="Subst"/>
        </w:rPr>
        <w:t xml:space="preserve"> 54.88</w:t>
      </w:r>
    </w:p>
    <w:p w:rsidR="00B035A4" w:rsidRDefault="00B035A4">
      <w:pPr>
        <w:ind w:left="400"/>
      </w:pPr>
    </w:p>
    <w:p w:rsidR="00B035A4" w:rsidRDefault="0080278C">
      <w:pPr>
        <w:ind w:left="400"/>
      </w:pPr>
      <w:r>
        <w:t>Полное фирменное наименование:</w:t>
      </w:r>
      <w:r>
        <w:rPr>
          <w:rStyle w:val="Subst"/>
        </w:rPr>
        <w:t xml:space="preserve"> Закрытое акционерное общество «Брокерская фирма «</w:t>
      </w:r>
      <w:proofErr w:type="spellStart"/>
      <w:r>
        <w:rPr>
          <w:rStyle w:val="Subst"/>
        </w:rPr>
        <w:t>Ленстройматериалы</w:t>
      </w:r>
      <w:proofErr w:type="spellEnd"/>
      <w:r>
        <w:rPr>
          <w:rStyle w:val="Subst"/>
        </w:rPr>
        <w:t>» (номинальный держатель)</w:t>
      </w:r>
    </w:p>
    <w:p w:rsidR="00B035A4" w:rsidRDefault="0080278C">
      <w:pPr>
        <w:ind w:left="400"/>
      </w:pPr>
      <w:r>
        <w:t>Сокращенное фирменное наименование:</w:t>
      </w:r>
      <w:r>
        <w:rPr>
          <w:rStyle w:val="Subst"/>
        </w:rPr>
        <w:t xml:space="preserve"> ЗАО «Брокерская фирма «</w:t>
      </w:r>
      <w:proofErr w:type="spellStart"/>
      <w:r>
        <w:rPr>
          <w:rStyle w:val="Subst"/>
        </w:rPr>
        <w:t>Ленстройматериалы</w:t>
      </w:r>
      <w:proofErr w:type="spellEnd"/>
      <w:r>
        <w:rPr>
          <w:rStyle w:val="Subst"/>
        </w:rPr>
        <w:t>» (номинальный держатель)</w:t>
      </w:r>
    </w:p>
    <w:p w:rsidR="00B035A4" w:rsidRDefault="0080278C">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B035A4" w:rsidRDefault="0080278C">
      <w:pPr>
        <w:ind w:left="400"/>
      </w:pPr>
      <w:r>
        <w:t>ИНН:</w:t>
      </w:r>
      <w:r>
        <w:rPr>
          <w:rStyle w:val="Subst"/>
        </w:rPr>
        <w:t xml:space="preserve"> 7825004143</w:t>
      </w:r>
    </w:p>
    <w:p w:rsidR="00B035A4" w:rsidRDefault="0080278C">
      <w:pPr>
        <w:ind w:left="400"/>
      </w:pPr>
      <w:r>
        <w:t>ОГРН:</w:t>
      </w:r>
      <w:r>
        <w:rPr>
          <w:rStyle w:val="Subst"/>
        </w:rPr>
        <w:t xml:space="preserve"> 1027809181069</w:t>
      </w:r>
    </w:p>
    <w:p w:rsidR="00B035A4" w:rsidRDefault="0080278C">
      <w:pPr>
        <w:ind w:left="400"/>
      </w:pPr>
      <w:r>
        <w:t>Доля участия лица в уставном капитале эмитента, %:</w:t>
      </w:r>
      <w:r>
        <w:rPr>
          <w:rStyle w:val="Subst"/>
        </w:rPr>
        <w:t xml:space="preserve"> 6.25</w:t>
      </w:r>
    </w:p>
    <w:p w:rsidR="00B035A4" w:rsidRDefault="0080278C">
      <w:pPr>
        <w:ind w:left="400"/>
      </w:pPr>
      <w:r>
        <w:t>Доля принадлежавших лицу обыкновенных акций эмитента, %:</w:t>
      </w:r>
      <w:r>
        <w:rPr>
          <w:rStyle w:val="Subst"/>
        </w:rPr>
        <w:t xml:space="preserve"> 7</w:t>
      </w:r>
    </w:p>
    <w:p w:rsidR="00B035A4" w:rsidRDefault="00B035A4">
      <w:pPr>
        <w:ind w:left="400"/>
      </w:pPr>
    </w:p>
    <w:p w:rsidR="00B035A4" w:rsidRDefault="0080278C">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B035A4" w:rsidRDefault="0080278C">
      <w:pPr>
        <w:ind w:left="400"/>
      </w:pPr>
      <w:r>
        <w:t>Доля участия лица в уставном капитале эмитента, %:</w:t>
      </w:r>
      <w:r>
        <w:rPr>
          <w:rStyle w:val="Subst"/>
        </w:rPr>
        <w:t xml:space="preserve"> 27.99</w:t>
      </w:r>
    </w:p>
    <w:p w:rsidR="00B035A4" w:rsidRDefault="0080278C">
      <w:pPr>
        <w:ind w:left="400"/>
      </w:pPr>
      <w:r>
        <w:t>Доля принадлежавших лицу обыкновенных акций эмитента, %:</w:t>
      </w:r>
      <w:r>
        <w:rPr>
          <w:rStyle w:val="Subst"/>
        </w:rPr>
        <w:t xml:space="preserve"> 31.34</w:t>
      </w:r>
    </w:p>
    <w:p w:rsidR="00B035A4" w:rsidRDefault="00B035A4">
      <w:pPr>
        <w:ind w:left="200"/>
      </w:pPr>
    </w:p>
    <w:p w:rsidR="00B035A4" w:rsidRDefault="0080278C">
      <w:pPr>
        <w:ind w:left="200"/>
      </w:pPr>
      <w:r>
        <w:t>Дата составления списка лиц, имеющих право на участие в общем собрании акционеров (участников) эмитента:</w:t>
      </w:r>
      <w:r>
        <w:rPr>
          <w:rStyle w:val="Subst"/>
        </w:rPr>
        <w:t xml:space="preserve"> 16.08.2016</w:t>
      </w:r>
    </w:p>
    <w:p w:rsidR="00B035A4" w:rsidRDefault="0080278C">
      <w:pPr>
        <w:pStyle w:val="SubHeading"/>
        <w:ind w:left="200"/>
      </w:pPr>
      <w:r>
        <w:t>Список акционеров (участников)</w:t>
      </w:r>
    </w:p>
    <w:p w:rsidR="00B035A4" w:rsidRDefault="0080278C">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B035A4" w:rsidRDefault="0080278C">
      <w:pPr>
        <w:ind w:left="400"/>
      </w:pPr>
      <w:r>
        <w:t>Сокращенное фирменное наименование:</w:t>
      </w:r>
      <w:r>
        <w:rPr>
          <w:rStyle w:val="Subst"/>
        </w:rPr>
        <w:t xml:space="preserve"> АО "АЛАДУШКИН Групп" (ранее ЗАО "АЛАДУШКИН Групп")</w:t>
      </w:r>
    </w:p>
    <w:p w:rsidR="00B035A4" w:rsidRDefault="0080278C">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B035A4" w:rsidRDefault="0080278C">
      <w:pPr>
        <w:ind w:left="400"/>
      </w:pPr>
      <w:r>
        <w:t>ИНН:</w:t>
      </w:r>
      <w:r>
        <w:rPr>
          <w:rStyle w:val="Subst"/>
        </w:rPr>
        <w:t xml:space="preserve"> 7810152029</w:t>
      </w:r>
    </w:p>
    <w:p w:rsidR="00B035A4" w:rsidRDefault="0080278C">
      <w:pPr>
        <w:ind w:left="400"/>
      </w:pPr>
      <w:r>
        <w:t>ОГРН:</w:t>
      </w:r>
      <w:r>
        <w:rPr>
          <w:rStyle w:val="Subst"/>
        </w:rPr>
        <w:t xml:space="preserve"> 1027804848532</w:t>
      </w:r>
    </w:p>
    <w:p w:rsidR="00B035A4" w:rsidRDefault="0080278C">
      <w:pPr>
        <w:ind w:left="400"/>
      </w:pPr>
      <w:r>
        <w:t>Доля участия лица в уставном капитале эмитента, %:</w:t>
      </w:r>
      <w:r>
        <w:rPr>
          <w:rStyle w:val="Subst"/>
        </w:rPr>
        <w:t xml:space="preserve"> 59.7</w:t>
      </w:r>
    </w:p>
    <w:p w:rsidR="00B035A4" w:rsidRDefault="0080278C">
      <w:pPr>
        <w:ind w:left="400"/>
      </w:pPr>
      <w:r>
        <w:lastRenderedPageBreak/>
        <w:t>Доля принадлежавших лицу обыкновенных акций эмитента, %:</w:t>
      </w:r>
      <w:r>
        <w:rPr>
          <w:rStyle w:val="Subst"/>
        </w:rPr>
        <w:t xml:space="preserve"> 54.88</w:t>
      </w:r>
    </w:p>
    <w:p w:rsidR="00B035A4" w:rsidRDefault="00B035A4">
      <w:pPr>
        <w:ind w:left="400"/>
      </w:pPr>
    </w:p>
    <w:p w:rsidR="00B035A4" w:rsidRDefault="0080278C">
      <w:pPr>
        <w:ind w:left="400"/>
      </w:pPr>
      <w:r>
        <w:t>Полное фирменное наименование:</w:t>
      </w:r>
      <w:r>
        <w:rPr>
          <w:rStyle w:val="Subst"/>
        </w:rPr>
        <w:t xml:space="preserve"> Закрытое акционерное общество «Брокерская фирма «</w:t>
      </w:r>
      <w:proofErr w:type="spellStart"/>
      <w:r>
        <w:rPr>
          <w:rStyle w:val="Subst"/>
        </w:rPr>
        <w:t>Ленстройматериалы</w:t>
      </w:r>
      <w:proofErr w:type="spellEnd"/>
      <w:r>
        <w:rPr>
          <w:rStyle w:val="Subst"/>
        </w:rPr>
        <w:t>» (номинальный держатель)</w:t>
      </w:r>
    </w:p>
    <w:p w:rsidR="00B035A4" w:rsidRDefault="0080278C">
      <w:pPr>
        <w:ind w:left="400"/>
      </w:pPr>
      <w:r>
        <w:t>Сокращенное фирменное наименование:</w:t>
      </w:r>
      <w:r>
        <w:rPr>
          <w:rStyle w:val="Subst"/>
        </w:rPr>
        <w:t xml:space="preserve"> ЗАО «Брокерская фирма «</w:t>
      </w:r>
      <w:proofErr w:type="spellStart"/>
      <w:r>
        <w:rPr>
          <w:rStyle w:val="Subst"/>
        </w:rPr>
        <w:t>Ленстройматериалы</w:t>
      </w:r>
      <w:proofErr w:type="spellEnd"/>
      <w:r>
        <w:rPr>
          <w:rStyle w:val="Subst"/>
        </w:rPr>
        <w:t>» (номинальный держатель)</w:t>
      </w:r>
    </w:p>
    <w:p w:rsidR="00B035A4" w:rsidRDefault="0080278C">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B035A4" w:rsidRDefault="0080278C">
      <w:pPr>
        <w:ind w:left="400"/>
      </w:pPr>
      <w:r>
        <w:t>ИНН:</w:t>
      </w:r>
      <w:r>
        <w:rPr>
          <w:rStyle w:val="Subst"/>
        </w:rPr>
        <w:t xml:space="preserve"> 7825004143</w:t>
      </w:r>
    </w:p>
    <w:p w:rsidR="00B035A4" w:rsidRDefault="0080278C">
      <w:pPr>
        <w:ind w:left="400"/>
      </w:pPr>
      <w:r>
        <w:t>ОГРН:</w:t>
      </w:r>
      <w:r>
        <w:rPr>
          <w:rStyle w:val="Subst"/>
        </w:rPr>
        <w:t xml:space="preserve"> 1027809181069</w:t>
      </w:r>
    </w:p>
    <w:p w:rsidR="00B035A4" w:rsidRDefault="0080278C">
      <w:pPr>
        <w:ind w:left="400"/>
      </w:pPr>
      <w:r>
        <w:t>Доля участия лица в уставном капитале эмитента, %:</w:t>
      </w:r>
      <w:r>
        <w:rPr>
          <w:rStyle w:val="Subst"/>
        </w:rPr>
        <w:t xml:space="preserve"> 6.25</w:t>
      </w:r>
    </w:p>
    <w:p w:rsidR="00B035A4" w:rsidRDefault="0080278C">
      <w:pPr>
        <w:ind w:left="400"/>
      </w:pPr>
      <w:r>
        <w:t>Доля принадлежавших лицу обыкновенных акций эмитента, %:</w:t>
      </w:r>
      <w:r>
        <w:rPr>
          <w:rStyle w:val="Subst"/>
        </w:rPr>
        <w:t xml:space="preserve"> 7</w:t>
      </w:r>
    </w:p>
    <w:p w:rsidR="00B035A4" w:rsidRDefault="00B035A4">
      <w:pPr>
        <w:ind w:left="400"/>
      </w:pPr>
    </w:p>
    <w:p w:rsidR="00B035A4" w:rsidRDefault="0080278C">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B035A4" w:rsidRDefault="0080278C">
      <w:pPr>
        <w:ind w:left="400"/>
      </w:pPr>
      <w:r>
        <w:t>Доля участия лица в уставном капитале эмитента, %:</w:t>
      </w:r>
      <w:r>
        <w:rPr>
          <w:rStyle w:val="Subst"/>
        </w:rPr>
        <w:t xml:space="preserve"> 27.99</w:t>
      </w:r>
    </w:p>
    <w:p w:rsidR="00B035A4" w:rsidRDefault="0080278C">
      <w:pPr>
        <w:ind w:left="400"/>
      </w:pPr>
      <w:r>
        <w:t>Доля принадлежавших лицу обыкновенных акций эмитента, %:</w:t>
      </w:r>
      <w:r>
        <w:rPr>
          <w:rStyle w:val="Subst"/>
        </w:rPr>
        <w:t xml:space="preserve"> 31.34</w:t>
      </w:r>
    </w:p>
    <w:p w:rsidR="00B035A4" w:rsidRDefault="00B035A4">
      <w:pPr>
        <w:ind w:left="200"/>
      </w:pPr>
    </w:p>
    <w:p w:rsidR="00B035A4" w:rsidRDefault="0080278C">
      <w:pPr>
        <w:ind w:left="200"/>
      </w:pPr>
      <w:r>
        <w:t>Дата составления списка лиц, имеющих право на участие в общем собрании акционеров (участников) эмитента:</w:t>
      </w:r>
      <w:r>
        <w:rPr>
          <w:rStyle w:val="Subst"/>
        </w:rPr>
        <w:t xml:space="preserve"> 05.09.2016</w:t>
      </w:r>
    </w:p>
    <w:p w:rsidR="00B035A4" w:rsidRDefault="0080278C">
      <w:pPr>
        <w:pStyle w:val="SubHeading"/>
        <w:ind w:left="200"/>
      </w:pPr>
      <w:r>
        <w:t>Список акционеров (участников)</w:t>
      </w:r>
    </w:p>
    <w:p w:rsidR="00B035A4" w:rsidRDefault="0080278C">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B035A4" w:rsidRDefault="0080278C">
      <w:pPr>
        <w:ind w:left="400"/>
      </w:pPr>
      <w:r>
        <w:t>Сокращенное фирменное наименование:</w:t>
      </w:r>
      <w:r>
        <w:rPr>
          <w:rStyle w:val="Subst"/>
        </w:rPr>
        <w:t xml:space="preserve"> АО "АЛАДУШКИН Групп" (ранее ЗАО "АЛАДУШКИН Групп")</w:t>
      </w:r>
    </w:p>
    <w:p w:rsidR="00B035A4" w:rsidRDefault="0080278C">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B035A4" w:rsidRDefault="0080278C">
      <w:pPr>
        <w:ind w:left="400"/>
      </w:pPr>
      <w:r>
        <w:t>ИНН:</w:t>
      </w:r>
      <w:r>
        <w:rPr>
          <w:rStyle w:val="Subst"/>
        </w:rPr>
        <w:t xml:space="preserve"> 7810152029</w:t>
      </w:r>
    </w:p>
    <w:p w:rsidR="00B035A4" w:rsidRDefault="0080278C">
      <w:pPr>
        <w:ind w:left="400"/>
      </w:pPr>
      <w:r>
        <w:t>ОГРН:</w:t>
      </w:r>
      <w:r>
        <w:rPr>
          <w:rStyle w:val="Subst"/>
        </w:rPr>
        <w:t xml:space="preserve"> 1027804848532</w:t>
      </w:r>
    </w:p>
    <w:p w:rsidR="00B035A4" w:rsidRDefault="0080278C">
      <w:pPr>
        <w:ind w:left="400"/>
      </w:pPr>
      <w:r>
        <w:t>Доля участия лица в уставном капитале эмитента, %:</w:t>
      </w:r>
      <w:r>
        <w:rPr>
          <w:rStyle w:val="Subst"/>
        </w:rPr>
        <w:t xml:space="preserve"> 59.7</w:t>
      </w:r>
    </w:p>
    <w:p w:rsidR="00B035A4" w:rsidRDefault="0080278C">
      <w:pPr>
        <w:ind w:left="400"/>
      </w:pPr>
      <w:r>
        <w:t>Доля принадлежавших лицу обыкновенных акций эмитента, %:</w:t>
      </w:r>
      <w:r>
        <w:rPr>
          <w:rStyle w:val="Subst"/>
        </w:rPr>
        <w:t xml:space="preserve"> 54.88</w:t>
      </w:r>
    </w:p>
    <w:p w:rsidR="00B035A4" w:rsidRDefault="00B035A4">
      <w:pPr>
        <w:ind w:left="400"/>
      </w:pPr>
    </w:p>
    <w:p w:rsidR="00B035A4" w:rsidRDefault="0080278C">
      <w:pPr>
        <w:ind w:left="400"/>
      </w:pPr>
      <w:r>
        <w:t>Полное фирменное наименование:</w:t>
      </w:r>
      <w:r>
        <w:rPr>
          <w:rStyle w:val="Subst"/>
        </w:rPr>
        <w:t xml:space="preserve"> Закрытое акционерное общество «Брокерская фирма «</w:t>
      </w:r>
      <w:proofErr w:type="spellStart"/>
      <w:r>
        <w:rPr>
          <w:rStyle w:val="Subst"/>
        </w:rPr>
        <w:t>Ленстройматериалы</w:t>
      </w:r>
      <w:proofErr w:type="spellEnd"/>
      <w:r>
        <w:rPr>
          <w:rStyle w:val="Subst"/>
        </w:rPr>
        <w:t>» (номинальный держатель)</w:t>
      </w:r>
    </w:p>
    <w:p w:rsidR="00B035A4" w:rsidRDefault="0080278C">
      <w:pPr>
        <w:ind w:left="400"/>
      </w:pPr>
      <w:r>
        <w:t>Сокращенное фирменное наименование:</w:t>
      </w:r>
      <w:r>
        <w:rPr>
          <w:rStyle w:val="Subst"/>
        </w:rPr>
        <w:t xml:space="preserve"> ЗАО «Брокерская фирма «</w:t>
      </w:r>
      <w:proofErr w:type="spellStart"/>
      <w:r>
        <w:rPr>
          <w:rStyle w:val="Subst"/>
        </w:rPr>
        <w:t>Ленстройматериалы</w:t>
      </w:r>
      <w:proofErr w:type="spellEnd"/>
      <w:r>
        <w:rPr>
          <w:rStyle w:val="Subst"/>
        </w:rPr>
        <w:t>» (номинальный держатель)</w:t>
      </w:r>
    </w:p>
    <w:p w:rsidR="00B035A4" w:rsidRDefault="0080278C">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B035A4" w:rsidRDefault="0080278C">
      <w:pPr>
        <w:ind w:left="400"/>
      </w:pPr>
      <w:r>
        <w:t>ИНН:</w:t>
      </w:r>
      <w:r>
        <w:rPr>
          <w:rStyle w:val="Subst"/>
        </w:rPr>
        <w:t xml:space="preserve"> 7825004143</w:t>
      </w:r>
    </w:p>
    <w:p w:rsidR="00B035A4" w:rsidRDefault="0080278C">
      <w:pPr>
        <w:ind w:left="400"/>
      </w:pPr>
      <w:r>
        <w:t>ОГРН:</w:t>
      </w:r>
      <w:r>
        <w:rPr>
          <w:rStyle w:val="Subst"/>
        </w:rPr>
        <w:t xml:space="preserve"> 1027809181069</w:t>
      </w:r>
    </w:p>
    <w:p w:rsidR="00B035A4" w:rsidRDefault="0080278C">
      <w:pPr>
        <w:ind w:left="400"/>
      </w:pPr>
      <w:r>
        <w:t>Доля участия лица в уставном капитале эмитента, %:</w:t>
      </w:r>
      <w:r>
        <w:rPr>
          <w:rStyle w:val="Subst"/>
        </w:rPr>
        <w:t xml:space="preserve"> 6.25</w:t>
      </w:r>
    </w:p>
    <w:p w:rsidR="00B035A4" w:rsidRDefault="0080278C">
      <w:pPr>
        <w:ind w:left="400"/>
      </w:pPr>
      <w:r>
        <w:t>Доля принадлежавших лицу обыкновенных акций эмитента, %:</w:t>
      </w:r>
      <w:r>
        <w:rPr>
          <w:rStyle w:val="Subst"/>
        </w:rPr>
        <w:t xml:space="preserve"> 7</w:t>
      </w:r>
    </w:p>
    <w:p w:rsidR="00B035A4" w:rsidRDefault="00B035A4">
      <w:pPr>
        <w:ind w:left="400"/>
      </w:pPr>
    </w:p>
    <w:p w:rsidR="00B035A4" w:rsidRDefault="0080278C">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B035A4" w:rsidRDefault="0080278C">
      <w:pPr>
        <w:ind w:left="400"/>
      </w:pPr>
      <w:r>
        <w:t>Доля участия лица в уставном капитале эмитента, %:</w:t>
      </w:r>
      <w:r>
        <w:rPr>
          <w:rStyle w:val="Subst"/>
        </w:rPr>
        <w:t xml:space="preserve"> 27.99</w:t>
      </w:r>
    </w:p>
    <w:p w:rsidR="00B035A4" w:rsidRDefault="0080278C">
      <w:pPr>
        <w:ind w:left="400"/>
      </w:pPr>
      <w:r>
        <w:t>Доля принадлежавших лицу обыкновенных акций эмитента, %:</w:t>
      </w:r>
      <w:r>
        <w:rPr>
          <w:rStyle w:val="Subst"/>
        </w:rPr>
        <w:t xml:space="preserve"> 31.34</w:t>
      </w:r>
    </w:p>
    <w:p w:rsidR="00B035A4" w:rsidRDefault="00B035A4">
      <w:pPr>
        <w:ind w:left="200"/>
      </w:pPr>
    </w:p>
    <w:p w:rsidR="00B035A4" w:rsidRDefault="0080278C">
      <w:pPr>
        <w:ind w:left="200"/>
      </w:pPr>
      <w:r>
        <w:t>Дата составления списка лиц, имеющих право на участие в общем собрании акционеров (участников) эмитента:</w:t>
      </w:r>
      <w:r>
        <w:rPr>
          <w:rStyle w:val="Subst"/>
        </w:rPr>
        <w:t xml:space="preserve"> 29.11.2016</w:t>
      </w:r>
    </w:p>
    <w:p w:rsidR="00B035A4" w:rsidRDefault="0080278C">
      <w:pPr>
        <w:pStyle w:val="SubHeading"/>
        <w:ind w:left="200"/>
      </w:pPr>
      <w:r>
        <w:t>Список акционеров (участников)</w:t>
      </w:r>
    </w:p>
    <w:p w:rsidR="00B035A4" w:rsidRDefault="0080278C">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B035A4" w:rsidRDefault="0080278C">
      <w:pPr>
        <w:ind w:left="400"/>
      </w:pPr>
      <w:r>
        <w:t>Сокращенное фирменное наименование:</w:t>
      </w:r>
      <w:r>
        <w:rPr>
          <w:rStyle w:val="Subst"/>
        </w:rPr>
        <w:t xml:space="preserve"> АО "АЛАДУШКИН Групп" (ранее ЗАО "АЛАДУШКИН Групп")</w:t>
      </w:r>
    </w:p>
    <w:p w:rsidR="00B035A4" w:rsidRDefault="0080278C">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B035A4" w:rsidRDefault="0080278C">
      <w:pPr>
        <w:ind w:left="400"/>
      </w:pPr>
      <w:r>
        <w:lastRenderedPageBreak/>
        <w:t>ИНН:</w:t>
      </w:r>
      <w:r>
        <w:rPr>
          <w:rStyle w:val="Subst"/>
        </w:rPr>
        <w:t xml:space="preserve"> 7810152029</w:t>
      </w:r>
    </w:p>
    <w:p w:rsidR="00B035A4" w:rsidRDefault="0080278C">
      <w:pPr>
        <w:ind w:left="400"/>
      </w:pPr>
      <w:r>
        <w:t>ОГРН:</w:t>
      </w:r>
      <w:r>
        <w:rPr>
          <w:rStyle w:val="Subst"/>
        </w:rPr>
        <w:t xml:space="preserve"> 1027804848532</w:t>
      </w:r>
    </w:p>
    <w:p w:rsidR="00B035A4" w:rsidRDefault="0080278C">
      <w:pPr>
        <w:ind w:left="400"/>
      </w:pPr>
      <w:r>
        <w:t>Доля участия лица в уставном капитале эмитента, %:</w:t>
      </w:r>
      <w:r>
        <w:rPr>
          <w:rStyle w:val="Subst"/>
        </w:rPr>
        <w:t xml:space="preserve"> 59.7</w:t>
      </w:r>
    </w:p>
    <w:p w:rsidR="00B035A4" w:rsidRDefault="0080278C">
      <w:pPr>
        <w:ind w:left="400"/>
      </w:pPr>
      <w:r>
        <w:t>Доля принадлежавших лицу обыкновенных акций эмитента, %:</w:t>
      </w:r>
      <w:r>
        <w:rPr>
          <w:rStyle w:val="Subst"/>
        </w:rPr>
        <w:t xml:space="preserve"> 54.88</w:t>
      </w:r>
    </w:p>
    <w:p w:rsidR="00B035A4" w:rsidRDefault="00B035A4">
      <w:pPr>
        <w:ind w:left="400"/>
      </w:pPr>
    </w:p>
    <w:p w:rsidR="00B035A4" w:rsidRDefault="0080278C">
      <w:pPr>
        <w:ind w:left="400"/>
      </w:pPr>
      <w:r>
        <w:t>Полное фирменное наименование:</w:t>
      </w:r>
      <w:r>
        <w:rPr>
          <w:rStyle w:val="Subst"/>
        </w:rPr>
        <w:t xml:space="preserve"> Закрытое акционерное общество «Брокерская фирма «</w:t>
      </w:r>
      <w:proofErr w:type="spellStart"/>
      <w:r>
        <w:rPr>
          <w:rStyle w:val="Subst"/>
        </w:rPr>
        <w:t>Ленстройматериалы</w:t>
      </w:r>
      <w:proofErr w:type="spellEnd"/>
      <w:r>
        <w:rPr>
          <w:rStyle w:val="Subst"/>
        </w:rPr>
        <w:t>» (номинальный держатель)</w:t>
      </w:r>
    </w:p>
    <w:p w:rsidR="00B035A4" w:rsidRDefault="0080278C">
      <w:pPr>
        <w:ind w:left="400"/>
      </w:pPr>
      <w:r>
        <w:t>Сокращенное фирменное наименование:</w:t>
      </w:r>
      <w:r>
        <w:rPr>
          <w:rStyle w:val="Subst"/>
        </w:rPr>
        <w:t xml:space="preserve"> ЗАО "Брокерская фирма «</w:t>
      </w:r>
      <w:proofErr w:type="spellStart"/>
      <w:r>
        <w:rPr>
          <w:rStyle w:val="Subst"/>
        </w:rPr>
        <w:t>Ленстройматериалы</w:t>
      </w:r>
      <w:proofErr w:type="spellEnd"/>
      <w:r>
        <w:rPr>
          <w:rStyle w:val="Subst"/>
        </w:rPr>
        <w:t>» (номинальный держатель)</w:t>
      </w:r>
    </w:p>
    <w:p w:rsidR="00B035A4" w:rsidRDefault="0080278C">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B035A4" w:rsidRDefault="0080278C">
      <w:pPr>
        <w:ind w:left="400"/>
      </w:pPr>
      <w:r>
        <w:t>ИНН:</w:t>
      </w:r>
      <w:r>
        <w:rPr>
          <w:rStyle w:val="Subst"/>
        </w:rPr>
        <w:t xml:space="preserve"> 7825004143</w:t>
      </w:r>
    </w:p>
    <w:p w:rsidR="00B035A4" w:rsidRDefault="0080278C">
      <w:pPr>
        <w:ind w:left="400"/>
      </w:pPr>
      <w:r>
        <w:t>ОГРН:</w:t>
      </w:r>
      <w:r>
        <w:rPr>
          <w:rStyle w:val="Subst"/>
        </w:rPr>
        <w:t xml:space="preserve"> 1027809181069</w:t>
      </w:r>
    </w:p>
    <w:p w:rsidR="00B035A4" w:rsidRDefault="0080278C">
      <w:pPr>
        <w:ind w:left="400"/>
      </w:pPr>
      <w:r>
        <w:t>Доля участия лица в уставном капитале эмитента, %:</w:t>
      </w:r>
      <w:r>
        <w:rPr>
          <w:rStyle w:val="Subst"/>
        </w:rPr>
        <w:t xml:space="preserve"> 6.25</w:t>
      </w:r>
    </w:p>
    <w:p w:rsidR="00B035A4" w:rsidRDefault="0080278C">
      <w:pPr>
        <w:ind w:left="400"/>
      </w:pPr>
      <w:r>
        <w:t>Доля принадлежавших лицу обыкновенных акций эмитента, %:</w:t>
      </w:r>
      <w:r>
        <w:rPr>
          <w:rStyle w:val="Subst"/>
        </w:rPr>
        <w:t xml:space="preserve"> 7</w:t>
      </w:r>
    </w:p>
    <w:p w:rsidR="00B035A4" w:rsidRDefault="00B035A4">
      <w:pPr>
        <w:ind w:left="400"/>
      </w:pPr>
    </w:p>
    <w:p w:rsidR="00B035A4" w:rsidRDefault="0080278C">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B035A4" w:rsidRDefault="0080278C">
      <w:pPr>
        <w:ind w:left="400"/>
      </w:pPr>
      <w:r>
        <w:t>Доля участия лица в уставном капитале эмитента, %:</w:t>
      </w:r>
      <w:r>
        <w:rPr>
          <w:rStyle w:val="Subst"/>
        </w:rPr>
        <w:t xml:space="preserve"> 27.99</w:t>
      </w:r>
    </w:p>
    <w:p w:rsidR="00B035A4" w:rsidRDefault="0080278C">
      <w:pPr>
        <w:ind w:left="400"/>
      </w:pPr>
      <w:r>
        <w:t>Доля принадлежавших лицу обыкновенных акций эмитента, %:</w:t>
      </w:r>
      <w:r>
        <w:rPr>
          <w:rStyle w:val="Subst"/>
        </w:rPr>
        <w:t xml:space="preserve"> 31.34</w:t>
      </w:r>
    </w:p>
    <w:p w:rsidR="00B035A4" w:rsidRDefault="00B035A4">
      <w:pPr>
        <w:ind w:left="200"/>
      </w:pPr>
    </w:p>
    <w:p w:rsidR="00B035A4" w:rsidRDefault="0080278C">
      <w:pPr>
        <w:ind w:left="200"/>
      </w:pPr>
      <w:r>
        <w:t>Дата составления списка лиц, имеющих право на участие в общем собрании акционеров (участников) эмитента:</w:t>
      </w:r>
      <w:r>
        <w:rPr>
          <w:rStyle w:val="Subst"/>
        </w:rPr>
        <w:t xml:space="preserve"> 24.04.2017</w:t>
      </w:r>
    </w:p>
    <w:p w:rsidR="00B035A4" w:rsidRDefault="0080278C">
      <w:pPr>
        <w:pStyle w:val="SubHeading"/>
        <w:ind w:left="200"/>
      </w:pPr>
      <w:r>
        <w:t>Список акционеров (участников)</w:t>
      </w:r>
    </w:p>
    <w:p w:rsidR="00B035A4" w:rsidRDefault="0080278C">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B035A4" w:rsidRDefault="0080278C">
      <w:pPr>
        <w:ind w:left="400"/>
      </w:pPr>
      <w:r>
        <w:t>Сокращенное фирменное наименование:</w:t>
      </w:r>
      <w:r>
        <w:rPr>
          <w:rStyle w:val="Subst"/>
        </w:rPr>
        <w:t xml:space="preserve"> АО "АЛАДУШКИН Групп" (ранее ЗАО "АЛАДУШКИН Групп")</w:t>
      </w:r>
    </w:p>
    <w:p w:rsidR="00B035A4" w:rsidRDefault="0080278C">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B035A4" w:rsidRDefault="0080278C">
      <w:pPr>
        <w:ind w:left="400"/>
      </w:pPr>
      <w:r>
        <w:t>ИНН:</w:t>
      </w:r>
      <w:r>
        <w:rPr>
          <w:rStyle w:val="Subst"/>
        </w:rPr>
        <w:t xml:space="preserve"> 7810152029</w:t>
      </w:r>
    </w:p>
    <w:p w:rsidR="00B035A4" w:rsidRDefault="0080278C">
      <w:pPr>
        <w:ind w:left="400"/>
      </w:pPr>
      <w:r>
        <w:t>ОГРН:</w:t>
      </w:r>
      <w:r>
        <w:rPr>
          <w:rStyle w:val="Subst"/>
        </w:rPr>
        <w:t xml:space="preserve"> 1027804848532</w:t>
      </w:r>
    </w:p>
    <w:p w:rsidR="00B035A4" w:rsidRDefault="0080278C">
      <w:pPr>
        <w:ind w:left="400"/>
      </w:pPr>
      <w:r>
        <w:t>Доля участия лица в уставном капитале эмитента, %:</w:t>
      </w:r>
      <w:r>
        <w:rPr>
          <w:rStyle w:val="Subst"/>
        </w:rPr>
        <w:t xml:space="preserve"> 69.075855</w:t>
      </w:r>
    </w:p>
    <w:p w:rsidR="00B035A4" w:rsidRDefault="0080278C">
      <w:pPr>
        <w:ind w:left="400"/>
      </w:pPr>
      <w:r>
        <w:t>Доля принадлежавших лицу обыкновенных акций эмитента, %:</w:t>
      </w:r>
      <w:r>
        <w:rPr>
          <w:rStyle w:val="Subst"/>
        </w:rPr>
        <w:t xml:space="preserve"> 66.32092</w:t>
      </w:r>
    </w:p>
    <w:p w:rsidR="00B035A4" w:rsidRDefault="00B035A4">
      <w:pPr>
        <w:ind w:left="400"/>
      </w:pPr>
    </w:p>
    <w:p w:rsidR="00B035A4" w:rsidRDefault="0080278C">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B035A4" w:rsidRDefault="0080278C">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B035A4" w:rsidRDefault="0080278C">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B035A4" w:rsidRDefault="0080278C">
      <w:pPr>
        <w:ind w:left="400"/>
      </w:pPr>
      <w:r>
        <w:t>ИНН:</w:t>
      </w:r>
      <w:r>
        <w:rPr>
          <w:rStyle w:val="Subst"/>
        </w:rPr>
        <w:t xml:space="preserve"> 7831000147</w:t>
      </w:r>
    </w:p>
    <w:p w:rsidR="00B035A4" w:rsidRDefault="0080278C">
      <w:pPr>
        <w:ind w:left="400"/>
      </w:pPr>
      <w:r>
        <w:t>ОГРН:</w:t>
      </w:r>
      <w:r>
        <w:rPr>
          <w:rStyle w:val="Subst"/>
        </w:rPr>
        <w:t xml:space="preserve"> 1027800000183</w:t>
      </w:r>
    </w:p>
    <w:p w:rsidR="00B035A4" w:rsidRDefault="0080278C">
      <w:pPr>
        <w:ind w:left="400"/>
      </w:pPr>
      <w:r>
        <w:t>Доля участия лица в уставном капитале эмитента, %:</w:t>
      </w:r>
      <w:r>
        <w:rPr>
          <w:rStyle w:val="Subst"/>
        </w:rPr>
        <w:t xml:space="preserve"> 4.790989</w:t>
      </w:r>
    </w:p>
    <w:p w:rsidR="00B035A4" w:rsidRDefault="0080278C">
      <w:pPr>
        <w:ind w:left="400"/>
      </w:pPr>
      <w:r>
        <w:t>Доля принадлежавших лицу обыкновенных акций эмитента, %:</w:t>
      </w:r>
      <w:r>
        <w:rPr>
          <w:rStyle w:val="Subst"/>
        </w:rPr>
        <w:t xml:space="preserve"> 5.217803</w:t>
      </w:r>
    </w:p>
    <w:p w:rsidR="00B035A4" w:rsidRDefault="00B035A4">
      <w:pPr>
        <w:ind w:left="400"/>
      </w:pPr>
    </w:p>
    <w:p w:rsidR="00B035A4" w:rsidRDefault="0080278C">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B035A4" w:rsidRDefault="0080278C">
      <w:pPr>
        <w:ind w:left="400"/>
      </w:pPr>
      <w:r>
        <w:t>Доля участия лица в уставном капитале эмитента, %:</w:t>
      </w:r>
      <w:r>
        <w:rPr>
          <w:rStyle w:val="Subst"/>
        </w:rPr>
        <w:t xml:space="preserve"> 21.449898</w:t>
      </w:r>
    </w:p>
    <w:p w:rsidR="00B035A4" w:rsidRDefault="0080278C">
      <w:pPr>
        <w:ind w:left="400"/>
      </w:pPr>
      <w:r>
        <w:t>Доля принадлежавших лицу обыкновенных акций эмитента, %:</w:t>
      </w:r>
      <w:r>
        <w:rPr>
          <w:rStyle w:val="Subst"/>
        </w:rPr>
        <w:t xml:space="preserve"> 23.360802</w:t>
      </w:r>
    </w:p>
    <w:p w:rsidR="00B035A4" w:rsidRDefault="00B035A4">
      <w:pPr>
        <w:ind w:left="200"/>
      </w:pPr>
    </w:p>
    <w:p w:rsidR="00B035A4" w:rsidRDefault="0080278C">
      <w:pPr>
        <w:ind w:left="200"/>
      </w:pPr>
      <w:r>
        <w:t>Дата составления списка лиц, имеющих право на участие в общем собрании акционеров (участников) эмитента:</w:t>
      </w:r>
      <w:r>
        <w:rPr>
          <w:rStyle w:val="Subst"/>
        </w:rPr>
        <w:t xml:space="preserve"> 14.08.2017</w:t>
      </w:r>
    </w:p>
    <w:p w:rsidR="00B035A4" w:rsidRDefault="0080278C">
      <w:pPr>
        <w:pStyle w:val="SubHeading"/>
        <w:ind w:left="200"/>
      </w:pPr>
      <w:r>
        <w:t>Список акционеров (участников)</w:t>
      </w:r>
    </w:p>
    <w:p w:rsidR="00B035A4" w:rsidRDefault="0080278C">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B035A4" w:rsidRDefault="0080278C">
      <w:pPr>
        <w:ind w:left="400"/>
      </w:pPr>
      <w:r>
        <w:lastRenderedPageBreak/>
        <w:t>Сокращенное фирменное наименование:</w:t>
      </w:r>
      <w:r>
        <w:rPr>
          <w:rStyle w:val="Subst"/>
        </w:rPr>
        <w:t xml:space="preserve"> АО "АЛАДУШКИН Групп" (ранее ЗАО "АЛАДУШКИН Групп")</w:t>
      </w:r>
    </w:p>
    <w:p w:rsidR="00B035A4" w:rsidRDefault="0080278C">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B035A4" w:rsidRDefault="0080278C">
      <w:pPr>
        <w:ind w:left="400"/>
      </w:pPr>
      <w:r>
        <w:t>ИНН:</w:t>
      </w:r>
      <w:r>
        <w:rPr>
          <w:rStyle w:val="Subst"/>
        </w:rPr>
        <w:t xml:space="preserve"> 7810152029</w:t>
      </w:r>
    </w:p>
    <w:p w:rsidR="00B035A4" w:rsidRDefault="0080278C">
      <w:pPr>
        <w:ind w:left="400"/>
      </w:pPr>
      <w:r>
        <w:t>ОГРН:</w:t>
      </w:r>
      <w:r>
        <w:rPr>
          <w:rStyle w:val="Subst"/>
        </w:rPr>
        <w:t xml:space="preserve"> 1027804848532</w:t>
      </w:r>
    </w:p>
    <w:p w:rsidR="00B035A4" w:rsidRDefault="0080278C">
      <w:pPr>
        <w:ind w:left="400"/>
      </w:pPr>
      <w:r>
        <w:t>Доля участия лица в уставном капитале эмитента, %:</w:t>
      </w:r>
      <w:r>
        <w:rPr>
          <w:rStyle w:val="Subst"/>
        </w:rPr>
        <w:t xml:space="preserve"> 69.075855</w:t>
      </w:r>
    </w:p>
    <w:p w:rsidR="00B035A4" w:rsidRDefault="0080278C">
      <w:pPr>
        <w:ind w:left="400"/>
      </w:pPr>
      <w:r>
        <w:t>Доля принадлежавших лицу обыкновенных акций эмитента, %:</w:t>
      </w:r>
      <w:r>
        <w:rPr>
          <w:rStyle w:val="Subst"/>
        </w:rPr>
        <w:t xml:space="preserve"> 66.32092</w:t>
      </w:r>
    </w:p>
    <w:p w:rsidR="00B035A4" w:rsidRDefault="00B035A4">
      <w:pPr>
        <w:ind w:left="400"/>
      </w:pPr>
    </w:p>
    <w:p w:rsidR="00B035A4" w:rsidRDefault="0080278C">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B035A4" w:rsidRDefault="0080278C">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B035A4" w:rsidRDefault="0080278C">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B035A4" w:rsidRDefault="0080278C">
      <w:pPr>
        <w:ind w:left="400"/>
      </w:pPr>
      <w:r>
        <w:t>ИНН:</w:t>
      </w:r>
      <w:r>
        <w:rPr>
          <w:rStyle w:val="Subst"/>
        </w:rPr>
        <w:t xml:space="preserve"> 7831000147</w:t>
      </w:r>
    </w:p>
    <w:p w:rsidR="00B035A4" w:rsidRDefault="0080278C">
      <w:pPr>
        <w:ind w:left="400"/>
      </w:pPr>
      <w:r>
        <w:t>ОГРН:</w:t>
      </w:r>
      <w:r>
        <w:rPr>
          <w:rStyle w:val="Subst"/>
        </w:rPr>
        <w:t xml:space="preserve"> 1027800000183</w:t>
      </w:r>
    </w:p>
    <w:p w:rsidR="00B035A4" w:rsidRDefault="0080278C">
      <w:pPr>
        <w:ind w:left="400"/>
      </w:pPr>
      <w:r>
        <w:t>Доля участия лица в уставном капитале эмитента, %:</w:t>
      </w:r>
      <w:r>
        <w:rPr>
          <w:rStyle w:val="Subst"/>
        </w:rPr>
        <w:t xml:space="preserve"> 4.790989</w:t>
      </w:r>
    </w:p>
    <w:p w:rsidR="00B035A4" w:rsidRDefault="0080278C">
      <w:pPr>
        <w:ind w:left="400"/>
      </w:pPr>
      <w:r>
        <w:t>Доля принадлежавших лицу обыкновенных акций эмитента, %:</w:t>
      </w:r>
      <w:r>
        <w:rPr>
          <w:rStyle w:val="Subst"/>
        </w:rPr>
        <w:t xml:space="preserve"> 5.217803</w:t>
      </w:r>
    </w:p>
    <w:p w:rsidR="00B035A4" w:rsidRDefault="00B035A4">
      <w:pPr>
        <w:ind w:left="400"/>
      </w:pPr>
    </w:p>
    <w:p w:rsidR="00B035A4" w:rsidRDefault="0080278C">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B035A4" w:rsidRDefault="0080278C">
      <w:pPr>
        <w:ind w:left="400"/>
      </w:pPr>
      <w:r>
        <w:t>Доля участия лица в уставном капитале эмитента, %:</w:t>
      </w:r>
      <w:r>
        <w:rPr>
          <w:rStyle w:val="Subst"/>
        </w:rPr>
        <w:t xml:space="preserve"> 21.449898</w:t>
      </w:r>
    </w:p>
    <w:p w:rsidR="00B035A4" w:rsidRDefault="0080278C">
      <w:pPr>
        <w:ind w:left="400"/>
      </w:pPr>
      <w:r>
        <w:t>Доля принадлежавших лицу обыкновенных акций эмитента, %:</w:t>
      </w:r>
      <w:r>
        <w:rPr>
          <w:rStyle w:val="Subst"/>
        </w:rPr>
        <w:t xml:space="preserve"> 23.360802</w:t>
      </w:r>
    </w:p>
    <w:p w:rsidR="00B035A4" w:rsidRDefault="0080278C">
      <w:pPr>
        <w:pStyle w:val="2"/>
      </w:pPr>
      <w:bookmarkStart w:id="66" w:name="_Toc498104819"/>
      <w:r>
        <w:t>6.6. Сведения о совершенных эмитентом сделках, в совершении которых имелась заинтересованность</w:t>
      </w:r>
      <w:bookmarkEnd w:id="66"/>
    </w:p>
    <w:p w:rsidR="00B035A4" w:rsidRDefault="0080278C">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B035A4" w:rsidRDefault="0080278C">
      <w:pPr>
        <w:ind w:left="200"/>
      </w:pPr>
      <w:r>
        <w:t>Единица измерения:</w:t>
      </w:r>
      <w:r>
        <w:rPr>
          <w:rStyle w:val="Subst"/>
        </w:rPr>
        <w:t xml:space="preserve"> тыс. руб.</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B035A4">
        <w:tc>
          <w:tcPr>
            <w:tcW w:w="511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B035A4" w:rsidRDefault="0080278C">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B035A4" w:rsidRDefault="0080278C">
            <w:pPr>
              <w:jc w:val="center"/>
            </w:pPr>
            <w:r>
              <w:t>Общий объем в денежном выражении</w:t>
            </w:r>
          </w:p>
        </w:tc>
      </w:tr>
      <w:tr w:rsidR="00B035A4">
        <w:tc>
          <w:tcPr>
            <w:tcW w:w="5112" w:type="dxa"/>
            <w:tcBorders>
              <w:top w:val="single" w:sz="6" w:space="0" w:color="auto"/>
              <w:left w:val="double" w:sz="6" w:space="0" w:color="auto"/>
              <w:bottom w:val="single" w:sz="6" w:space="0" w:color="auto"/>
              <w:right w:val="single" w:sz="6" w:space="0" w:color="auto"/>
            </w:tcBorders>
          </w:tcPr>
          <w:p w:rsidR="00B035A4" w:rsidRDefault="0080278C">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B035A4" w:rsidRDefault="008534E8" w:rsidP="008534E8">
            <w:pPr>
              <w:jc w:val="right"/>
            </w:pPr>
            <w:r>
              <w:t>2</w:t>
            </w:r>
          </w:p>
        </w:tc>
        <w:tc>
          <w:tcPr>
            <w:tcW w:w="2640" w:type="dxa"/>
            <w:tcBorders>
              <w:top w:val="single" w:sz="6" w:space="0" w:color="auto"/>
              <w:left w:val="single" w:sz="6" w:space="0" w:color="auto"/>
              <w:bottom w:val="single" w:sz="6" w:space="0" w:color="auto"/>
              <w:right w:val="double" w:sz="6" w:space="0" w:color="auto"/>
            </w:tcBorders>
          </w:tcPr>
          <w:p w:rsidR="00B035A4" w:rsidRDefault="008534E8" w:rsidP="008534E8">
            <w:pPr>
              <w:jc w:val="right"/>
            </w:pPr>
            <w:r>
              <w:t>300</w:t>
            </w:r>
            <w:r w:rsidR="0080278C">
              <w:t xml:space="preserve"> 000</w:t>
            </w:r>
          </w:p>
        </w:tc>
      </w:tr>
      <w:tr w:rsidR="00B035A4">
        <w:tc>
          <w:tcPr>
            <w:tcW w:w="5112" w:type="dxa"/>
            <w:tcBorders>
              <w:top w:val="single" w:sz="6" w:space="0" w:color="auto"/>
              <w:left w:val="double" w:sz="6" w:space="0" w:color="auto"/>
              <w:bottom w:val="single" w:sz="6" w:space="0" w:color="auto"/>
              <w:right w:val="single" w:sz="6" w:space="0" w:color="auto"/>
            </w:tcBorders>
          </w:tcPr>
          <w:p w:rsidR="00B035A4" w:rsidRDefault="0080278C">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B035A4" w:rsidRDefault="008534E8" w:rsidP="008534E8">
            <w:pPr>
              <w:jc w:val="right"/>
            </w:pPr>
            <w:r>
              <w:t>2</w:t>
            </w:r>
          </w:p>
        </w:tc>
        <w:tc>
          <w:tcPr>
            <w:tcW w:w="2640" w:type="dxa"/>
            <w:tcBorders>
              <w:top w:val="single" w:sz="6" w:space="0" w:color="auto"/>
              <w:left w:val="single" w:sz="6" w:space="0" w:color="auto"/>
              <w:bottom w:val="single" w:sz="6" w:space="0" w:color="auto"/>
              <w:right w:val="double" w:sz="6" w:space="0" w:color="auto"/>
            </w:tcBorders>
          </w:tcPr>
          <w:p w:rsidR="00B035A4" w:rsidRDefault="008534E8" w:rsidP="008534E8">
            <w:pPr>
              <w:jc w:val="right"/>
            </w:pPr>
            <w:r>
              <w:t>300</w:t>
            </w:r>
            <w:r w:rsidR="0080278C">
              <w:t xml:space="preserve"> 000</w:t>
            </w:r>
          </w:p>
        </w:tc>
      </w:tr>
      <w:tr w:rsidR="00B035A4">
        <w:tc>
          <w:tcPr>
            <w:tcW w:w="5112" w:type="dxa"/>
            <w:tcBorders>
              <w:top w:val="single" w:sz="6" w:space="0" w:color="auto"/>
              <w:left w:val="double" w:sz="6" w:space="0" w:color="auto"/>
              <w:bottom w:val="single" w:sz="6" w:space="0" w:color="auto"/>
              <w:right w:val="single" w:sz="6" w:space="0" w:color="auto"/>
            </w:tcBorders>
          </w:tcPr>
          <w:p w:rsidR="00B035A4" w:rsidRDefault="0080278C">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B035A4" w:rsidRDefault="008534E8" w:rsidP="008534E8">
            <w:pPr>
              <w:jc w:val="right"/>
            </w:pPr>
            <w:r>
              <w:t>2</w:t>
            </w:r>
          </w:p>
        </w:tc>
        <w:tc>
          <w:tcPr>
            <w:tcW w:w="2640" w:type="dxa"/>
            <w:tcBorders>
              <w:top w:val="single" w:sz="6" w:space="0" w:color="auto"/>
              <w:left w:val="single" w:sz="6" w:space="0" w:color="auto"/>
              <w:bottom w:val="single" w:sz="6" w:space="0" w:color="auto"/>
              <w:right w:val="double" w:sz="6" w:space="0" w:color="auto"/>
            </w:tcBorders>
          </w:tcPr>
          <w:p w:rsidR="00B035A4" w:rsidRDefault="008534E8" w:rsidP="008534E8">
            <w:pPr>
              <w:jc w:val="right"/>
            </w:pPr>
            <w:r>
              <w:t>300</w:t>
            </w:r>
            <w:r w:rsidR="0080278C">
              <w:t xml:space="preserve"> 000</w:t>
            </w:r>
          </w:p>
        </w:tc>
      </w:tr>
      <w:tr w:rsidR="00B035A4">
        <w:tc>
          <w:tcPr>
            <w:tcW w:w="5112" w:type="dxa"/>
            <w:tcBorders>
              <w:top w:val="single" w:sz="6" w:space="0" w:color="auto"/>
              <w:left w:val="double" w:sz="6" w:space="0" w:color="auto"/>
              <w:bottom w:val="double" w:sz="6" w:space="0" w:color="auto"/>
              <w:right w:val="single" w:sz="6" w:space="0" w:color="auto"/>
            </w:tcBorders>
          </w:tcPr>
          <w:p w:rsidR="00B035A4" w:rsidRDefault="0080278C">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B035A4" w:rsidRDefault="00B035A4"/>
        </w:tc>
        <w:tc>
          <w:tcPr>
            <w:tcW w:w="264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80278C">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F57825" w:rsidRDefault="00F57825">
      <w:pPr>
        <w:ind w:left="400"/>
      </w:pPr>
    </w:p>
    <w:p w:rsidR="00B035A4" w:rsidRDefault="0080278C">
      <w:pPr>
        <w:ind w:left="400"/>
      </w:pPr>
      <w:r>
        <w:t>Дата совершения сделки:</w:t>
      </w:r>
      <w:r>
        <w:rPr>
          <w:rStyle w:val="Subst"/>
        </w:rPr>
        <w:t xml:space="preserve"> 31.08.2017</w:t>
      </w:r>
    </w:p>
    <w:p w:rsidR="00F57825" w:rsidRDefault="0080278C">
      <w:pPr>
        <w:ind w:left="400"/>
      </w:pPr>
      <w:r>
        <w:t>Предмет сделки и иные существенные условия сделки:</w:t>
      </w:r>
      <w:r w:rsidR="00F57825">
        <w:t xml:space="preserve"> </w:t>
      </w:r>
    </w:p>
    <w:p w:rsidR="00B035A4" w:rsidRDefault="0080278C">
      <w:pPr>
        <w:ind w:left="400"/>
      </w:pPr>
      <w:r>
        <w:rPr>
          <w:rStyle w:val="Subst"/>
        </w:rPr>
        <w:lastRenderedPageBreak/>
        <w:t>Дополнительное соглашение № 3 от 31.08.2017 к Договору последующей ипотеки № 0095-102416-РКЛ-И от 11.11.2016 в обеспечение обязательств по Договору № 0095-102416-РКЛ4 от 31.08.2017 об открытии возобновляемой кредитной линии, заключенному с Публичным акционерным обществом «Сбербанк России» по Генеральному соглашению № 0095-102416-РКЛ от 22.09.2016г. (ПАО Сбербанк, Банк).</w:t>
      </w:r>
    </w:p>
    <w:p w:rsidR="00B035A4" w:rsidRDefault="0080278C">
      <w:pPr>
        <w:ind w:left="400"/>
      </w:pPr>
      <w:r>
        <w:t>Стороны сделки:</w:t>
      </w:r>
      <w:r>
        <w:rPr>
          <w:rStyle w:val="Subst"/>
        </w:rPr>
        <w:t xml:space="preserve"> ПАО "Петербургский мельничный комбинат", Заемщик и Залогодатель. Публичным акционерным обществом «Сбербанк России», Кредитор и Залогодержатель.</w:t>
      </w:r>
    </w:p>
    <w:p w:rsidR="00B035A4" w:rsidRDefault="0080278C">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B035A4" w:rsidRDefault="0080278C">
      <w:pPr>
        <w:ind w:left="600"/>
      </w:pPr>
      <w:r>
        <w:t>Полное фирменное наименование:</w:t>
      </w:r>
      <w:r>
        <w:rPr>
          <w:rStyle w:val="Subst"/>
        </w:rPr>
        <w:t xml:space="preserve"> Акционерное общество "АЛАДУШКИН Групп"</w:t>
      </w:r>
    </w:p>
    <w:p w:rsidR="00B035A4" w:rsidRDefault="0080278C">
      <w:pPr>
        <w:ind w:left="600"/>
      </w:pPr>
      <w:r>
        <w:t>Сокращенное фирменное наименование:</w:t>
      </w:r>
      <w:r>
        <w:rPr>
          <w:rStyle w:val="Subst"/>
        </w:rPr>
        <w:t xml:space="preserve"> АО "АЛАДУШКИН Групп"</w:t>
      </w:r>
    </w:p>
    <w:p w:rsidR="00B035A4" w:rsidRDefault="0080278C">
      <w:pPr>
        <w:ind w:left="600"/>
      </w:pPr>
      <w:r>
        <w:t>ИНН:</w:t>
      </w:r>
      <w:r>
        <w:rPr>
          <w:rStyle w:val="Subst"/>
        </w:rPr>
        <w:t xml:space="preserve"> 7810152029</w:t>
      </w:r>
    </w:p>
    <w:p w:rsidR="00B035A4" w:rsidRDefault="0080278C">
      <w:pPr>
        <w:ind w:left="600"/>
      </w:pPr>
      <w:r>
        <w:t>ОГРН:</w:t>
      </w:r>
      <w:r>
        <w:rPr>
          <w:rStyle w:val="Subst"/>
        </w:rPr>
        <w:t xml:space="preserve"> 1027804848532</w:t>
      </w:r>
    </w:p>
    <w:p w:rsidR="00F57825" w:rsidRDefault="0080278C">
      <w:pPr>
        <w:ind w:left="600"/>
      </w:pPr>
      <w:r>
        <w:t>Основание (основания), по которому такое лицо признано заинтересованным в совершении указанной сделки:</w:t>
      </w:r>
      <w:r w:rsidR="00F57825">
        <w:t xml:space="preserve"> </w:t>
      </w:r>
    </w:p>
    <w:p w:rsidR="00B035A4" w:rsidRDefault="0080278C">
      <w:pPr>
        <w:ind w:left="600"/>
      </w:pPr>
      <w:r>
        <w:rPr>
          <w:rStyle w:val="Subst"/>
        </w:rPr>
        <w:t xml:space="preserve">Лицо является контролирующим лицом юридического лица, являющегося </w:t>
      </w:r>
      <w:r w:rsidR="00F57825">
        <w:rPr>
          <w:rStyle w:val="Subst"/>
        </w:rPr>
        <w:t>выгодоприобретателем в</w:t>
      </w:r>
      <w:r>
        <w:rPr>
          <w:rStyle w:val="Subst"/>
        </w:rPr>
        <w:t xml:space="preserve"> сделке.</w:t>
      </w:r>
    </w:p>
    <w:p w:rsidR="00B035A4" w:rsidRDefault="00B035A4">
      <w:pPr>
        <w:ind w:left="600"/>
      </w:pPr>
    </w:p>
    <w:p w:rsidR="00B035A4" w:rsidRDefault="0080278C">
      <w:pPr>
        <w:ind w:left="6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F57825" w:rsidRDefault="0080278C">
      <w:pPr>
        <w:ind w:left="600"/>
      </w:pPr>
      <w:r>
        <w:t>Основание (основания), по которому такое лицо признано заинтересованным в совершении указанной сделки:</w:t>
      </w:r>
      <w:r w:rsidR="00F57825">
        <w:t xml:space="preserve"> </w:t>
      </w:r>
    </w:p>
    <w:p w:rsidR="00B035A4" w:rsidRDefault="0080278C">
      <w:pPr>
        <w:ind w:left="600"/>
      </w:pPr>
      <w:r>
        <w:rPr>
          <w:rStyle w:val="Subst"/>
        </w:rPr>
        <w:t xml:space="preserve">Лицо является контролирующим лицом юридического лица, являющегося </w:t>
      </w:r>
      <w:r w:rsidR="00F57825">
        <w:rPr>
          <w:rStyle w:val="Subst"/>
        </w:rPr>
        <w:t>выгодоприобретателем в</w:t>
      </w:r>
      <w:r>
        <w:rPr>
          <w:rStyle w:val="Subst"/>
        </w:rPr>
        <w:t xml:space="preserve"> сделке.</w:t>
      </w:r>
    </w:p>
    <w:p w:rsidR="00B035A4" w:rsidRDefault="00B035A4">
      <w:pPr>
        <w:ind w:left="600"/>
      </w:pPr>
    </w:p>
    <w:p w:rsidR="00B035A4" w:rsidRDefault="0080278C">
      <w:pPr>
        <w:ind w:left="600"/>
      </w:pPr>
      <w:r>
        <w:t>ФИО:</w:t>
      </w:r>
      <w:r>
        <w:rPr>
          <w:rStyle w:val="Subst"/>
        </w:rPr>
        <w:t xml:space="preserve"> Буркова Анна Владимировна</w:t>
      </w:r>
    </w:p>
    <w:p w:rsidR="00F57825" w:rsidRDefault="0080278C">
      <w:pPr>
        <w:ind w:left="600"/>
      </w:pPr>
      <w:r>
        <w:t>Основание (основания), по которому такое лицо признано заинтересованным в совершении указанной сделки:</w:t>
      </w:r>
      <w:r w:rsidR="00F57825">
        <w:t xml:space="preserve"> </w:t>
      </w:r>
    </w:p>
    <w:p w:rsidR="00B035A4" w:rsidRDefault="0080278C">
      <w:pPr>
        <w:ind w:left="600"/>
      </w:pPr>
      <w:r>
        <w:rPr>
          <w:rStyle w:val="Subst"/>
        </w:rPr>
        <w:t>Лицо занимает должность в органе управления юридического лица, являющегося выгодоприобретателем в сделке.</w:t>
      </w:r>
    </w:p>
    <w:p w:rsidR="00B035A4" w:rsidRDefault="00B035A4">
      <w:pPr>
        <w:ind w:left="600"/>
      </w:pPr>
    </w:p>
    <w:p w:rsidR="00B035A4" w:rsidRDefault="0080278C">
      <w:pPr>
        <w:ind w:left="400"/>
      </w:pPr>
      <w:r>
        <w:t>Размер сделки в денежном выражении:</w:t>
      </w:r>
      <w:r>
        <w:rPr>
          <w:rStyle w:val="Subst"/>
        </w:rPr>
        <w:t xml:space="preserve"> 150000000 RUR x 1</w:t>
      </w:r>
    </w:p>
    <w:p w:rsidR="00B035A4" w:rsidRDefault="0080278C">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4.54</w:t>
      </w:r>
    </w:p>
    <w:p w:rsidR="00B035A4" w:rsidRDefault="0080278C">
      <w:pPr>
        <w:ind w:left="400"/>
      </w:pPr>
      <w:r>
        <w:t>Срок исполнения обязательств по сделке, а также сведения об исполнении указанных обязательств:</w:t>
      </w:r>
      <w:r>
        <w:rPr>
          <w:rStyle w:val="Subst"/>
        </w:rPr>
        <w:t xml:space="preserve"> Срок действия Договора о предоставлении кредитной линии 12 месяцев.</w:t>
      </w:r>
    </w:p>
    <w:p w:rsidR="00B035A4" w:rsidRDefault="0080278C">
      <w:pPr>
        <w:ind w:left="400"/>
      </w:pPr>
      <w:r>
        <w:t>Орган управления эмитента, принявший решение об одобрении сделки:</w:t>
      </w:r>
      <w:r>
        <w:rPr>
          <w:rStyle w:val="Subst"/>
        </w:rPr>
        <w:t xml:space="preserve"> Общее собрание акционеров</w:t>
      </w:r>
    </w:p>
    <w:p w:rsidR="00B035A4" w:rsidRDefault="0080278C">
      <w:pPr>
        <w:ind w:left="400"/>
      </w:pPr>
      <w:r>
        <w:t>Дата принятия решение об одобрении сделки:</w:t>
      </w:r>
      <w:r>
        <w:rPr>
          <w:rStyle w:val="Subst"/>
        </w:rPr>
        <w:t xml:space="preserve"> 05.09.2017</w:t>
      </w:r>
    </w:p>
    <w:p w:rsidR="00B035A4" w:rsidRDefault="0080278C">
      <w:pPr>
        <w:ind w:left="400"/>
      </w:pPr>
      <w:r>
        <w:t>Дата составления протокола:</w:t>
      </w:r>
      <w:r>
        <w:rPr>
          <w:rStyle w:val="Subst"/>
        </w:rPr>
        <w:t xml:space="preserve"> 05.09.2017</w:t>
      </w:r>
    </w:p>
    <w:p w:rsidR="00B035A4" w:rsidRDefault="0080278C">
      <w:pPr>
        <w:ind w:left="400"/>
      </w:pPr>
      <w:r>
        <w:t>Номер протокола:</w:t>
      </w:r>
      <w:r>
        <w:rPr>
          <w:rStyle w:val="Subst"/>
        </w:rPr>
        <w:t xml:space="preserve"> 60</w:t>
      </w:r>
    </w:p>
    <w:p w:rsidR="00B035A4" w:rsidRDefault="0080278C">
      <w:pPr>
        <w:ind w:left="400"/>
      </w:pPr>
      <w:r>
        <w:rPr>
          <w:rStyle w:val="Subst"/>
        </w:rPr>
        <w:t>Цель привлечения кредитных ресурсов: пополнение оборотных средств.</w:t>
      </w:r>
    </w:p>
    <w:p w:rsidR="00B035A4" w:rsidRDefault="00B035A4">
      <w:pPr>
        <w:ind w:left="400"/>
      </w:pPr>
    </w:p>
    <w:p w:rsidR="00B035A4" w:rsidRDefault="0080278C">
      <w:pPr>
        <w:ind w:left="400"/>
      </w:pPr>
      <w:r>
        <w:t>Дата совершения сделки:</w:t>
      </w:r>
      <w:r>
        <w:rPr>
          <w:rStyle w:val="Subst"/>
        </w:rPr>
        <w:t xml:space="preserve"> 26.09.2017</w:t>
      </w:r>
    </w:p>
    <w:p w:rsidR="00F57825" w:rsidRDefault="0080278C">
      <w:pPr>
        <w:ind w:left="400"/>
      </w:pPr>
      <w:r>
        <w:t>Предмет сделки и иные существенные условия сделки:</w:t>
      </w:r>
      <w:r w:rsidR="00F57825">
        <w:t xml:space="preserve"> </w:t>
      </w:r>
    </w:p>
    <w:p w:rsidR="00B035A4" w:rsidRDefault="0080278C">
      <w:pPr>
        <w:ind w:left="400"/>
      </w:pPr>
      <w:r>
        <w:rPr>
          <w:rStyle w:val="Subst"/>
        </w:rPr>
        <w:t>Дополнительное соглашение № 4 от 26.09.2017 к Договору последующей ипотеки № 0095-102416-РКЛ-И от 11.11.2016 в обеспечение обязательств по Договору № 0095-102416-РКЛ5 от 26.09.2017 об открытии возобновляемой кредитной линии, заключенному с Публичным акционерным обществом «Сбербанк России» по Генеральному соглашению № 0095-102416-РКЛ от 22.09.2016г. (ПАО Сбербанк, Банк).</w:t>
      </w:r>
    </w:p>
    <w:p w:rsidR="00B035A4" w:rsidRDefault="0080278C">
      <w:pPr>
        <w:ind w:left="400"/>
      </w:pPr>
      <w:r>
        <w:t>Стороны сделки:</w:t>
      </w:r>
      <w:r>
        <w:rPr>
          <w:rStyle w:val="Subst"/>
        </w:rPr>
        <w:t xml:space="preserve"> ПАО "Петербургский мельничный комбинат", Заемщик и Залогодатель. Публичным акционерным обществом «Сбербанк России», Кредитор и Залогодержатель.</w:t>
      </w:r>
    </w:p>
    <w:p w:rsidR="00B035A4" w:rsidRDefault="0080278C">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B035A4" w:rsidRDefault="0080278C">
      <w:pPr>
        <w:ind w:left="600"/>
      </w:pPr>
      <w:r>
        <w:t>Полное фирменное наименование:</w:t>
      </w:r>
      <w:r>
        <w:rPr>
          <w:rStyle w:val="Subst"/>
        </w:rPr>
        <w:t xml:space="preserve"> Акционерное общество "АЛАДУШКИН Групп"</w:t>
      </w:r>
    </w:p>
    <w:p w:rsidR="00B035A4" w:rsidRDefault="0080278C">
      <w:pPr>
        <w:ind w:left="600"/>
      </w:pPr>
      <w:r>
        <w:lastRenderedPageBreak/>
        <w:t>Сокращенное фирменное наименование:</w:t>
      </w:r>
      <w:r>
        <w:rPr>
          <w:rStyle w:val="Subst"/>
        </w:rPr>
        <w:t xml:space="preserve"> АО "АЛАДУШКИН Групп"</w:t>
      </w:r>
    </w:p>
    <w:p w:rsidR="00B035A4" w:rsidRDefault="0080278C">
      <w:pPr>
        <w:ind w:left="600"/>
      </w:pPr>
      <w:r>
        <w:t>ИНН:</w:t>
      </w:r>
      <w:r>
        <w:rPr>
          <w:rStyle w:val="Subst"/>
        </w:rPr>
        <w:t xml:space="preserve"> 7810152029</w:t>
      </w:r>
    </w:p>
    <w:p w:rsidR="00B035A4" w:rsidRDefault="0080278C">
      <w:pPr>
        <w:ind w:left="600"/>
      </w:pPr>
      <w:r>
        <w:t>ОГРН:</w:t>
      </w:r>
      <w:r>
        <w:rPr>
          <w:rStyle w:val="Subst"/>
        </w:rPr>
        <w:t xml:space="preserve"> 1027804848532</w:t>
      </w:r>
    </w:p>
    <w:p w:rsidR="00F57825" w:rsidRDefault="0080278C">
      <w:pPr>
        <w:ind w:left="600"/>
      </w:pPr>
      <w:r>
        <w:t>Основание (основания), по которому такое лицо признано заинтересованным в совершении указанной сделки:</w:t>
      </w:r>
      <w:r w:rsidR="00F57825">
        <w:t xml:space="preserve"> </w:t>
      </w:r>
    </w:p>
    <w:p w:rsidR="00B035A4" w:rsidRDefault="0080278C">
      <w:pPr>
        <w:ind w:left="600"/>
      </w:pPr>
      <w:r>
        <w:rPr>
          <w:rStyle w:val="Subst"/>
        </w:rPr>
        <w:t xml:space="preserve">Лицо является контролирующим лицом юридического лица, являющегося </w:t>
      </w:r>
      <w:r w:rsidR="00F57825">
        <w:rPr>
          <w:rStyle w:val="Subst"/>
        </w:rPr>
        <w:t>выгодоприобретателем в</w:t>
      </w:r>
      <w:r>
        <w:rPr>
          <w:rStyle w:val="Subst"/>
        </w:rPr>
        <w:t xml:space="preserve"> сделке.</w:t>
      </w:r>
    </w:p>
    <w:p w:rsidR="00F57825" w:rsidRDefault="00F57825">
      <w:pPr>
        <w:ind w:left="600"/>
      </w:pPr>
    </w:p>
    <w:p w:rsidR="00B035A4" w:rsidRDefault="0080278C">
      <w:pPr>
        <w:ind w:left="600"/>
      </w:pPr>
      <w:r>
        <w:t>ФИО:</w:t>
      </w:r>
      <w:r>
        <w:rPr>
          <w:rStyle w:val="Subst"/>
        </w:rPr>
        <w:t xml:space="preserve"> </w:t>
      </w:r>
      <w:proofErr w:type="spellStart"/>
      <w:r>
        <w:rPr>
          <w:rStyle w:val="Subst"/>
        </w:rPr>
        <w:t>Аладушкин</w:t>
      </w:r>
      <w:proofErr w:type="spellEnd"/>
      <w:r>
        <w:rPr>
          <w:rStyle w:val="Subst"/>
        </w:rPr>
        <w:t xml:space="preserve"> </w:t>
      </w:r>
      <w:proofErr w:type="spellStart"/>
      <w:r>
        <w:rPr>
          <w:rStyle w:val="Subst"/>
        </w:rPr>
        <w:t>Алдександр</w:t>
      </w:r>
      <w:proofErr w:type="spellEnd"/>
      <w:r>
        <w:rPr>
          <w:rStyle w:val="Subst"/>
        </w:rPr>
        <w:t xml:space="preserve"> Николаевич</w:t>
      </w:r>
    </w:p>
    <w:p w:rsidR="00F57825" w:rsidRDefault="0080278C">
      <w:pPr>
        <w:ind w:left="600"/>
      </w:pPr>
      <w:r>
        <w:t>Основание (основания), по которому такое лицо признано заинтересованным в совершении указанной сделки:</w:t>
      </w:r>
      <w:r w:rsidR="00F57825">
        <w:t xml:space="preserve"> </w:t>
      </w:r>
    </w:p>
    <w:p w:rsidR="00B035A4" w:rsidRDefault="0080278C">
      <w:pPr>
        <w:ind w:left="600"/>
      </w:pPr>
      <w:r>
        <w:rPr>
          <w:rStyle w:val="Subst"/>
        </w:rPr>
        <w:t xml:space="preserve">Лицо является контролирующим лицом юридического лица, являющегося </w:t>
      </w:r>
      <w:r w:rsidR="00F57825">
        <w:rPr>
          <w:rStyle w:val="Subst"/>
        </w:rPr>
        <w:t>выгодоприобретателем в</w:t>
      </w:r>
      <w:r>
        <w:rPr>
          <w:rStyle w:val="Subst"/>
        </w:rPr>
        <w:t xml:space="preserve"> сделке.</w:t>
      </w:r>
    </w:p>
    <w:p w:rsidR="00B035A4" w:rsidRDefault="00B035A4">
      <w:pPr>
        <w:ind w:left="600"/>
      </w:pPr>
    </w:p>
    <w:p w:rsidR="00B035A4" w:rsidRDefault="0080278C">
      <w:pPr>
        <w:ind w:left="600"/>
      </w:pPr>
      <w:r>
        <w:t>ФИО:</w:t>
      </w:r>
      <w:r>
        <w:rPr>
          <w:rStyle w:val="Subst"/>
        </w:rPr>
        <w:t xml:space="preserve"> Буркова Анна Владимировна</w:t>
      </w:r>
    </w:p>
    <w:p w:rsidR="00F57825" w:rsidRDefault="0080278C">
      <w:pPr>
        <w:ind w:left="600"/>
      </w:pPr>
      <w:r>
        <w:t>Основание (основания), по которому такое лицо признано заинтересованным в совершении указанной сделки:</w:t>
      </w:r>
      <w:r w:rsidR="00F57825">
        <w:t xml:space="preserve"> </w:t>
      </w:r>
    </w:p>
    <w:p w:rsidR="00F57825" w:rsidRDefault="00F57825" w:rsidP="00F57825">
      <w:pPr>
        <w:ind w:left="600"/>
      </w:pPr>
      <w:r>
        <w:rPr>
          <w:rStyle w:val="Subst"/>
        </w:rPr>
        <w:t>Лицо занимает должность в органе управления юридического лица, являющегося выгодоприобретателем в сделке.</w:t>
      </w:r>
    </w:p>
    <w:p w:rsidR="00B035A4" w:rsidRDefault="00B035A4">
      <w:pPr>
        <w:ind w:left="400"/>
      </w:pPr>
    </w:p>
    <w:p w:rsidR="00B035A4" w:rsidRDefault="0080278C">
      <w:pPr>
        <w:ind w:left="400"/>
      </w:pPr>
      <w:r>
        <w:t>Размер сделки в денежном выражении:</w:t>
      </w:r>
      <w:r>
        <w:rPr>
          <w:rStyle w:val="Subst"/>
        </w:rPr>
        <w:t xml:space="preserve"> 150000000 RUR x 1000</w:t>
      </w:r>
    </w:p>
    <w:p w:rsidR="00B035A4" w:rsidRDefault="0080278C">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4.54</w:t>
      </w:r>
    </w:p>
    <w:p w:rsidR="00B035A4" w:rsidRDefault="0080278C">
      <w:pPr>
        <w:ind w:left="400"/>
      </w:pPr>
      <w:r>
        <w:t>Срок исполнения обязательств по сделке, а также сведения об исполнении указанных обязательств:</w:t>
      </w:r>
      <w:r>
        <w:rPr>
          <w:rStyle w:val="Subst"/>
        </w:rPr>
        <w:t xml:space="preserve"> Срок действия Договора о предоставлении кредитной линии 12 месяцев.</w:t>
      </w:r>
    </w:p>
    <w:p w:rsidR="00B035A4" w:rsidRDefault="0080278C">
      <w:pPr>
        <w:ind w:left="400"/>
      </w:pPr>
      <w:r>
        <w:t>Орган управления эмитента, принявший решение об одобрении сделки:</w:t>
      </w:r>
      <w:r>
        <w:rPr>
          <w:rStyle w:val="Subst"/>
        </w:rPr>
        <w:t xml:space="preserve"> Общее собрание акционеров</w:t>
      </w:r>
    </w:p>
    <w:p w:rsidR="00B035A4" w:rsidRDefault="0080278C">
      <w:pPr>
        <w:ind w:left="400"/>
      </w:pPr>
      <w:r>
        <w:t>Дата принятия решение об одобрении сделки:</w:t>
      </w:r>
      <w:r>
        <w:rPr>
          <w:rStyle w:val="Subst"/>
        </w:rPr>
        <w:t xml:space="preserve"> 05.09.2017</w:t>
      </w:r>
    </w:p>
    <w:p w:rsidR="00B035A4" w:rsidRDefault="0080278C">
      <w:pPr>
        <w:ind w:left="400"/>
      </w:pPr>
      <w:r>
        <w:t>Дата составления протокола:</w:t>
      </w:r>
      <w:r>
        <w:rPr>
          <w:rStyle w:val="Subst"/>
        </w:rPr>
        <w:t xml:space="preserve"> 05.09.2017</w:t>
      </w:r>
    </w:p>
    <w:p w:rsidR="00B035A4" w:rsidRDefault="0080278C">
      <w:pPr>
        <w:ind w:left="400"/>
      </w:pPr>
      <w:r>
        <w:t>Номер протокола:</w:t>
      </w:r>
      <w:r>
        <w:rPr>
          <w:rStyle w:val="Subst"/>
        </w:rPr>
        <w:t xml:space="preserve"> 60</w:t>
      </w:r>
    </w:p>
    <w:p w:rsidR="00B035A4" w:rsidRDefault="0080278C">
      <w:pPr>
        <w:ind w:left="400"/>
      </w:pPr>
      <w:r>
        <w:rPr>
          <w:rStyle w:val="Subst"/>
        </w:rPr>
        <w:t>Цель привлечения кредитных ресурсов: пополнение оборотных средств.</w:t>
      </w:r>
    </w:p>
    <w:p w:rsidR="00B035A4" w:rsidRDefault="0080278C">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B035A4" w:rsidRDefault="0080278C">
      <w:pPr>
        <w:ind w:left="400"/>
      </w:pPr>
      <w:r>
        <w:rPr>
          <w:rStyle w:val="Subst"/>
        </w:rPr>
        <w:t>Указанных сделок не совершалось</w:t>
      </w:r>
    </w:p>
    <w:p w:rsidR="00B035A4" w:rsidRDefault="0080278C">
      <w:pPr>
        <w:pStyle w:val="2"/>
      </w:pPr>
      <w:bookmarkStart w:id="67" w:name="_Toc498104820"/>
      <w:r>
        <w:t>6.7. Сведения о размере дебиторской задолженности</w:t>
      </w:r>
      <w:bookmarkEnd w:id="67"/>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1"/>
      </w:pPr>
      <w:bookmarkStart w:id="68" w:name="_Toc498104821"/>
      <w:r>
        <w:t>Раздел VII. Бухгалтерская(финансовая) отчетность эмитента и иная финансовая информация</w:t>
      </w:r>
      <w:bookmarkEnd w:id="68"/>
    </w:p>
    <w:p w:rsidR="00B035A4" w:rsidRDefault="0080278C">
      <w:pPr>
        <w:pStyle w:val="2"/>
      </w:pPr>
      <w:bookmarkStart w:id="69" w:name="_Toc498104822"/>
      <w:r>
        <w:t>7.1. Годовая бухгалтерская(финансовая) отчетность эмитента</w:t>
      </w:r>
      <w:bookmarkEnd w:id="69"/>
    </w:p>
    <w:p w:rsidR="00B035A4" w:rsidRDefault="00B035A4"/>
    <w:p w:rsidR="00B035A4" w:rsidRDefault="0080278C">
      <w:r>
        <w:t>Не указывается в данном отчетном квартале</w:t>
      </w:r>
    </w:p>
    <w:p w:rsidR="00B035A4" w:rsidRDefault="0080278C">
      <w:pPr>
        <w:pStyle w:val="2"/>
      </w:pPr>
      <w:bookmarkStart w:id="70" w:name="_Toc498104823"/>
      <w:r>
        <w:t>7.2. Промежуточная бухгалтерская (финансовая) отчетность эмитента</w:t>
      </w:r>
      <w:bookmarkEnd w:id="70"/>
    </w:p>
    <w:p w:rsidR="00B035A4" w:rsidRDefault="00B035A4"/>
    <w:p w:rsidR="00A24FC7" w:rsidRDefault="00A24FC7">
      <w:pPr>
        <w:pStyle w:val="Headingbalance"/>
      </w:pPr>
    </w:p>
    <w:p w:rsidR="00B035A4" w:rsidRDefault="0080278C">
      <w:pPr>
        <w:pStyle w:val="Headingbalance"/>
      </w:pPr>
      <w:r>
        <w:t>Бухгалтерский баланс</w:t>
      </w:r>
    </w:p>
    <w:p w:rsidR="00B035A4" w:rsidRDefault="0080278C">
      <w:pPr>
        <w:jc w:val="center"/>
        <w:rPr>
          <w:b/>
          <w:bCs/>
        </w:rPr>
      </w:pPr>
      <w:r>
        <w:rPr>
          <w:b/>
          <w:bCs/>
        </w:rPr>
        <w:t>на 30.09.2017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035A4">
        <w:tc>
          <w:tcPr>
            <w:tcW w:w="6112" w:type="dxa"/>
            <w:tcBorders>
              <w:top w:val="nil"/>
              <w:left w:val="nil"/>
              <w:bottom w:val="nil"/>
              <w:right w:val="nil"/>
            </w:tcBorders>
          </w:tcPr>
          <w:p w:rsidR="00B035A4" w:rsidRDefault="00B035A4"/>
        </w:tc>
        <w:tc>
          <w:tcPr>
            <w:tcW w:w="1560" w:type="dxa"/>
            <w:tcBorders>
              <w:top w:val="nil"/>
              <w:left w:val="nil"/>
              <w:bottom w:val="nil"/>
              <w:right w:val="nil"/>
            </w:tcBorders>
          </w:tcPr>
          <w:p w:rsidR="00B035A4" w:rsidRDefault="00B035A4"/>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pPr>
            <w:r>
              <w:t>Коды</w:t>
            </w:r>
          </w:p>
        </w:tc>
      </w:tr>
      <w:tr w:rsidR="00B035A4">
        <w:tc>
          <w:tcPr>
            <w:tcW w:w="7672" w:type="dxa"/>
            <w:gridSpan w:val="2"/>
            <w:tcBorders>
              <w:top w:val="nil"/>
              <w:left w:val="nil"/>
              <w:bottom w:val="nil"/>
              <w:right w:val="nil"/>
            </w:tcBorders>
          </w:tcPr>
          <w:p w:rsidR="00B035A4" w:rsidRDefault="0080278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0710001</w:t>
            </w:r>
          </w:p>
        </w:tc>
      </w:tr>
      <w:tr w:rsidR="00B035A4">
        <w:tc>
          <w:tcPr>
            <w:tcW w:w="6112" w:type="dxa"/>
            <w:tcBorders>
              <w:top w:val="nil"/>
              <w:left w:val="nil"/>
              <w:bottom w:val="nil"/>
              <w:right w:val="nil"/>
            </w:tcBorders>
          </w:tcPr>
          <w:p w:rsidR="00B035A4" w:rsidRDefault="00B035A4"/>
        </w:tc>
        <w:tc>
          <w:tcPr>
            <w:tcW w:w="1560" w:type="dxa"/>
            <w:tcBorders>
              <w:top w:val="nil"/>
              <w:left w:val="nil"/>
              <w:bottom w:val="nil"/>
              <w:right w:val="nil"/>
            </w:tcBorders>
          </w:tcPr>
          <w:p w:rsidR="00B035A4" w:rsidRDefault="0080278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30.09.2017</w:t>
            </w:r>
          </w:p>
        </w:tc>
      </w:tr>
      <w:tr w:rsidR="00B035A4">
        <w:tc>
          <w:tcPr>
            <w:tcW w:w="6112" w:type="dxa"/>
            <w:tcBorders>
              <w:top w:val="nil"/>
              <w:left w:val="nil"/>
              <w:bottom w:val="nil"/>
              <w:right w:val="nil"/>
            </w:tcBorders>
          </w:tcPr>
          <w:p w:rsidR="00B035A4" w:rsidRDefault="0080278C">
            <w:pPr>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B035A4" w:rsidRDefault="0080278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00941903</w:t>
            </w:r>
          </w:p>
        </w:tc>
      </w:tr>
      <w:tr w:rsidR="00B035A4">
        <w:tc>
          <w:tcPr>
            <w:tcW w:w="6112" w:type="dxa"/>
            <w:tcBorders>
              <w:top w:val="nil"/>
              <w:left w:val="nil"/>
              <w:bottom w:val="nil"/>
              <w:right w:val="nil"/>
            </w:tcBorders>
          </w:tcPr>
          <w:p w:rsidR="00B035A4" w:rsidRDefault="0080278C">
            <w:r>
              <w:t>Идентификационный номер налогоплательщика</w:t>
            </w:r>
          </w:p>
        </w:tc>
        <w:tc>
          <w:tcPr>
            <w:tcW w:w="1560" w:type="dxa"/>
            <w:tcBorders>
              <w:top w:val="nil"/>
              <w:left w:val="nil"/>
              <w:bottom w:val="nil"/>
              <w:right w:val="nil"/>
            </w:tcBorders>
          </w:tcPr>
          <w:p w:rsidR="00B035A4" w:rsidRDefault="0080278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7810229592</w:t>
            </w:r>
          </w:p>
        </w:tc>
      </w:tr>
      <w:tr w:rsidR="00B035A4">
        <w:tc>
          <w:tcPr>
            <w:tcW w:w="6112" w:type="dxa"/>
            <w:tcBorders>
              <w:top w:val="nil"/>
              <w:left w:val="nil"/>
              <w:bottom w:val="nil"/>
              <w:right w:val="nil"/>
            </w:tcBorders>
          </w:tcPr>
          <w:p w:rsidR="00B035A4" w:rsidRDefault="0080278C">
            <w:pPr>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B035A4" w:rsidRDefault="0080278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10.61.2</w:t>
            </w:r>
          </w:p>
        </w:tc>
      </w:tr>
      <w:tr w:rsidR="00B035A4">
        <w:tc>
          <w:tcPr>
            <w:tcW w:w="6112" w:type="dxa"/>
            <w:tcBorders>
              <w:top w:val="nil"/>
              <w:left w:val="nil"/>
              <w:bottom w:val="nil"/>
              <w:right w:val="nil"/>
            </w:tcBorders>
          </w:tcPr>
          <w:p w:rsidR="00B035A4" w:rsidRDefault="0080278C">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035A4" w:rsidRDefault="0080278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1 22 47 / 16</w:t>
            </w:r>
          </w:p>
        </w:tc>
      </w:tr>
      <w:tr w:rsidR="00B035A4">
        <w:tc>
          <w:tcPr>
            <w:tcW w:w="6112" w:type="dxa"/>
            <w:tcBorders>
              <w:top w:val="nil"/>
              <w:left w:val="nil"/>
              <w:bottom w:val="nil"/>
              <w:right w:val="nil"/>
            </w:tcBorders>
          </w:tcPr>
          <w:p w:rsidR="00B035A4" w:rsidRDefault="0080278C">
            <w:pPr>
              <w:rPr>
                <w:b/>
                <w:bCs/>
              </w:rPr>
            </w:pPr>
            <w:r>
              <w:t>Единица измерения:</w:t>
            </w:r>
            <w:r>
              <w:rPr>
                <w:b/>
                <w:bCs/>
              </w:rPr>
              <w:t xml:space="preserve"> тыс. руб.</w:t>
            </w:r>
          </w:p>
        </w:tc>
        <w:tc>
          <w:tcPr>
            <w:tcW w:w="1560" w:type="dxa"/>
            <w:tcBorders>
              <w:top w:val="nil"/>
              <w:left w:val="nil"/>
              <w:bottom w:val="nil"/>
              <w:right w:val="nil"/>
            </w:tcBorders>
          </w:tcPr>
          <w:p w:rsidR="00B035A4" w:rsidRDefault="0080278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384</w:t>
            </w:r>
          </w:p>
        </w:tc>
      </w:tr>
      <w:tr w:rsidR="00B035A4">
        <w:tc>
          <w:tcPr>
            <w:tcW w:w="6112" w:type="dxa"/>
            <w:tcBorders>
              <w:top w:val="nil"/>
              <w:left w:val="nil"/>
              <w:bottom w:val="nil"/>
              <w:right w:val="nil"/>
            </w:tcBorders>
          </w:tcPr>
          <w:p w:rsidR="00B035A4" w:rsidRDefault="0080278C">
            <w:pPr>
              <w:rPr>
                <w:b/>
                <w:bCs/>
              </w:rPr>
            </w:pPr>
            <w:r>
              <w:t>Местонахождение (адрес):</w:t>
            </w:r>
            <w:r>
              <w:rPr>
                <w:b/>
                <w:bCs/>
              </w:rPr>
              <w:t xml:space="preserve"> 196240 Российская Федерация, г. Санкт-Петербург, 4-ый </w:t>
            </w:r>
            <w:proofErr w:type="spellStart"/>
            <w:r>
              <w:rPr>
                <w:b/>
                <w:bCs/>
              </w:rPr>
              <w:t>Предпортовый</w:t>
            </w:r>
            <w:proofErr w:type="spellEnd"/>
            <w:r>
              <w:rPr>
                <w:b/>
                <w:bCs/>
              </w:rPr>
              <w:t xml:space="preserve"> проезд 5</w:t>
            </w:r>
          </w:p>
        </w:tc>
        <w:tc>
          <w:tcPr>
            <w:tcW w:w="1560" w:type="dxa"/>
            <w:tcBorders>
              <w:top w:val="nil"/>
              <w:left w:val="nil"/>
              <w:bottom w:val="nil"/>
              <w:right w:val="nil"/>
            </w:tcBorders>
          </w:tcPr>
          <w:p w:rsidR="00B035A4" w:rsidRDefault="00B035A4"/>
        </w:tc>
        <w:tc>
          <w:tcPr>
            <w:tcW w:w="1580" w:type="dxa"/>
            <w:tcBorders>
              <w:top w:val="nil"/>
              <w:left w:val="nil"/>
              <w:bottom w:val="nil"/>
              <w:right w:val="nil"/>
            </w:tcBorders>
          </w:tcPr>
          <w:p w:rsidR="00B035A4" w:rsidRDefault="00B035A4"/>
        </w:tc>
      </w:tr>
    </w:tbl>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B035A4">
        <w:tc>
          <w:tcPr>
            <w:tcW w:w="612" w:type="dxa"/>
            <w:tcBorders>
              <w:top w:val="double" w:sz="6" w:space="0" w:color="auto"/>
              <w:left w:val="double" w:sz="6" w:space="0" w:color="auto"/>
              <w:bottom w:val="single" w:sz="6" w:space="0" w:color="auto"/>
              <w:right w:val="single" w:sz="6" w:space="0" w:color="auto"/>
            </w:tcBorders>
          </w:tcPr>
          <w:p w:rsidR="00B035A4" w:rsidRDefault="0080278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035A4" w:rsidRDefault="0080278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B035A4" w:rsidRDefault="0080278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035A4" w:rsidRDefault="0080278C">
            <w:pPr>
              <w:jc w:val="center"/>
            </w:pPr>
            <w:proofErr w:type="gramStart"/>
            <w:r>
              <w:t>На  30.09.2017</w:t>
            </w:r>
            <w:proofErr w:type="gramEnd"/>
            <w:r>
              <w:t xml:space="preserve"> г.</w:t>
            </w:r>
          </w:p>
        </w:tc>
        <w:tc>
          <w:tcPr>
            <w:tcW w:w="12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B035A4" w:rsidRDefault="0080278C">
            <w:pPr>
              <w:jc w:val="center"/>
            </w:pPr>
            <w:proofErr w:type="gramStart"/>
            <w:r>
              <w:t>На  31.12.2015</w:t>
            </w:r>
            <w:proofErr w:type="gramEnd"/>
            <w:r>
              <w:t xml:space="preserve"> г.</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80278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035A4" w:rsidRDefault="0080278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center"/>
            </w:pPr>
            <w:r>
              <w:t>6</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2 749</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1 061</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1 277</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521 927</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566 106</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621 540</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129 708</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129 708</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54 171</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12</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14</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5 131</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6 835</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7 917</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659 515</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703 722</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684 919</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Запасы</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482 725</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572 877</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844 479</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3 124</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36 101</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33 394</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950 887</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941 120</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788 805</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1 181 790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827 027</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651 364</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84 225</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40 950</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37 404</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54 722</w:t>
            </w:r>
          </w:p>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2 702 751</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2 472 797</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2 355 446</w:t>
            </w:r>
          </w:p>
        </w:tc>
      </w:tr>
      <w:tr w:rsidR="00B035A4">
        <w:tc>
          <w:tcPr>
            <w:tcW w:w="612" w:type="dxa"/>
            <w:tcBorders>
              <w:top w:val="single" w:sz="6" w:space="0" w:color="auto"/>
              <w:left w:val="double" w:sz="6" w:space="0" w:color="auto"/>
              <w:bottom w:val="double" w:sz="6" w:space="0" w:color="auto"/>
              <w:right w:val="single" w:sz="6" w:space="0" w:color="auto"/>
            </w:tcBorders>
          </w:tcPr>
          <w:p w:rsidR="00B035A4" w:rsidRDefault="00B035A4"/>
        </w:tc>
        <w:tc>
          <w:tcPr>
            <w:tcW w:w="3840" w:type="dxa"/>
            <w:tcBorders>
              <w:top w:val="single" w:sz="6" w:space="0" w:color="auto"/>
              <w:left w:val="single" w:sz="6" w:space="0" w:color="auto"/>
              <w:bottom w:val="double" w:sz="6" w:space="0" w:color="auto"/>
              <w:right w:val="single" w:sz="6" w:space="0" w:color="auto"/>
            </w:tcBorders>
          </w:tcPr>
          <w:p w:rsidR="00B035A4" w:rsidRDefault="0080278C">
            <w:r>
              <w:t>БАЛАНС (актив)</w:t>
            </w:r>
          </w:p>
        </w:tc>
        <w:tc>
          <w:tcPr>
            <w:tcW w:w="720" w:type="dxa"/>
            <w:tcBorders>
              <w:top w:val="single" w:sz="6" w:space="0" w:color="auto"/>
              <w:left w:val="single" w:sz="6" w:space="0" w:color="auto"/>
              <w:bottom w:val="double" w:sz="6" w:space="0" w:color="auto"/>
              <w:right w:val="single" w:sz="6" w:space="0" w:color="auto"/>
            </w:tcBorders>
          </w:tcPr>
          <w:p w:rsidR="00B035A4" w:rsidRDefault="0080278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B035A4" w:rsidRDefault="0080278C">
            <w:pPr>
              <w:jc w:val="right"/>
            </w:pPr>
            <w:r>
              <w:t>3 362 266</w:t>
            </w:r>
          </w:p>
        </w:tc>
        <w:tc>
          <w:tcPr>
            <w:tcW w:w="1280" w:type="dxa"/>
            <w:tcBorders>
              <w:top w:val="single" w:sz="6" w:space="0" w:color="auto"/>
              <w:left w:val="single" w:sz="6" w:space="0" w:color="auto"/>
              <w:bottom w:val="double" w:sz="6" w:space="0" w:color="auto"/>
              <w:right w:val="single" w:sz="6" w:space="0" w:color="auto"/>
            </w:tcBorders>
          </w:tcPr>
          <w:p w:rsidR="00B035A4" w:rsidRDefault="0080278C">
            <w:pPr>
              <w:jc w:val="right"/>
            </w:pPr>
            <w:r>
              <w:t>3 176 519</w:t>
            </w:r>
          </w:p>
        </w:tc>
        <w:tc>
          <w:tcPr>
            <w:tcW w:w="1280" w:type="dxa"/>
            <w:tcBorders>
              <w:top w:val="single" w:sz="6" w:space="0" w:color="auto"/>
              <w:left w:val="single" w:sz="6" w:space="0" w:color="auto"/>
              <w:bottom w:val="double" w:sz="6" w:space="0" w:color="auto"/>
              <w:right w:val="double" w:sz="6" w:space="0" w:color="auto"/>
            </w:tcBorders>
          </w:tcPr>
          <w:p w:rsidR="00B035A4" w:rsidRDefault="0080278C">
            <w:pPr>
              <w:jc w:val="right"/>
            </w:pPr>
            <w:r>
              <w:t>3 040 365</w:t>
            </w:r>
          </w:p>
        </w:tc>
      </w:tr>
    </w:tbl>
    <w:p w:rsidR="00B035A4" w:rsidRDefault="00B035A4"/>
    <w:p w:rsidR="00A24FC7" w:rsidRDefault="00A24FC7"/>
    <w:p w:rsidR="00A24FC7" w:rsidRDefault="00A24FC7"/>
    <w:p w:rsidR="00A24FC7" w:rsidRDefault="00A24FC7"/>
    <w:p w:rsidR="00A24FC7" w:rsidRDefault="00A24FC7"/>
    <w:p w:rsidR="00A24FC7" w:rsidRDefault="00A24FC7"/>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B035A4">
        <w:tc>
          <w:tcPr>
            <w:tcW w:w="612" w:type="dxa"/>
            <w:tcBorders>
              <w:top w:val="double" w:sz="6" w:space="0" w:color="auto"/>
              <w:left w:val="double" w:sz="6" w:space="0" w:color="auto"/>
              <w:bottom w:val="single" w:sz="6" w:space="0" w:color="auto"/>
              <w:right w:val="single" w:sz="6" w:space="0" w:color="auto"/>
            </w:tcBorders>
          </w:tcPr>
          <w:p w:rsidR="00B035A4" w:rsidRDefault="0080278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035A4" w:rsidRDefault="0080278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B035A4" w:rsidRDefault="0080278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035A4" w:rsidRDefault="0080278C">
            <w:pPr>
              <w:jc w:val="center"/>
            </w:pPr>
            <w:proofErr w:type="gramStart"/>
            <w:r>
              <w:t>На  30.09.2017</w:t>
            </w:r>
            <w:proofErr w:type="gramEnd"/>
            <w:r>
              <w:t xml:space="preserve"> г.</w:t>
            </w:r>
          </w:p>
        </w:tc>
        <w:tc>
          <w:tcPr>
            <w:tcW w:w="1280" w:type="dxa"/>
            <w:tcBorders>
              <w:top w:val="double" w:sz="6" w:space="0" w:color="auto"/>
              <w:left w:val="single" w:sz="6" w:space="0" w:color="auto"/>
              <w:bottom w:val="single" w:sz="6" w:space="0" w:color="auto"/>
              <w:right w:val="single" w:sz="6" w:space="0" w:color="auto"/>
            </w:tcBorders>
          </w:tcPr>
          <w:p w:rsidR="00B035A4" w:rsidRDefault="0080278C">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B035A4" w:rsidRDefault="0080278C">
            <w:pPr>
              <w:jc w:val="center"/>
            </w:pPr>
            <w:proofErr w:type="gramStart"/>
            <w:r>
              <w:t>На  31.12.2015</w:t>
            </w:r>
            <w:proofErr w:type="gramEnd"/>
            <w:r>
              <w:t xml:space="preserve"> г.</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80278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035A4" w:rsidRDefault="0080278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center"/>
            </w:pPr>
            <w:r>
              <w:t>6</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244 500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187 342</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187 342</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151 388</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211 388</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211 388</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434 979</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25</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25</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9 367</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9 367</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9 367</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1 040 723</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1 027 741</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711 626</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1 880 957</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1 435 863</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1 119 748</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108 072</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159 618</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223 173</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21 561</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18 380</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17 422</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129 633</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177 998</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240 595</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943 544</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1 233 745</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1 206 762</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268 226</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322 608</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382 746</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single" w:sz="6" w:space="0" w:color="auto"/>
            </w:tcBorders>
          </w:tcPr>
          <w:p w:rsidR="00B035A4" w:rsidRDefault="00B035A4"/>
        </w:tc>
        <w:tc>
          <w:tcPr>
            <w:tcW w:w="12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706</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6 132</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6 134</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139 200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173</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84 380</w:t>
            </w:r>
          </w:p>
        </w:tc>
      </w:tr>
      <w:tr w:rsidR="00B035A4">
        <w:tc>
          <w:tcPr>
            <w:tcW w:w="612" w:type="dxa"/>
            <w:tcBorders>
              <w:top w:val="single" w:sz="6" w:space="0" w:color="auto"/>
              <w:left w:val="double" w:sz="6" w:space="0" w:color="auto"/>
              <w:bottom w:val="single" w:sz="6" w:space="0" w:color="auto"/>
              <w:right w:val="single" w:sz="6" w:space="0" w:color="auto"/>
            </w:tcBorders>
          </w:tcPr>
          <w:p w:rsidR="00B035A4" w:rsidRDefault="00B035A4"/>
        </w:tc>
        <w:tc>
          <w:tcPr>
            <w:tcW w:w="3840" w:type="dxa"/>
            <w:tcBorders>
              <w:top w:val="single" w:sz="6" w:space="0" w:color="auto"/>
              <w:left w:val="single" w:sz="6" w:space="0" w:color="auto"/>
              <w:bottom w:val="single" w:sz="6" w:space="0" w:color="auto"/>
              <w:right w:val="single" w:sz="6" w:space="0" w:color="auto"/>
            </w:tcBorders>
          </w:tcPr>
          <w:p w:rsidR="00B035A4" w:rsidRDefault="0080278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035A4" w:rsidRDefault="0080278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1 351 676</w:t>
            </w:r>
          </w:p>
        </w:tc>
        <w:tc>
          <w:tcPr>
            <w:tcW w:w="1280" w:type="dxa"/>
            <w:tcBorders>
              <w:top w:val="single" w:sz="6" w:space="0" w:color="auto"/>
              <w:left w:val="single" w:sz="6" w:space="0" w:color="auto"/>
              <w:bottom w:val="single" w:sz="6" w:space="0" w:color="auto"/>
              <w:right w:val="single" w:sz="6" w:space="0" w:color="auto"/>
            </w:tcBorders>
          </w:tcPr>
          <w:p w:rsidR="00B035A4" w:rsidRDefault="0080278C">
            <w:pPr>
              <w:jc w:val="right"/>
            </w:pPr>
            <w:r>
              <w:t>1 562 658</w:t>
            </w:r>
          </w:p>
        </w:tc>
        <w:tc>
          <w:tcPr>
            <w:tcW w:w="1280" w:type="dxa"/>
            <w:tcBorders>
              <w:top w:val="single" w:sz="6" w:space="0" w:color="auto"/>
              <w:left w:val="single" w:sz="6" w:space="0" w:color="auto"/>
              <w:bottom w:val="single" w:sz="6" w:space="0" w:color="auto"/>
              <w:right w:val="double" w:sz="6" w:space="0" w:color="auto"/>
            </w:tcBorders>
          </w:tcPr>
          <w:p w:rsidR="00B035A4" w:rsidRDefault="0080278C">
            <w:pPr>
              <w:jc w:val="right"/>
            </w:pPr>
            <w:r>
              <w:t>1 680 022</w:t>
            </w:r>
          </w:p>
        </w:tc>
      </w:tr>
      <w:tr w:rsidR="00B035A4">
        <w:tc>
          <w:tcPr>
            <w:tcW w:w="612" w:type="dxa"/>
            <w:tcBorders>
              <w:top w:val="single" w:sz="6" w:space="0" w:color="auto"/>
              <w:left w:val="double" w:sz="6" w:space="0" w:color="auto"/>
              <w:bottom w:val="double" w:sz="6" w:space="0" w:color="auto"/>
              <w:right w:val="single" w:sz="6" w:space="0" w:color="auto"/>
            </w:tcBorders>
          </w:tcPr>
          <w:p w:rsidR="00B035A4" w:rsidRDefault="00B035A4"/>
        </w:tc>
        <w:tc>
          <w:tcPr>
            <w:tcW w:w="3840" w:type="dxa"/>
            <w:tcBorders>
              <w:top w:val="single" w:sz="6" w:space="0" w:color="auto"/>
              <w:left w:val="single" w:sz="6" w:space="0" w:color="auto"/>
              <w:bottom w:val="double" w:sz="6" w:space="0" w:color="auto"/>
              <w:right w:val="single" w:sz="6" w:space="0" w:color="auto"/>
            </w:tcBorders>
          </w:tcPr>
          <w:p w:rsidR="00B035A4" w:rsidRDefault="0080278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B035A4" w:rsidRDefault="0080278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B035A4" w:rsidRDefault="0080278C">
            <w:pPr>
              <w:jc w:val="right"/>
            </w:pPr>
            <w:r>
              <w:t>3 362 266</w:t>
            </w:r>
          </w:p>
        </w:tc>
        <w:tc>
          <w:tcPr>
            <w:tcW w:w="1280" w:type="dxa"/>
            <w:tcBorders>
              <w:top w:val="single" w:sz="6" w:space="0" w:color="auto"/>
              <w:left w:val="single" w:sz="6" w:space="0" w:color="auto"/>
              <w:bottom w:val="double" w:sz="6" w:space="0" w:color="auto"/>
              <w:right w:val="single" w:sz="6" w:space="0" w:color="auto"/>
            </w:tcBorders>
          </w:tcPr>
          <w:p w:rsidR="00B035A4" w:rsidRDefault="0080278C">
            <w:pPr>
              <w:jc w:val="right"/>
            </w:pPr>
            <w:r>
              <w:t>3 176 519</w:t>
            </w:r>
          </w:p>
        </w:tc>
        <w:tc>
          <w:tcPr>
            <w:tcW w:w="1280" w:type="dxa"/>
            <w:tcBorders>
              <w:top w:val="single" w:sz="6" w:space="0" w:color="auto"/>
              <w:left w:val="single" w:sz="6" w:space="0" w:color="auto"/>
              <w:bottom w:val="double" w:sz="6" w:space="0" w:color="auto"/>
              <w:right w:val="double" w:sz="6" w:space="0" w:color="auto"/>
            </w:tcBorders>
          </w:tcPr>
          <w:p w:rsidR="00B035A4" w:rsidRDefault="0080278C">
            <w:pPr>
              <w:jc w:val="right"/>
            </w:pPr>
            <w:r>
              <w:t>3 040 365</w:t>
            </w:r>
          </w:p>
        </w:tc>
      </w:tr>
    </w:tbl>
    <w:p w:rsidR="00B035A4" w:rsidRDefault="00B035A4"/>
    <w:p w:rsidR="00B035A4" w:rsidRDefault="00B035A4">
      <w:pPr>
        <w:ind w:left="200"/>
      </w:pPr>
    </w:p>
    <w:p w:rsidR="00B035A4" w:rsidRDefault="0080278C">
      <w:pPr>
        <w:pStyle w:val="Headingbalance"/>
      </w:pPr>
      <w:r>
        <w:br w:type="page"/>
      </w:r>
      <w:r>
        <w:lastRenderedPageBreak/>
        <w:t>Отчет о финансовых результатах</w:t>
      </w:r>
    </w:p>
    <w:p w:rsidR="00B035A4" w:rsidRDefault="0080278C">
      <w:pPr>
        <w:jc w:val="center"/>
        <w:rPr>
          <w:b/>
          <w:bCs/>
        </w:rPr>
      </w:pPr>
      <w:r>
        <w:rPr>
          <w:b/>
          <w:bCs/>
        </w:rPr>
        <w:t>за Январь - Сентябрь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035A4">
        <w:tc>
          <w:tcPr>
            <w:tcW w:w="6112" w:type="dxa"/>
            <w:tcBorders>
              <w:top w:val="nil"/>
              <w:left w:val="nil"/>
              <w:bottom w:val="nil"/>
              <w:right w:val="nil"/>
            </w:tcBorders>
          </w:tcPr>
          <w:p w:rsidR="00B035A4" w:rsidRDefault="00B035A4"/>
        </w:tc>
        <w:tc>
          <w:tcPr>
            <w:tcW w:w="1560" w:type="dxa"/>
            <w:tcBorders>
              <w:top w:val="nil"/>
              <w:left w:val="nil"/>
              <w:bottom w:val="nil"/>
              <w:right w:val="nil"/>
            </w:tcBorders>
          </w:tcPr>
          <w:p w:rsidR="00B035A4" w:rsidRDefault="00B035A4"/>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pPr>
            <w:r>
              <w:t>Коды</w:t>
            </w:r>
          </w:p>
        </w:tc>
      </w:tr>
      <w:tr w:rsidR="00B035A4">
        <w:tc>
          <w:tcPr>
            <w:tcW w:w="7672" w:type="dxa"/>
            <w:gridSpan w:val="2"/>
            <w:tcBorders>
              <w:top w:val="nil"/>
              <w:left w:val="nil"/>
              <w:bottom w:val="nil"/>
              <w:right w:val="nil"/>
            </w:tcBorders>
          </w:tcPr>
          <w:p w:rsidR="00B035A4" w:rsidRDefault="0080278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0710002</w:t>
            </w:r>
          </w:p>
        </w:tc>
      </w:tr>
      <w:tr w:rsidR="00B035A4">
        <w:tc>
          <w:tcPr>
            <w:tcW w:w="6112" w:type="dxa"/>
            <w:tcBorders>
              <w:top w:val="nil"/>
              <w:left w:val="nil"/>
              <w:bottom w:val="nil"/>
              <w:right w:val="nil"/>
            </w:tcBorders>
          </w:tcPr>
          <w:p w:rsidR="00B035A4" w:rsidRDefault="00B035A4"/>
        </w:tc>
        <w:tc>
          <w:tcPr>
            <w:tcW w:w="1560" w:type="dxa"/>
            <w:tcBorders>
              <w:top w:val="nil"/>
              <w:left w:val="nil"/>
              <w:bottom w:val="nil"/>
              <w:right w:val="nil"/>
            </w:tcBorders>
          </w:tcPr>
          <w:p w:rsidR="00B035A4" w:rsidRDefault="0080278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30.09.2017</w:t>
            </w:r>
          </w:p>
        </w:tc>
      </w:tr>
      <w:tr w:rsidR="00B035A4">
        <w:tc>
          <w:tcPr>
            <w:tcW w:w="6112" w:type="dxa"/>
            <w:tcBorders>
              <w:top w:val="nil"/>
              <w:left w:val="nil"/>
              <w:bottom w:val="nil"/>
              <w:right w:val="nil"/>
            </w:tcBorders>
          </w:tcPr>
          <w:p w:rsidR="00B035A4" w:rsidRDefault="0080278C">
            <w:pPr>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B035A4" w:rsidRDefault="0080278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00941903</w:t>
            </w:r>
          </w:p>
        </w:tc>
      </w:tr>
      <w:tr w:rsidR="00B035A4">
        <w:tc>
          <w:tcPr>
            <w:tcW w:w="6112" w:type="dxa"/>
            <w:tcBorders>
              <w:top w:val="nil"/>
              <w:left w:val="nil"/>
              <w:bottom w:val="nil"/>
              <w:right w:val="nil"/>
            </w:tcBorders>
          </w:tcPr>
          <w:p w:rsidR="00B035A4" w:rsidRDefault="0080278C">
            <w:r>
              <w:t>Идентификационный номер налогоплательщика</w:t>
            </w:r>
          </w:p>
        </w:tc>
        <w:tc>
          <w:tcPr>
            <w:tcW w:w="1560" w:type="dxa"/>
            <w:tcBorders>
              <w:top w:val="nil"/>
              <w:left w:val="nil"/>
              <w:bottom w:val="nil"/>
              <w:right w:val="nil"/>
            </w:tcBorders>
          </w:tcPr>
          <w:p w:rsidR="00B035A4" w:rsidRDefault="0080278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7810229592</w:t>
            </w:r>
          </w:p>
        </w:tc>
      </w:tr>
      <w:tr w:rsidR="00B035A4">
        <w:tc>
          <w:tcPr>
            <w:tcW w:w="6112" w:type="dxa"/>
            <w:tcBorders>
              <w:top w:val="nil"/>
              <w:left w:val="nil"/>
              <w:bottom w:val="nil"/>
              <w:right w:val="nil"/>
            </w:tcBorders>
          </w:tcPr>
          <w:p w:rsidR="00B035A4" w:rsidRDefault="0080278C">
            <w:pPr>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B035A4" w:rsidRDefault="0080278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10.61.2</w:t>
            </w:r>
          </w:p>
        </w:tc>
      </w:tr>
      <w:tr w:rsidR="00B035A4">
        <w:tc>
          <w:tcPr>
            <w:tcW w:w="6112" w:type="dxa"/>
            <w:tcBorders>
              <w:top w:val="nil"/>
              <w:left w:val="nil"/>
              <w:bottom w:val="nil"/>
              <w:right w:val="nil"/>
            </w:tcBorders>
          </w:tcPr>
          <w:p w:rsidR="00B035A4" w:rsidRDefault="0080278C">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035A4" w:rsidRDefault="0080278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1 22 47 / 16</w:t>
            </w:r>
          </w:p>
        </w:tc>
      </w:tr>
      <w:tr w:rsidR="00B035A4">
        <w:tc>
          <w:tcPr>
            <w:tcW w:w="6112" w:type="dxa"/>
            <w:tcBorders>
              <w:top w:val="nil"/>
              <w:left w:val="nil"/>
              <w:bottom w:val="nil"/>
              <w:right w:val="nil"/>
            </w:tcBorders>
          </w:tcPr>
          <w:p w:rsidR="00B035A4" w:rsidRDefault="0080278C">
            <w:pPr>
              <w:rPr>
                <w:b/>
                <w:bCs/>
              </w:rPr>
            </w:pPr>
            <w:r>
              <w:t>Единица измерения:</w:t>
            </w:r>
            <w:r>
              <w:rPr>
                <w:b/>
                <w:bCs/>
              </w:rPr>
              <w:t xml:space="preserve"> тыс. руб.</w:t>
            </w:r>
          </w:p>
        </w:tc>
        <w:tc>
          <w:tcPr>
            <w:tcW w:w="1560" w:type="dxa"/>
            <w:tcBorders>
              <w:top w:val="nil"/>
              <w:left w:val="nil"/>
              <w:bottom w:val="nil"/>
              <w:right w:val="nil"/>
            </w:tcBorders>
          </w:tcPr>
          <w:p w:rsidR="00B035A4" w:rsidRDefault="0080278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035A4" w:rsidRDefault="0080278C">
            <w:pPr>
              <w:jc w:val="center"/>
              <w:rPr>
                <w:b/>
                <w:bCs/>
              </w:rPr>
            </w:pPr>
            <w:r>
              <w:rPr>
                <w:b/>
                <w:bCs/>
              </w:rPr>
              <w:t>384</w:t>
            </w:r>
          </w:p>
        </w:tc>
      </w:tr>
      <w:tr w:rsidR="00B035A4">
        <w:tc>
          <w:tcPr>
            <w:tcW w:w="6112" w:type="dxa"/>
            <w:tcBorders>
              <w:top w:val="nil"/>
              <w:left w:val="nil"/>
              <w:bottom w:val="nil"/>
              <w:right w:val="nil"/>
            </w:tcBorders>
          </w:tcPr>
          <w:p w:rsidR="00B035A4" w:rsidRDefault="0080278C">
            <w:pPr>
              <w:rPr>
                <w:b/>
                <w:bCs/>
              </w:rPr>
            </w:pPr>
            <w:r>
              <w:t>Местонахождение (адрес):</w:t>
            </w:r>
            <w:r>
              <w:rPr>
                <w:b/>
                <w:bCs/>
              </w:rPr>
              <w:t xml:space="preserve"> 196240 Российская Федерация, г. Санкт-Петербург, 4-ый </w:t>
            </w:r>
            <w:proofErr w:type="spellStart"/>
            <w:r>
              <w:rPr>
                <w:b/>
                <w:bCs/>
              </w:rPr>
              <w:t>Предпортовый</w:t>
            </w:r>
            <w:proofErr w:type="spellEnd"/>
            <w:r>
              <w:rPr>
                <w:b/>
                <w:bCs/>
              </w:rPr>
              <w:t xml:space="preserve"> проезд 5</w:t>
            </w:r>
          </w:p>
        </w:tc>
        <w:tc>
          <w:tcPr>
            <w:tcW w:w="1560" w:type="dxa"/>
            <w:tcBorders>
              <w:top w:val="nil"/>
              <w:left w:val="nil"/>
              <w:bottom w:val="nil"/>
              <w:right w:val="nil"/>
            </w:tcBorders>
          </w:tcPr>
          <w:p w:rsidR="00B035A4" w:rsidRDefault="00B035A4"/>
        </w:tc>
        <w:tc>
          <w:tcPr>
            <w:tcW w:w="1580" w:type="dxa"/>
            <w:tcBorders>
              <w:top w:val="nil"/>
              <w:left w:val="nil"/>
              <w:bottom w:val="nil"/>
              <w:right w:val="nil"/>
            </w:tcBorders>
          </w:tcPr>
          <w:p w:rsidR="00B035A4" w:rsidRDefault="00B035A4"/>
        </w:tc>
      </w:tr>
    </w:tbl>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B035A4">
        <w:tc>
          <w:tcPr>
            <w:tcW w:w="512" w:type="dxa"/>
            <w:tcBorders>
              <w:top w:val="double" w:sz="6" w:space="0" w:color="auto"/>
              <w:left w:val="double" w:sz="6" w:space="0" w:color="auto"/>
              <w:bottom w:val="single" w:sz="6" w:space="0" w:color="auto"/>
              <w:right w:val="single" w:sz="6" w:space="0" w:color="auto"/>
            </w:tcBorders>
          </w:tcPr>
          <w:p w:rsidR="00B035A4" w:rsidRDefault="0080278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B035A4" w:rsidRDefault="0080278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035A4" w:rsidRDefault="0080278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B035A4" w:rsidRDefault="0080278C">
            <w:pPr>
              <w:jc w:val="center"/>
            </w:pPr>
            <w:r>
              <w:t xml:space="preserve"> </w:t>
            </w:r>
            <w:proofErr w:type="gramStart"/>
            <w:r>
              <w:t>За  9</w:t>
            </w:r>
            <w:proofErr w:type="gramEnd"/>
            <w:r>
              <w:t xml:space="preserve"> мес.2017 г.</w:t>
            </w:r>
          </w:p>
        </w:tc>
        <w:tc>
          <w:tcPr>
            <w:tcW w:w="1360" w:type="dxa"/>
            <w:tcBorders>
              <w:top w:val="double" w:sz="6" w:space="0" w:color="auto"/>
              <w:left w:val="single" w:sz="6" w:space="0" w:color="auto"/>
              <w:bottom w:val="single" w:sz="6" w:space="0" w:color="auto"/>
              <w:right w:val="double" w:sz="6" w:space="0" w:color="auto"/>
            </w:tcBorders>
          </w:tcPr>
          <w:p w:rsidR="00B035A4" w:rsidRDefault="0080278C">
            <w:pPr>
              <w:jc w:val="center"/>
            </w:pPr>
            <w:r>
              <w:t xml:space="preserve"> </w:t>
            </w:r>
            <w:proofErr w:type="gramStart"/>
            <w:r>
              <w:t>За  9</w:t>
            </w:r>
            <w:proofErr w:type="gramEnd"/>
            <w:r>
              <w:t xml:space="preserve"> мес.2016 г.</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80278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B035A4" w:rsidRDefault="0080278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center"/>
            </w:pPr>
            <w:r>
              <w:t>5</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Выручка</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3 356 877</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3 714 937</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-2 295 416</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-2 223 511</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1 061 461</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1 491 426</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-363 702</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-587 628</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-146 582</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-140 737</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551 177</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763 061</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74 000</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63 600</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82 781</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54 723</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-101 763</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-114 463</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111 585</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91 482</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-152 413</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-313 738</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565 367</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544 665</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-98 365</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-114 607</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-11 516</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-10 964</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-3 181</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2 597</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-12</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14 026</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Прочее</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0</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463 809</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446 681</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СПРАВОЧНО:</w:t>
            </w:r>
          </w:p>
        </w:tc>
        <w:tc>
          <w:tcPr>
            <w:tcW w:w="640" w:type="dxa"/>
            <w:tcBorders>
              <w:top w:val="single" w:sz="6" w:space="0" w:color="auto"/>
              <w:left w:val="single" w:sz="6" w:space="0" w:color="auto"/>
              <w:bottom w:val="single" w:sz="6" w:space="0" w:color="auto"/>
              <w:right w:val="single" w:sz="6" w:space="0" w:color="auto"/>
            </w:tcBorders>
          </w:tcPr>
          <w:p w:rsidR="00B035A4" w:rsidRDefault="00B035A4"/>
        </w:tc>
        <w:tc>
          <w:tcPr>
            <w:tcW w:w="1360" w:type="dxa"/>
            <w:tcBorders>
              <w:top w:val="single" w:sz="6" w:space="0" w:color="auto"/>
              <w:left w:val="single" w:sz="6" w:space="0" w:color="auto"/>
              <w:bottom w:val="single" w:sz="6" w:space="0" w:color="auto"/>
              <w:right w:val="single" w:sz="6" w:space="0" w:color="auto"/>
            </w:tcBorders>
          </w:tcPr>
          <w:p w:rsidR="00B035A4" w:rsidRDefault="00B035A4"/>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B035A4" w:rsidRDefault="00B035A4"/>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B035A4" w:rsidRDefault="00B035A4"/>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B035A4" w:rsidRDefault="0080278C">
            <w:pPr>
              <w:jc w:val="right"/>
            </w:pPr>
            <w:r>
              <w:t>463 809</w:t>
            </w:r>
          </w:p>
        </w:tc>
        <w:tc>
          <w:tcPr>
            <w:tcW w:w="1360" w:type="dxa"/>
            <w:tcBorders>
              <w:top w:val="single" w:sz="6" w:space="0" w:color="auto"/>
              <w:left w:val="single" w:sz="6" w:space="0" w:color="auto"/>
              <w:bottom w:val="single" w:sz="6" w:space="0" w:color="auto"/>
              <w:right w:val="double" w:sz="6" w:space="0" w:color="auto"/>
            </w:tcBorders>
          </w:tcPr>
          <w:p w:rsidR="00B035A4" w:rsidRDefault="0080278C">
            <w:pPr>
              <w:jc w:val="right"/>
            </w:pPr>
            <w:r>
              <w:t>446 681</w:t>
            </w:r>
          </w:p>
        </w:tc>
      </w:tr>
      <w:tr w:rsidR="00B035A4">
        <w:tc>
          <w:tcPr>
            <w:tcW w:w="512" w:type="dxa"/>
            <w:tcBorders>
              <w:top w:val="single" w:sz="6" w:space="0" w:color="auto"/>
              <w:left w:val="double" w:sz="6" w:space="0" w:color="auto"/>
              <w:bottom w:val="single" w:sz="6" w:space="0" w:color="auto"/>
              <w:right w:val="single" w:sz="6" w:space="0" w:color="auto"/>
            </w:tcBorders>
          </w:tcPr>
          <w:p w:rsidR="00B035A4" w:rsidRDefault="00B035A4"/>
        </w:tc>
        <w:tc>
          <w:tcPr>
            <w:tcW w:w="5140" w:type="dxa"/>
            <w:tcBorders>
              <w:top w:val="single" w:sz="6" w:space="0" w:color="auto"/>
              <w:left w:val="single" w:sz="6" w:space="0" w:color="auto"/>
              <w:bottom w:val="single" w:sz="6" w:space="0" w:color="auto"/>
              <w:right w:val="single" w:sz="6" w:space="0" w:color="auto"/>
            </w:tcBorders>
          </w:tcPr>
          <w:p w:rsidR="00B035A4" w:rsidRDefault="0080278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035A4" w:rsidRDefault="0080278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B035A4" w:rsidRDefault="00B035A4"/>
        </w:tc>
        <w:tc>
          <w:tcPr>
            <w:tcW w:w="136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12" w:type="dxa"/>
            <w:tcBorders>
              <w:top w:val="single" w:sz="6" w:space="0" w:color="auto"/>
              <w:left w:val="double" w:sz="6" w:space="0" w:color="auto"/>
              <w:bottom w:val="double" w:sz="6" w:space="0" w:color="auto"/>
              <w:right w:val="single" w:sz="6" w:space="0" w:color="auto"/>
            </w:tcBorders>
          </w:tcPr>
          <w:p w:rsidR="00B035A4" w:rsidRDefault="00B035A4"/>
        </w:tc>
        <w:tc>
          <w:tcPr>
            <w:tcW w:w="5140" w:type="dxa"/>
            <w:tcBorders>
              <w:top w:val="single" w:sz="6" w:space="0" w:color="auto"/>
              <w:left w:val="single" w:sz="6" w:space="0" w:color="auto"/>
              <w:bottom w:val="double" w:sz="6" w:space="0" w:color="auto"/>
              <w:right w:val="single" w:sz="6" w:space="0" w:color="auto"/>
            </w:tcBorders>
          </w:tcPr>
          <w:p w:rsidR="00B035A4" w:rsidRDefault="0080278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035A4" w:rsidRDefault="0080278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B035A4" w:rsidRDefault="00B035A4"/>
        </w:tc>
        <w:tc>
          <w:tcPr>
            <w:tcW w:w="136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ind w:left="200"/>
      </w:pPr>
    </w:p>
    <w:p w:rsidR="00B035A4" w:rsidRDefault="0080278C">
      <w:r>
        <w:br w:type="page"/>
      </w:r>
    </w:p>
    <w:p w:rsidR="00B035A4" w:rsidRDefault="0080278C">
      <w:pPr>
        <w:pStyle w:val="2"/>
      </w:pPr>
      <w:bookmarkStart w:id="71" w:name="_Toc498104824"/>
      <w:r>
        <w:lastRenderedPageBreak/>
        <w:t>7.3. Консолидированная финансовая отчетность эмитента</w:t>
      </w:r>
      <w:bookmarkEnd w:id="71"/>
    </w:p>
    <w:p w:rsidR="00B035A4" w:rsidRDefault="00B035A4"/>
    <w:p w:rsidR="00B035A4" w:rsidRDefault="0080278C">
      <w:r>
        <w:rPr>
          <w:rStyle w:val="Subst"/>
        </w:rPr>
        <w:t>Эмитент не составляет консолидированную финансовую отчетность</w:t>
      </w:r>
    </w:p>
    <w:p w:rsidR="007A460B" w:rsidRDefault="0080278C">
      <w:r>
        <w:t>Основание, в силу которого эмитент не обязан составлять консолидированную финансовую отчетность:</w:t>
      </w:r>
      <w:r w:rsidR="007A460B">
        <w:t xml:space="preserve"> </w:t>
      </w:r>
    </w:p>
    <w:p w:rsidR="00A24FC7" w:rsidRDefault="0080278C">
      <w:pPr>
        <w:rPr>
          <w:rStyle w:val="Subst"/>
        </w:rPr>
      </w:pPr>
      <w:r>
        <w:rPr>
          <w:rStyle w:val="Subst"/>
        </w:rPr>
        <w:t xml:space="preserve">В связи с тем, что ценные бумаги эмитента не допущены к организованным торгам путем их включения в котировальный список, и эмитент не является организацией, которые составляют консолидированную финансовую отчетность по иным, отличным от МСФО, </w:t>
      </w:r>
      <w:proofErr w:type="spellStart"/>
      <w:r>
        <w:rPr>
          <w:rStyle w:val="Subst"/>
        </w:rPr>
        <w:t>международно</w:t>
      </w:r>
      <w:proofErr w:type="spellEnd"/>
      <w:r>
        <w:rPr>
          <w:rStyle w:val="Subst"/>
        </w:rPr>
        <w:t xml:space="preserve"> признанным правилам. </w:t>
      </w:r>
    </w:p>
    <w:p w:rsidR="00B035A4" w:rsidRDefault="0080278C">
      <w:pPr>
        <w:pStyle w:val="2"/>
      </w:pPr>
      <w:bookmarkStart w:id="72" w:name="_Toc498104825"/>
      <w:r>
        <w:t>7.4. Сведения об учетной политике эмитента</w:t>
      </w:r>
      <w:bookmarkEnd w:id="72"/>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73" w:name="_Toc498104826"/>
      <w:r>
        <w:t>7.5. Сведения об общей сумме экспорта, а также о доле, которую составляет экспорт в общем объеме продаж</w:t>
      </w:r>
      <w:bookmarkEnd w:id="73"/>
    </w:p>
    <w:p w:rsidR="00B035A4" w:rsidRDefault="0080278C">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035A4" w:rsidRDefault="0080278C">
      <w:pPr>
        <w:pStyle w:val="2"/>
      </w:pPr>
      <w:bookmarkStart w:id="74" w:name="_Toc498104827"/>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B035A4" w:rsidRDefault="0080278C">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035A4" w:rsidRDefault="0080278C">
      <w:pPr>
        <w:ind w:left="400"/>
      </w:pPr>
      <w:r>
        <w:rPr>
          <w:rStyle w:val="Subst"/>
        </w:rPr>
        <w:t xml:space="preserve">Существенных изменений в составе имущества эмитента, произошедших в течение 12 </w:t>
      </w:r>
      <w:r w:rsidR="007A460B">
        <w:rPr>
          <w:rStyle w:val="Subst"/>
        </w:rPr>
        <w:t>месяцев до даты окончания отчетного квартала,</w:t>
      </w:r>
      <w:r>
        <w:rPr>
          <w:rStyle w:val="Subst"/>
        </w:rPr>
        <w:t xml:space="preserve"> не было</w:t>
      </w:r>
    </w:p>
    <w:p w:rsidR="00B035A4" w:rsidRDefault="0080278C">
      <w:pPr>
        <w:pStyle w:val="2"/>
      </w:pPr>
      <w:bookmarkStart w:id="75" w:name="_Toc49810482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B035A4" w:rsidRDefault="0080278C">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035A4" w:rsidRDefault="0080278C">
      <w:pPr>
        <w:pStyle w:val="1"/>
      </w:pPr>
      <w:bookmarkStart w:id="76" w:name="_Toc498104829"/>
      <w:r>
        <w:t>Раздел VIII. Дополнительные сведения об эмитенте и о размещенных им эмиссионных ценных бумагах</w:t>
      </w:r>
      <w:bookmarkEnd w:id="76"/>
    </w:p>
    <w:p w:rsidR="00B035A4" w:rsidRDefault="0080278C">
      <w:pPr>
        <w:pStyle w:val="2"/>
      </w:pPr>
      <w:bookmarkStart w:id="77" w:name="_Toc498104830"/>
      <w:r>
        <w:t>8.1. Дополнительные сведения об эмитенте</w:t>
      </w:r>
      <w:bookmarkEnd w:id="77"/>
    </w:p>
    <w:p w:rsidR="00B035A4" w:rsidRDefault="0080278C">
      <w:pPr>
        <w:pStyle w:val="2"/>
      </w:pPr>
      <w:bookmarkStart w:id="78" w:name="_Toc498104831"/>
      <w:r>
        <w:t>8.1.1. Сведения о размере, структуре уставного капитала эмитента</w:t>
      </w:r>
      <w:bookmarkEnd w:id="78"/>
    </w:p>
    <w:p w:rsidR="00B035A4" w:rsidRDefault="0080278C" w:rsidP="006A5E35">
      <w:pPr>
        <w:spacing w:before="120"/>
        <w:ind w:left="198"/>
      </w:pPr>
      <w:r>
        <w:t>Размер уставного капитала эмитента на дату окончания отчетного квартала, руб.:</w:t>
      </w:r>
      <w:r>
        <w:rPr>
          <w:rStyle w:val="Subst"/>
        </w:rPr>
        <w:t xml:space="preserve"> 244 500 000</w:t>
      </w:r>
    </w:p>
    <w:p w:rsidR="00B035A4" w:rsidRDefault="0080278C">
      <w:pPr>
        <w:pStyle w:val="SubHeading"/>
        <w:ind w:left="200"/>
      </w:pPr>
      <w:r>
        <w:t>Обыкновенные акции</w:t>
      </w:r>
    </w:p>
    <w:p w:rsidR="00B035A4" w:rsidRDefault="0080278C">
      <w:pPr>
        <w:ind w:left="400"/>
      </w:pPr>
      <w:r>
        <w:t>Общая номинальная стоимость:</w:t>
      </w:r>
      <w:r>
        <w:rPr>
          <w:rStyle w:val="Subst"/>
        </w:rPr>
        <w:t xml:space="preserve"> 224 500 000</w:t>
      </w:r>
    </w:p>
    <w:p w:rsidR="00B035A4" w:rsidRDefault="0080278C">
      <w:pPr>
        <w:ind w:left="400"/>
      </w:pPr>
      <w:r>
        <w:t>Размер доли в УК, %:</w:t>
      </w:r>
      <w:r>
        <w:rPr>
          <w:rStyle w:val="Subst"/>
        </w:rPr>
        <w:t xml:space="preserve"> 91.8200408998</w:t>
      </w:r>
    </w:p>
    <w:p w:rsidR="00B035A4" w:rsidRDefault="0080278C">
      <w:pPr>
        <w:pStyle w:val="SubHeading"/>
        <w:ind w:left="200"/>
      </w:pPr>
      <w:r>
        <w:t>Привилегированные</w:t>
      </w:r>
    </w:p>
    <w:p w:rsidR="00B035A4" w:rsidRDefault="0080278C">
      <w:pPr>
        <w:ind w:left="400"/>
      </w:pPr>
      <w:r>
        <w:t>Общая номинальная стоимость:</w:t>
      </w:r>
      <w:r>
        <w:rPr>
          <w:rStyle w:val="Subst"/>
        </w:rPr>
        <w:t xml:space="preserve"> 20 000 000</w:t>
      </w:r>
    </w:p>
    <w:p w:rsidR="00B035A4" w:rsidRDefault="0080278C">
      <w:pPr>
        <w:ind w:left="400"/>
      </w:pPr>
      <w:r>
        <w:t>Размер доли в УК, %:</w:t>
      </w:r>
      <w:r>
        <w:rPr>
          <w:rStyle w:val="Subst"/>
        </w:rPr>
        <w:t xml:space="preserve"> 8.1799591002</w:t>
      </w:r>
    </w:p>
    <w:p w:rsidR="006A5E35" w:rsidRDefault="0080278C" w:rsidP="006A5E35">
      <w:pPr>
        <w:spacing w:before="120"/>
        <w:ind w:left="198"/>
      </w:pPr>
      <w:r>
        <w:t>Указывается информация о соответствии величины уставного капитала, приведенной в настоящем пункте, учредительным документам эмитента:</w:t>
      </w:r>
      <w:r w:rsidR="006A5E35">
        <w:t xml:space="preserve"> </w:t>
      </w:r>
    </w:p>
    <w:p w:rsidR="00B035A4" w:rsidRDefault="0080278C">
      <w:pPr>
        <w:ind w:left="200"/>
      </w:pPr>
      <w:r>
        <w:rPr>
          <w:rStyle w:val="Subst"/>
        </w:rPr>
        <w:t xml:space="preserve">Размер уставного (складочного) капитала (паевого фонда) эмитента, приведенного в настоящем пункте, </w:t>
      </w:r>
      <w:r w:rsidR="006A5E35">
        <w:rPr>
          <w:rStyle w:val="Subst"/>
        </w:rPr>
        <w:t>соответствует</w:t>
      </w:r>
      <w:r>
        <w:rPr>
          <w:rStyle w:val="Subst"/>
        </w:rPr>
        <w:t xml:space="preserve"> учредительным документам эмитента.</w:t>
      </w:r>
    </w:p>
    <w:p w:rsidR="00B035A4" w:rsidRDefault="0080278C">
      <w:pPr>
        <w:pStyle w:val="2"/>
      </w:pPr>
      <w:bookmarkStart w:id="79" w:name="_Toc498104832"/>
      <w:r>
        <w:lastRenderedPageBreak/>
        <w:t>8.1.2. Сведения об изменении размера уставного капитала эмитента</w:t>
      </w:r>
      <w:bookmarkEnd w:id="79"/>
    </w:p>
    <w:p w:rsidR="00B035A4" w:rsidRDefault="0080278C">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B035A4" w:rsidRDefault="0080278C">
      <w:pPr>
        <w:ind w:left="200"/>
      </w:pPr>
      <w:r>
        <w:t>Дата изменения размера УК:</w:t>
      </w:r>
      <w:r>
        <w:rPr>
          <w:rStyle w:val="Subst"/>
        </w:rPr>
        <w:t xml:space="preserve"> 19.04.2017</w:t>
      </w:r>
    </w:p>
    <w:p w:rsidR="00B035A4" w:rsidRDefault="0080278C">
      <w:pPr>
        <w:ind w:left="200"/>
      </w:pPr>
      <w:r>
        <w:t>Размер УК до внесения изменений (руб.):</w:t>
      </w:r>
      <w:r>
        <w:rPr>
          <w:rStyle w:val="Subst"/>
        </w:rPr>
        <w:t xml:space="preserve"> 187 342 400</w:t>
      </w:r>
    </w:p>
    <w:p w:rsidR="00B035A4" w:rsidRDefault="0080278C">
      <w:pPr>
        <w:pStyle w:val="SubHeading"/>
        <w:ind w:left="200"/>
      </w:pPr>
      <w:r>
        <w:t>Структура УК до внесения изменений</w:t>
      </w:r>
    </w:p>
    <w:p w:rsidR="00B035A4" w:rsidRDefault="0080278C">
      <w:pPr>
        <w:pStyle w:val="SubHeading"/>
        <w:ind w:left="400"/>
      </w:pPr>
      <w:r>
        <w:t>Обыкновенные акции</w:t>
      </w:r>
    </w:p>
    <w:p w:rsidR="00B035A4" w:rsidRDefault="0080278C">
      <w:pPr>
        <w:ind w:left="600"/>
      </w:pPr>
      <w:r>
        <w:t>Общая номинальная стоимость:</w:t>
      </w:r>
      <w:r>
        <w:rPr>
          <w:rStyle w:val="Subst"/>
        </w:rPr>
        <w:t xml:space="preserve"> 167 342 400</w:t>
      </w:r>
    </w:p>
    <w:p w:rsidR="00B035A4" w:rsidRDefault="0080278C">
      <w:pPr>
        <w:ind w:left="600"/>
      </w:pPr>
      <w:r>
        <w:t>Размер доли в УК, %:</w:t>
      </w:r>
      <w:r>
        <w:rPr>
          <w:rStyle w:val="Subst"/>
        </w:rPr>
        <w:t xml:space="preserve"> 89.3243601021</w:t>
      </w:r>
    </w:p>
    <w:p w:rsidR="00B035A4" w:rsidRDefault="0080278C">
      <w:pPr>
        <w:pStyle w:val="SubHeading"/>
        <w:ind w:left="400"/>
      </w:pPr>
      <w:r>
        <w:t>Привилегированные</w:t>
      </w:r>
    </w:p>
    <w:p w:rsidR="00B035A4" w:rsidRDefault="0080278C">
      <w:pPr>
        <w:ind w:left="600"/>
      </w:pPr>
      <w:r>
        <w:t>Общая номинальная стоимость:</w:t>
      </w:r>
      <w:r>
        <w:rPr>
          <w:rStyle w:val="Subst"/>
        </w:rPr>
        <w:t xml:space="preserve"> 20 000 000</w:t>
      </w:r>
    </w:p>
    <w:p w:rsidR="00B035A4" w:rsidRDefault="0080278C">
      <w:pPr>
        <w:ind w:left="600"/>
      </w:pPr>
      <w:r>
        <w:t>Размер доли в УК, %:</w:t>
      </w:r>
      <w:r>
        <w:rPr>
          <w:rStyle w:val="Subst"/>
        </w:rPr>
        <w:t xml:space="preserve"> 10.6756398979</w:t>
      </w:r>
    </w:p>
    <w:p w:rsidR="00B035A4" w:rsidRDefault="00B035A4">
      <w:pPr>
        <w:pStyle w:val="ThinDelim"/>
      </w:pPr>
    </w:p>
    <w:p w:rsidR="00B035A4" w:rsidRDefault="0080278C">
      <w:pPr>
        <w:ind w:left="200"/>
      </w:pPr>
      <w:r>
        <w:t>Размер УК после внесения изменений (руб.):</w:t>
      </w:r>
      <w:r>
        <w:rPr>
          <w:rStyle w:val="Subst"/>
        </w:rPr>
        <w:t xml:space="preserve"> 244 500 000</w:t>
      </w:r>
    </w:p>
    <w:p w:rsidR="00B035A4" w:rsidRDefault="0080278C">
      <w:pPr>
        <w:pStyle w:val="SubHeading"/>
        <w:ind w:left="200"/>
      </w:pPr>
      <w:r>
        <w:t>Структура УК после внесения изменений</w:t>
      </w:r>
    </w:p>
    <w:p w:rsidR="00B035A4" w:rsidRDefault="0080278C">
      <w:pPr>
        <w:pStyle w:val="SubHeading"/>
        <w:ind w:left="400"/>
      </w:pPr>
      <w:r>
        <w:t>Обыкновенные акции</w:t>
      </w:r>
    </w:p>
    <w:p w:rsidR="00B035A4" w:rsidRDefault="0080278C">
      <w:pPr>
        <w:ind w:left="600"/>
      </w:pPr>
      <w:r>
        <w:t>Общая номинальная стоимость:</w:t>
      </w:r>
      <w:r>
        <w:rPr>
          <w:rStyle w:val="Subst"/>
        </w:rPr>
        <w:t xml:space="preserve"> 224 500 000</w:t>
      </w:r>
    </w:p>
    <w:p w:rsidR="00B035A4" w:rsidRDefault="0080278C">
      <w:pPr>
        <w:ind w:left="600"/>
      </w:pPr>
      <w:r>
        <w:t>Размер доли в УК, %:</w:t>
      </w:r>
      <w:r>
        <w:rPr>
          <w:rStyle w:val="Subst"/>
        </w:rPr>
        <w:t xml:space="preserve"> 91.8200408998</w:t>
      </w:r>
    </w:p>
    <w:p w:rsidR="00B035A4" w:rsidRDefault="0080278C">
      <w:pPr>
        <w:pStyle w:val="SubHeading"/>
        <w:ind w:left="400"/>
      </w:pPr>
      <w:r>
        <w:t>Привилегированные</w:t>
      </w:r>
    </w:p>
    <w:p w:rsidR="00B035A4" w:rsidRDefault="0080278C">
      <w:pPr>
        <w:ind w:left="600"/>
      </w:pPr>
      <w:r>
        <w:t>Общая номинальная стоимость:</w:t>
      </w:r>
      <w:r>
        <w:rPr>
          <w:rStyle w:val="Subst"/>
        </w:rPr>
        <w:t xml:space="preserve"> 20 000 000</w:t>
      </w:r>
    </w:p>
    <w:p w:rsidR="00B035A4" w:rsidRDefault="0080278C">
      <w:pPr>
        <w:ind w:left="600"/>
      </w:pPr>
      <w:r>
        <w:t>Размер доли в УК, %:</w:t>
      </w:r>
      <w:r>
        <w:rPr>
          <w:rStyle w:val="Subst"/>
        </w:rPr>
        <w:t xml:space="preserve"> 8.1799591002</w:t>
      </w:r>
    </w:p>
    <w:p w:rsidR="00B035A4" w:rsidRDefault="00B035A4">
      <w:pPr>
        <w:pStyle w:val="ThinDelim"/>
      </w:pPr>
    </w:p>
    <w:p w:rsidR="00B035A4" w:rsidRDefault="0080278C">
      <w:pPr>
        <w:ind w:left="200"/>
      </w:pPr>
      <w:r>
        <w:t>Наименование органа управления эмитента, принявшего решение об изменении размера уставного капитала эмитента:</w:t>
      </w:r>
      <w:r>
        <w:rPr>
          <w:rStyle w:val="Subst"/>
        </w:rPr>
        <w:t xml:space="preserve"> Принято внеочередным общим собранием акционеров (основание - решение Совета директоров ПАО "Петербургский мельничный комбинат", принято 23.08.2016, протокол б/н от 23.08.2016).</w:t>
      </w:r>
    </w:p>
    <w:p w:rsidR="00B035A4" w:rsidRDefault="0080278C">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29.09.2016</w:t>
      </w:r>
    </w:p>
    <w:p w:rsidR="00B035A4" w:rsidRDefault="0080278C">
      <w:pPr>
        <w:ind w:left="200"/>
      </w:pPr>
      <w:r>
        <w:t>Номер протокола:</w:t>
      </w:r>
      <w:r>
        <w:rPr>
          <w:rStyle w:val="Subst"/>
        </w:rPr>
        <w:t xml:space="preserve"> 57</w:t>
      </w:r>
    </w:p>
    <w:p w:rsidR="00B035A4" w:rsidRDefault="0080278C">
      <w:pPr>
        <w:pStyle w:val="2"/>
      </w:pPr>
      <w:bookmarkStart w:id="80" w:name="_Toc498104833"/>
      <w:r>
        <w:t>8.1.3. Сведения о порядке созыва и проведения собрания (заседания) высшего органа управления эмитента</w:t>
      </w:r>
      <w:bookmarkEnd w:id="80"/>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81" w:name="_Toc498104834"/>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82" w:name="_Toc498104835"/>
      <w:r>
        <w:t>8.1.5. Сведения о существенных сделках, совершенных эмитентом</w:t>
      </w:r>
      <w:bookmarkEnd w:id="82"/>
    </w:p>
    <w:p w:rsidR="00B035A4" w:rsidRDefault="0080278C">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девяти месяцев текущего года</w:t>
      </w:r>
    </w:p>
    <w:p w:rsidR="00B035A4" w:rsidRDefault="0080278C">
      <w:pPr>
        <w:ind w:left="200"/>
      </w:pPr>
      <w:r>
        <w:t>Дата совершения сделки:</w:t>
      </w:r>
      <w:r>
        <w:rPr>
          <w:rStyle w:val="Subst"/>
        </w:rPr>
        <w:t xml:space="preserve"> 31.08.2017</w:t>
      </w:r>
    </w:p>
    <w:p w:rsidR="00256930" w:rsidRDefault="0080278C">
      <w:pPr>
        <w:ind w:left="200"/>
      </w:pPr>
      <w:r>
        <w:t>Вид и предмет сделки:</w:t>
      </w:r>
      <w:r w:rsidR="00256930">
        <w:t xml:space="preserve"> </w:t>
      </w:r>
    </w:p>
    <w:p w:rsidR="00B035A4" w:rsidRDefault="0080278C">
      <w:pPr>
        <w:ind w:left="200"/>
      </w:pPr>
      <w:r>
        <w:rPr>
          <w:rStyle w:val="Subst"/>
        </w:rPr>
        <w:t xml:space="preserve">Дополнительное соглашение № 3 от 31.08.2017 к Договору последующей ипотеки № 0095-102416-РКЛ-И от 11.11.2016 в обеспечение обязательств по Договору № 0095-102416-РКЛ4 от 31.08.2017 об открытии возобновляемой кредитной линии, заключенному с Публичным акционерным обществом </w:t>
      </w:r>
      <w:r>
        <w:rPr>
          <w:rStyle w:val="Subst"/>
        </w:rPr>
        <w:lastRenderedPageBreak/>
        <w:t>«Сбербанк России» по Генеральному соглашению № 0095-102416-РКЛ от 22.09.2016г. (ПАО Сбербанк, Банк).</w:t>
      </w:r>
    </w:p>
    <w:p w:rsidR="00256930" w:rsidRDefault="0080278C" w:rsidP="00256930">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256930">
        <w:t xml:space="preserve"> </w:t>
      </w:r>
    </w:p>
    <w:p w:rsidR="00256930" w:rsidRDefault="0080278C" w:rsidP="00256930">
      <w:pPr>
        <w:ind w:left="200"/>
        <w:rPr>
          <w:rStyle w:val="Subst"/>
        </w:rPr>
      </w:pPr>
      <w:r>
        <w:t>Срок исполнения обязательств по сделке:</w:t>
      </w:r>
      <w:r>
        <w:rPr>
          <w:rStyle w:val="Subst"/>
        </w:rPr>
        <w:t xml:space="preserve"> </w:t>
      </w:r>
    </w:p>
    <w:p w:rsidR="00B035A4" w:rsidRDefault="0080278C" w:rsidP="00256930">
      <w:pPr>
        <w:ind w:left="200"/>
      </w:pPr>
      <w:r>
        <w:rPr>
          <w:rStyle w:val="Subst"/>
        </w:rPr>
        <w:t>Срок действия Договора о предоставлении кредитной линии 12 месяцев.</w:t>
      </w:r>
    </w:p>
    <w:p w:rsidR="00B035A4" w:rsidRDefault="0080278C">
      <w:pPr>
        <w:ind w:left="200"/>
      </w:pPr>
      <w:r>
        <w:t>Стороны и выгодоприобретатели по сделке:</w:t>
      </w:r>
      <w:r>
        <w:rPr>
          <w:rStyle w:val="Subst"/>
        </w:rPr>
        <w:t xml:space="preserve"> ПАО "Петербургский мельничный комбинат", Заемщик и Залогодатель. Публичным акционерным обществом «Сбербанк России», Кредитор и Залогодержатель.</w:t>
      </w:r>
    </w:p>
    <w:p w:rsidR="00B035A4" w:rsidRDefault="0080278C">
      <w:pPr>
        <w:ind w:left="200"/>
      </w:pPr>
      <w:r>
        <w:t>Размер сделки в денежном выражении:</w:t>
      </w:r>
      <w:r>
        <w:rPr>
          <w:rStyle w:val="Subst"/>
        </w:rPr>
        <w:t xml:space="preserve"> 150000000 RUR x 1</w:t>
      </w:r>
    </w:p>
    <w:p w:rsidR="00B035A4" w:rsidRDefault="0080278C">
      <w:pPr>
        <w:ind w:left="200"/>
      </w:pPr>
      <w:r>
        <w:t>Размер сделки в процентах от стоимости активов эмитента:</w:t>
      </w:r>
      <w:r>
        <w:rPr>
          <w:rStyle w:val="Subst"/>
        </w:rPr>
        <w:t xml:space="preserve"> 4.54</w:t>
      </w:r>
    </w:p>
    <w:p w:rsidR="00B035A4" w:rsidRDefault="0080278C">
      <w:pPr>
        <w:ind w:left="200"/>
      </w:pPr>
      <w: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w:t>
      </w:r>
      <w:r w:rsidR="00256930">
        <w:t>в отношении,</w:t>
      </w:r>
      <w:r>
        <w:t xml:space="preserve"> которого составлена бухгалтерская отчетность в соответствии с законодательством Российской Федерации:</w:t>
      </w:r>
      <w:r>
        <w:rPr>
          <w:rStyle w:val="Subst"/>
        </w:rPr>
        <w:t xml:space="preserve"> RUR x 1000</w:t>
      </w:r>
    </w:p>
    <w:p w:rsidR="00B035A4" w:rsidRDefault="0080278C" w:rsidP="00256930">
      <w:pPr>
        <w:spacing w:before="120"/>
        <w:ind w:left="198"/>
      </w:pPr>
      <w:r>
        <w:rPr>
          <w:rStyle w:val="Subst"/>
        </w:rPr>
        <w:t>Сделка является сделкой, в совершении которой имелась заинтересованность эмитента</w:t>
      </w:r>
    </w:p>
    <w:p w:rsidR="00B035A4" w:rsidRDefault="0080278C" w:rsidP="00256930">
      <w:pPr>
        <w:pStyle w:val="SubHeading"/>
        <w:spacing w:before="120"/>
        <w:ind w:left="198"/>
      </w:pPr>
      <w:r>
        <w:t>Сведения об одобрении сделки</w:t>
      </w:r>
    </w:p>
    <w:p w:rsidR="00B035A4" w:rsidRDefault="0080278C">
      <w:pPr>
        <w:ind w:left="400"/>
      </w:pPr>
      <w:r>
        <w:t>Орган управления эмитента, принявший решение об одобрении сделки:</w:t>
      </w:r>
      <w:r>
        <w:rPr>
          <w:rStyle w:val="Subst"/>
        </w:rPr>
        <w:t xml:space="preserve"> Общее собрание акционеров</w:t>
      </w:r>
    </w:p>
    <w:p w:rsidR="00B035A4" w:rsidRDefault="0080278C">
      <w:pPr>
        <w:ind w:left="400"/>
      </w:pPr>
      <w:r>
        <w:t>Дата принятия решения об одобрении сделки:</w:t>
      </w:r>
      <w:r>
        <w:rPr>
          <w:rStyle w:val="Subst"/>
        </w:rPr>
        <w:t xml:space="preserve"> 05.09.2017</w:t>
      </w:r>
    </w:p>
    <w:p w:rsidR="00B035A4" w:rsidRDefault="0080278C">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05.09.2017</w:t>
      </w:r>
    </w:p>
    <w:p w:rsidR="00B035A4" w:rsidRDefault="0080278C">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60</w:t>
      </w:r>
    </w:p>
    <w:p w:rsidR="00B035A4" w:rsidRDefault="0080278C">
      <w:pPr>
        <w:ind w:left="200"/>
      </w:pPr>
      <w:r>
        <w:rPr>
          <w:rStyle w:val="Subst"/>
        </w:rPr>
        <w:t>Цель привлечения кредитных ресурсов: пополнение оборотных средств.</w:t>
      </w:r>
    </w:p>
    <w:p w:rsidR="00B035A4" w:rsidRDefault="00B035A4">
      <w:pPr>
        <w:ind w:left="200"/>
      </w:pPr>
    </w:p>
    <w:p w:rsidR="00B035A4" w:rsidRDefault="0080278C">
      <w:pPr>
        <w:ind w:left="200"/>
      </w:pPr>
      <w:r>
        <w:t>Дата совершения сделки:</w:t>
      </w:r>
      <w:r>
        <w:rPr>
          <w:rStyle w:val="Subst"/>
        </w:rPr>
        <w:t xml:space="preserve"> 26.09.2017</w:t>
      </w:r>
    </w:p>
    <w:p w:rsidR="00256930" w:rsidRDefault="0080278C">
      <w:pPr>
        <w:ind w:left="200"/>
      </w:pPr>
      <w:r>
        <w:t>Вид и предмет сделки:</w:t>
      </w:r>
      <w:r w:rsidR="00256930">
        <w:t xml:space="preserve"> </w:t>
      </w:r>
    </w:p>
    <w:p w:rsidR="00B035A4" w:rsidRDefault="0080278C">
      <w:pPr>
        <w:ind w:left="200"/>
      </w:pPr>
      <w:r>
        <w:rPr>
          <w:rStyle w:val="Subst"/>
        </w:rPr>
        <w:t>Дополнительное соглашение № 4 от 26.09.2017 к Договору последующей ипотеки № 0095-102416-РКЛ-И от 11.11.2016 в обеспечение обязательств по Договору № 0095-102416-РКЛ5 от 26.09.2017 об открытии возобновляемой кредитной линии, заключенному с Публичным акционерным обществом «Сбербанк России» по Генеральному соглашению № 0095-102416-РКЛ от 22.09.2016г. (ПАО Сбербанк, Банк).</w:t>
      </w:r>
    </w:p>
    <w:p w:rsidR="00256930" w:rsidRDefault="0080278C" w:rsidP="00256930">
      <w:pPr>
        <w:spacing w:before="120"/>
        <w:ind w:left="198"/>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256930">
        <w:t xml:space="preserve"> </w:t>
      </w:r>
    </w:p>
    <w:p w:rsidR="00256930" w:rsidRDefault="0080278C" w:rsidP="00256930">
      <w:pPr>
        <w:spacing w:before="120"/>
        <w:ind w:left="198"/>
      </w:pPr>
      <w:r>
        <w:t>Срок исполнения обязательств по сделке:</w:t>
      </w:r>
    </w:p>
    <w:p w:rsidR="00B035A4" w:rsidRDefault="0080278C" w:rsidP="00256930">
      <w:pPr>
        <w:spacing w:before="0"/>
        <w:ind w:left="198"/>
      </w:pPr>
      <w:r>
        <w:rPr>
          <w:rStyle w:val="Subst"/>
        </w:rPr>
        <w:t>Срок действия Договора о предоставлении кредитной линии 12 месяцев.</w:t>
      </w:r>
    </w:p>
    <w:p w:rsidR="00B035A4" w:rsidRDefault="0080278C">
      <w:pPr>
        <w:ind w:left="200"/>
      </w:pPr>
      <w:r>
        <w:t>Стороны и выгодоприобретатели по сделке:</w:t>
      </w:r>
      <w:r>
        <w:rPr>
          <w:rStyle w:val="Subst"/>
        </w:rPr>
        <w:t xml:space="preserve"> ПАО "Петербургский мельничный комбинат", Заемщик и Залогодатель. Публичным акционерным обществом «Сбербанк России», Кредитор и Залогодержатель.</w:t>
      </w:r>
    </w:p>
    <w:p w:rsidR="00B035A4" w:rsidRDefault="0080278C">
      <w:pPr>
        <w:ind w:left="200"/>
      </w:pPr>
      <w:r>
        <w:t>Размер сделки в денежном выражении:</w:t>
      </w:r>
      <w:r>
        <w:rPr>
          <w:rStyle w:val="Subst"/>
        </w:rPr>
        <w:t xml:space="preserve"> 150000000 RUR x 1000</w:t>
      </w:r>
    </w:p>
    <w:p w:rsidR="00B035A4" w:rsidRDefault="0080278C">
      <w:pPr>
        <w:ind w:left="200"/>
      </w:pPr>
      <w:r>
        <w:t>Размер сделки в процентах от стоимости активов эмитента:</w:t>
      </w:r>
      <w:r>
        <w:rPr>
          <w:rStyle w:val="Subst"/>
        </w:rPr>
        <w:t xml:space="preserve"> 4.54</w:t>
      </w:r>
    </w:p>
    <w:p w:rsidR="00B035A4" w:rsidRDefault="0080278C">
      <w:pPr>
        <w:ind w:left="200"/>
      </w:pPr>
      <w: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w:t>
      </w:r>
      <w:r w:rsidR="00256930">
        <w:t>в отношении,</w:t>
      </w:r>
      <w:r>
        <w:t xml:space="preserve"> которого составлена бухгалтерская отчетность в соответствии с законодательством Российской Федерации:</w:t>
      </w:r>
      <w:r>
        <w:rPr>
          <w:rStyle w:val="Subst"/>
        </w:rPr>
        <w:t xml:space="preserve"> RUR x 1000</w:t>
      </w:r>
    </w:p>
    <w:p w:rsidR="00B035A4" w:rsidRDefault="0080278C" w:rsidP="00256930">
      <w:pPr>
        <w:spacing w:before="120"/>
        <w:ind w:left="198"/>
      </w:pPr>
      <w:r>
        <w:rPr>
          <w:rStyle w:val="Subst"/>
        </w:rPr>
        <w:t>Сделка является сделкой, в совершении которой имелась заинтересованность эмитента</w:t>
      </w:r>
    </w:p>
    <w:p w:rsidR="00B035A4" w:rsidRDefault="0080278C" w:rsidP="00256930">
      <w:pPr>
        <w:pStyle w:val="SubHeading"/>
        <w:spacing w:before="120"/>
        <w:ind w:left="198"/>
      </w:pPr>
      <w:r>
        <w:t>Сведения об одобрении сделки</w:t>
      </w:r>
    </w:p>
    <w:p w:rsidR="00B035A4" w:rsidRDefault="0080278C">
      <w:pPr>
        <w:ind w:left="400"/>
      </w:pPr>
      <w:r>
        <w:t>Орган управления эмитента, принявший решение об одобрении сделки:</w:t>
      </w:r>
      <w:r>
        <w:rPr>
          <w:rStyle w:val="Subst"/>
        </w:rPr>
        <w:t xml:space="preserve"> Общее собрание акционеров</w:t>
      </w:r>
    </w:p>
    <w:p w:rsidR="00B035A4" w:rsidRDefault="0080278C">
      <w:pPr>
        <w:ind w:left="400"/>
      </w:pPr>
      <w:r>
        <w:t>Дата принятия решения об одобрении сделки:</w:t>
      </w:r>
      <w:r>
        <w:rPr>
          <w:rStyle w:val="Subst"/>
        </w:rPr>
        <w:t xml:space="preserve"> 05.09.2017</w:t>
      </w:r>
    </w:p>
    <w:p w:rsidR="00B035A4" w:rsidRDefault="0080278C">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05.09.2017</w:t>
      </w:r>
    </w:p>
    <w:p w:rsidR="00B035A4" w:rsidRDefault="0080278C">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60</w:t>
      </w:r>
    </w:p>
    <w:p w:rsidR="00B035A4" w:rsidRDefault="0080278C">
      <w:pPr>
        <w:ind w:left="200"/>
      </w:pPr>
      <w:r>
        <w:rPr>
          <w:rStyle w:val="Subst"/>
        </w:rPr>
        <w:t>Цель привлечения кредитных ресурсов: пополнение оборотных средств.</w:t>
      </w:r>
    </w:p>
    <w:p w:rsidR="00B035A4" w:rsidRDefault="0080278C">
      <w:pPr>
        <w:pStyle w:val="2"/>
      </w:pPr>
      <w:bookmarkStart w:id="83" w:name="_Toc498104836"/>
      <w:r>
        <w:lastRenderedPageBreak/>
        <w:t>8.1.6. Сведения о кредитных рейтингах эмитента</w:t>
      </w:r>
      <w:bookmarkEnd w:id="83"/>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84" w:name="_Toc498104837"/>
      <w:r>
        <w:t>8.2. Сведения о каждой категории (типе) акций эмитента</w:t>
      </w:r>
      <w:bookmarkEnd w:id="84"/>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85" w:name="_Toc498104838"/>
      <w:r>
        <w:t>8.3. Сведения о предыдущих выпусках эмиссионных ценных бумаг эмитента, за исключением акций эмитента</w:t>
      </w:r>
      <w:bookmarkEnd w:id="85"/>
    </w:p>
    <w:p w:rsidR="00B035A4" w:rsidRDefault="0080278C">
      <w:pPr>
        <w:pStyle w:val="2"/>
      </w:pPr>
      <w:bookmarkStart w:id="86" w:name="_Toc498104839"/>
      <w:r>
        <w:t>8.3.1. Сведения о выпусках, все ценные бумаги которых погашены</w:t>
      </w:r>
      <w:bookmarkEnd w:id="86"/>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87" w:name="_Toc498104840"/>
      <w:r>
        <w:t>8.3.2. Сведения о выпусках, ценные бумаги которых не являются погашенными</w:t>
      </w:r>
      <w:bookmarkEnd w:id="87"/>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88" w:name="_Toc498104841"/>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B035A4" w:rsidRDefault="0080278C">
      <w:pPr>
        <w:ind w:left="200"/>
      </w:pPr>
      <w:r>
        <w:rPr>
          <w:rStyle w:val="Subst"/>
        </w:rPr>
        <w:t xml:space="preserve">Эмитент не регистрировал проспект облигаций с обеспечением, допуск к организованным торгам биржевых облигаций с </w:t>
      </w:r>
      <w:r w:rsidR="00256930">
        <w:rPr>
          <w:rStyle w:val="Subst"/>
        </w:rPr>
        <w:t>обеспечением не</w:t>
      </w:r>
      <w:r>
        <w:rPr>
          <w:rStyle w:val="Subst"/>
        </w:rPr>
        <w:t xml:space="preserve"> осуществлялся</w:t>
      </w:r>
    </w:p>
    <w:p w:rsidR="00B035A4" w:rsidRDefault="0080278C">
      <w:pPr>
        <w:pStyle w:val="2"/>
      </w:pPr>
      <w:bookmarkStart w:id="89" w:name="_Toc498104842"/>
      <w:r>
        <w:t>8.4.1. Дополнительные сведения об ипотечном покрытии по облигациям эмитента с ипотечным покрытием</w:t>
      </w:r>
      <w:bookmarkEnd w:id="89"/>
    </w:p>
    <w:p w:rsidR="00B035A4" w:rsidRDefault="0080278C">
      <w:pPr>
        <w:ind w:left="200"/>
      </w:pPr>
      <w:r>
        <w:rPr>
          <w:rStyle w:val="Subst"/>
        </w:rPr>
        <w:t>Эмитент не размещал облигации с ипотечным покрытием, обязательства по которым еще не исполнены</w:t>
      </w:r>
    </w:p>
    <w:p w:rsidR="00B035A4" w:rsidRDefault="0080278C">
      <w:pPr>
        <w:pStyle w:val="2"/>
      </w:pPr>
      <w:bookmarkStart w:id="90" w:name="_Toc498104843"/>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B035A4" w:rsidRDefault="0080278C">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B035A4" w:rsidRDefault="0080278C">
      <w:pPr>
        <w:pStyle w:val="2"/>
      </w:pPr>
      <w:bookmarkStart w:id="91" w:name="_Toc498104844"/>
      <w:r>
        <w:t>8.5. Сведения об организациях, осуществляющих учет прав на эмиссионные ценные бумаги эмитента</w:t>
      </w:r>
      <w:bookmarkEnd w:id="91"/>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92" w:name="_Toc498104845"/>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93" w:name="_Toc498104846"/>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B035A4" w:rsidRDefault="0080278C">
      <w:pPr>
        <w:pStyle w:val="2"/>
      </w:pPr>
      <w:bookmarkStart w:id="94" w:name="_Toc498104847"/>
      <w:r>
        <w:t>8.7.1. Сведения об объявленных и выплаченных дивидендах по акциям эмитента</w:t>
      </w:r>
      <w:bookmarkEnd w:id="94"/>
    </w:p>
    <w:p w:rsidR="00B035A4" w:rsidRDefault="0080278C">
      <w:pPr>
        <w:ind w:left="200"/>
      </w:pPr>
      <w: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- 2012г., 3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обыкновенные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w:t>
            </w:r>
            <w:r>
              <w:lastRenderedPageBreak/>
              <w:t>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lastRenderedPageBreak/>
              <w:t>Общее собрание акционеров (участников)</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0,38</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63590112</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06.06.2012</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2012г., 3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60 дней с даты принятия решения о выплате дивидендов, начать выплаты с 09 июля 2012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22,7</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63590112</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Pr>
        <w:pStyle w:val="ThinDelim"/>
      </w:pP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- 2012г.,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обыкновенные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0,32</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53549568</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31.08.2012</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2012г.,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60 дней с даты принятия решения о выплате дивидендов, начать выплаты с 08 октября 2012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 xml:space="preserve">Источник выплаты объявленных дивидендов (чистая прибыль отчетного года, нераспределенная чистая прибыль прошлых </w:t>
            </w:r>
            <w:r>
              <w:lastRenderedPageBreak/>
              <w:t>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lastRenderedPageBreak/>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19,11</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55539568</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- 2013г.,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обыкновенные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0,20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33468480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25.11.2013</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2013г.,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60 дней с даты принятия решения о выплате дивидендов, начать выплаты с 20 декабря 2013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50,2</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33261393</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99,38</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 xml:space="preserve">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 изменениях своих данных в соответствии с п. 5 ст. 44 </w:t>
            </w:r>
            <w:r>
              <w:lastRenderedPageBreak/>
              <w:t>Федерального закона об акционерных обществах № 208-ФЗ от 26.12.1995.</w:t>
            </w:r>
          </w:p>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Pr>
        <w:pStyle w:val="ThinDelim"/>
      </w:pP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- 2013г.,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8,10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162000000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25.11.2013</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2013г.,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60 дней с даты принятия решения о выплате дивидендов, начать выплаты с 20 декабря 2013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прибыть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50,2</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162000000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- 2013г.,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14 мая 2014 года, протокол № 46 от 14.05.2014.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5,40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lastRenderedPageBreak/>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108000000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10.04.2014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2013г.,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w:t>
            </w:r>
            <w:r w:rsidR="000679A6">
              <w:t>н</w:t>
            </w:r>
            <w:r>
              <w:t>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33,47</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108000000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Pr>
        <w:pStyle w:val="ThinDelim"/>
      </w:pP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- 2013г.,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обыкновенные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14 мая 2014 года, протокол № 46 от 14.05.2014.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0,10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16734240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10.04.2014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2013г.,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lastRenderedPageBreak/>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5,19</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16639778</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99,44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sidP="000679A6">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Pr>
        <w:ind w:left="200"/>
      </w:pP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- 2014г.,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05 августа 2014 года, протокол № 47 от 07.08.2014.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10,30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206000000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09.07.2014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2014г.,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44,62</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206000000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- 2014г.,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обыкновенные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05 августа 2014 года, протокол № 47 от 07.08.2014.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0,08</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13387392</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09.07.2014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2014г.,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sidP="000679A6">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прибыть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2,9</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13309019</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99,41</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- 2014г.,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01 декабря 2014 года, протокол № 48 от 02.12.2014.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4,47</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89400000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06.11.2014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2014г.,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по состоянию на 11 декабря 2014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прибыть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19,37</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89400000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Pr>
        <w:pStyle w:val="ThinDelim"/>
      </w:pP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- 2014г.,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19 мая 2015 года, протокол № 51 от 20.05.2015.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3,03</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60600000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24.04.2015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2014г.,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lastRenderedPageBreak/>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 xml:space="preserve">В течение 25 рабочих дней с </w:t>
            </w:r>
            <w:r w:rsidR="000679A6">
              <w:t>даты, на</w:t>
            </w:r>
            <w:r>
              <w:t xml:space="preserve"> которую определяются лица, имеющие право на получение дивидендов, по состоянию на 30 мая 2015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13,13</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60600000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- 2015г.,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02 июля 2015 года, протокол № 52 от 03.07.2015.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6,54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130800000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22.06.2015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2015г.,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по состоянию на 13 июля 2015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Нераспределенная чистая прибыль прошлых лет.</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32,6</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130800000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- 2015г.,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07 сентября 2015 года, протокол № 53 от 07.09.2015.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3,80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76000000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24.08.2015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2015г.,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по состоянию на 22 сентября 2015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18,96</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76000000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- 2015г.,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30 ноября 2015 года, протокол № 54 от 30.11.2015.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1,15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23000000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16.11.2015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2015г.,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по состоянию на 11 декабря 2015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5,74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23000000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- 2015г.,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16 мая 2016 года, протокол № 55 от 17.05.2016.</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0,93</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18600000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27.05.2016</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2015г.,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по состоянию на 27 мая 2016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 xml:space="preserve">Источник выплаты объявленных дивидендов (чистая прибыль </w:t>
            </w:r>
            <w:r>
              <w:lastRenderedPageBreak/>
              <w:t>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lastRenderedPageBreak/>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4,64</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18600000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- 2016г.,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акционеров (участников), дата проведения 09 сентября 2016 года, протокол № 56 от 09.09.2016.</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9,75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195000000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16.08.2016</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2016г.,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по состоянию на 19 сентября 2016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61,95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195000000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Pr>
        <w:pStyle w:val="ThinDelim"/>
      </w:pPr>
    </w:p>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- 2016г.,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участников (акционеров), дата проведения 26 декабря 2016 года, протокол № 58 от 27.12.2016.</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4,09</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81800000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09.01.2017</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2016г., 9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09 января 2017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15,45</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81800000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- 2016г.,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участников (акционеров), дата проведения 19 мая 2017, протокол № 59 от 22.05.2017.</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9,00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180000000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30.05.2017</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 xml:space="preserve">Отчетный период (год, квартал), за который (по итогам которого) выплачиваются (выплачивались) объявленные </w:t>
            </w:r>
            <w:r>
              <w:lastRenderedPageBreak/>
              <w:t>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lastRenderedPageBreak/>
              <w:t>2016г., полный год</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sidP="000679A6">
            <w:pPr>
              <w:jc w:val="center"/>
            </w:pPr>
            <w:r>
              <w:t>В течение 25 рабочих дней, с даты на которую определяются лица, имеющие право на получение дивидендов, 30 мая 2017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33,99</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084E19">
            <w:pPr>
              <w:jc w:val="center"/>
            </w:pPr>
            <w:r>
              <w:t>180000000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084E19">
            <w:pPr>
              <w:jc w:val="center"/>
            </w:pPr>
            <w:r>
              <w:t>100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B035A4">
            <w:pPr>
              <w:jc w:val="center"/>
            </w:pPr>
          </w:p>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B035A4"/>
    <w:p w:rsidR="00B035A4" w:rsidRDefault="00B035A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035A4">
        <w:tc>
          <w:tcPr>
            <w:tcW w:w="5572" w:type="dxa"/>
            <w:tcBorders>
              <w:top w:val="double" w:sz="6" w:space="0" w:color="auto"/>
              <w:left w:val="double" w:sz="6" w:space="0" w:color="auto"/>
              <w:bottom w:val="single" w:sz="6" w:space="0" w:color="auto"/>
              <w:right w:val="single" w:sz="6" w:space="0" w:color="auto"/>
            </w:tcBorders>
          </w:tcPr>
          <w:p w:rsidR="00B035A4" w:rsidRDefault="0080278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035A4" w:rsidRDefault="0080278C">
            <w:pPr>
              <w:jc w:val="center"/>
            </w:pPr>
            <w:r>
              <w:t>Значение показателя за соответствующий отчетный период - 2017г.,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привилегированные</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035A4" w:rsidRDefault="0080278C">
            <w:r>
              <w:t>Общее собрание участников (акционеров), дата проведения 05 сентября 2017, протокол № 60 от 09.09.2017.</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9,46</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189200000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15.09.2017</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2017г., 6 мес.</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В течение 25 рабочих дней, с даты на которую определяются лица, имеющие право на получение дивидендов, 15 сентября 2017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Денежные средства в валюте РФ</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Чистая прибыль отчетного года</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61,93</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50000000</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 xml:space="preserve">Доля выплаченных дивидендов в общем размере объявленных </w:t>
            </w:r>
            <w:r>
              <w:lastRenderedPageBreak/>
              <w:t>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lastRenderedPageBreak/>
              <w:t>26.43</w:t>
            </w:r>
          </w:p>
        </w:tc>
      </w:tr>
      <w:tr w:rsidR="00B035A4">
        <w:tc>
          <w:tcPr>
            <w:tcW w:w="5572" w:type="dxa"/>
            <w:tcBorders>
              <w:top w:val="single" w:sz="6" w:space="0" w:color="auto"/>
              <w:left w:val="double" w:sz="6" w:space="0" w:color="auto"/>
              <w:bottom w:val="single" w:sz="6" w:space="0" w:color="auto"/>
              <w:right w:val="single" w:sz="6" w:space="0" w:color="auto"/>
            </w:tcBorders>
          </w:tcPr>
          <w:p w:rsidR="00B035A4" w:rsidRDefault="0080278C">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035A4" w:rsidRDefault="0080278C">
            <w:pPr>
              <w:jc w:val="center"/>
            </w:pPr>
            <w:r>
              <w:t>Не истек срок выплаты дивидендов.</w:t>
            </w:r>
          </w:p>
        </w:tc>
      </w:tr>
      <w:tr w:rsidR="00B035A4">
        <w:tc>
          <w:tcPr>
            <w:tcW w:w="5572" w:type="dxa"/>
            <w:tcBorders>
              <w:top w:val="single" w:sz="6" w:space="0" w:color="auto"/>
              <w:left w:val="double" w:sz="6" w:space="0" w:color="auto"/>
              <w:bottom w:val="double" w:sz="6" w:space="0" w:color="auto"/>
              <w:right w:val="single" w:sz="6" w:space="0" w:color="auto"/>
            </w:tcBorders>
          </w:tcPr>
          <w:p w:rsidR="00B035A4" w:rsidRDefault="0080278C">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035A4" w:rsidRDefault="00B035A4"/>
        </w:tc>
      </w:tr>
    </w:tbl>
    <w:p w:rsidR="00B035A4" w:rsidRDefault="0080278C">
      <w:pPr>
        <w:pStyle w:val="2"/>
      </w:pPr>
      <w:bookmarkStart w:id="95" w:name="_Toc498104848"/>
      <w:r>
        <w:t>8.7.2. Сведения о начисленных и выплаченных доходах по облигациям эмитента</w:t>
      </w:r>
      <w:bookmarkEnd w:id="95"/>
    </w:p>
    <w:p w:rsidR="00B035A4" w:rsidRDefault="0080278C">
      <w:pPr>
        <w:ind w:left="200"/>
      </w:pPr>
      <w:r>
        <w:rPr>
          <w:rStyle w:val="Subst"/>
        </w:rPr>
        <w:t>Изменения в составе информации настоящего пункта в отчетном квартале не происходили</w:t>
      </w:r>
    </w:p>
    <w:p w:rsidR="00B035A4" w:rsidRDefault="0080278C">
      <w:pPr>
        <w:pStyle w:val="2"/>
      </w:pPr>
      <w:bookmarkStart w:id="96" w:name="_Toc498104849"/>
      <w:r>
        <w:t>8.8. Иные сведения</w:t>
      </w:r>
      <w:bookmarkEnd w:id="96"/>
    </w:p>
    <w:p w:rsidR="00B035A4" w:rsidRDefault="0080278C">
      <w:pPr>
        <w:ind w:left="200"/>
      </w:pPr>
      <w:r>
        <w:rPr>
          <w:rStyle w:val="Subst"/>
        </w:rPr>
        <w:t>Иной информации об эмитенте и его ценных бумагах, не указанная в предыдущих пунктах настоящего раздела нет.</w:t>
      </w:r>
    </w:p>
    <w:p w:rsidR="00B035A4" w:rsidRDefault="0080278C">
      <w:pPr>
        <w:pStyle w:val="2"/>
      </w:pPr>
      <w:bookmarkStart w:id="97" w:name="_Toc498104850"/>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B035A4" w:rsidRDefault="0080278C">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B035A4" w:rsidSect="007757ED">
      <w:footerReference w:type="default" r:id="rId7"/>
      <w:pgSz w:w="11907" w:h="16840"/>
      <w:pgMar w:top="1134" w:right="850" w:bottom="1134"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35" w:rsidRDefault="006A5E35">
      <w:pPr>
        <w:spacing w:before="0" w:after="0"/>
      </w:pPr>
      <w:r>
        <w:separator/>
      </w:r>
    </w:p>
  </w:endnote>
  <w:endnote w:type="continuationSeparator" w:id="0">
    <w:p w:rsidR="006A5E35" w:rsidRDefault="006A5E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35" w:rsidRDefault="006A5E35">
    <w:pPr>
      <w:framePr w:wrap="auto" w:hAnchor="text" w:xAlign="right"/>
      <w:spacing w:before="0" w:after="0"/>
    </w:pPr>
    <w:r>
      <w:fldChar w:fldCharType="begin"/>
    </w:r>
    <w:r>
      <w:instrText>PAGE</w:instrText>
    </w:r>
    <w:r>
      <w:fldChar w:fldCharType="separate"/>
    </w:r>
    <w:r w:rsidR="00D723F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35" w:rsidRDefault="006A5E35">
      <w:pPr>
        <w:spacing w:before="0" w:after="0"/>
      </w:pPr>
      <w:r>
        <w:separator/>
      </w:r>
    </w:p>
  </w:footnote>
  <w:footnote w:type="continuationSeparator" w:id="0">
    <w:p w:rsidR="006A5E35" w:rsidRDefault="006A5E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8C"/>
    <w:rsid w:val="000679A6"/>
    <w:rsid w:val="00084E19"/>
    <w:rsid w:val="00256930"/>
    <w:rsid w:val="00682466"/>
    <w:rsid w:val="006A5E35"/>
    <w:rsid w:val="007757ED"/>
    <w:rsid w:val="007A460B"/>
    <w:rsid w:val="0080278C"/>
    <w:rsid w:val="008263CB"/>
    <w:rsid w:val="008534E8"/>
    <w:rsid w:val="00994A13"/>
    <w:rsid w:val="00A24FC7"/>
    <w:rsid w:val="00B035A4"/>
    <w:rsid w:val="00D04686"/>
    <w:rsid w:val="00D723F1"/>
    <w:rsid w:val="00F5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A109CA-87FD-4508-9146-8F314CA0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D723F1"/>
    <w:pPr>
      <w:spacing w:after="100"/>
    </w:pPr>
  </w:style>
  <w:style w:type="paragraph" w:styleId="21">
    <w:name w:val="toc 2"/>
    <w:basedOn w:val="a"/>
    <w:next w:val="a"/>
    <w:autoRedefine/>
    <w:uiPriority w:val="39"/>
    <w:unhideWhenUsed/>
    <w:rsid w:val="00D723F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2C27-FF00-4539-9A2C-B34711EB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930B05</Template>
  <TotalTime>57</TotalTime>
  <Pages>53</Pages>
  <Words>16456</Words>
  <Characters>118894</Characters>
  <Application>Microsoft Office Word</Application>
  <DocSecurity>0</DocSecurity>
  <Lines>990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Г. Соколова</dc:creator>
  <cp:keywords/>
  <dc:description/>
  <cp:lastModifiedBy>Зинаида Г. Соколова</cp:lastModifiedBy>
  <cp:revision>12</cp:revision>
  <dcterms:created xsi:type="dcterms:W3CDTF">2017-11-10T15:18:00Z</dcterms:created>
  <dcterms:modified xsi:type="dcterms:W3CDTF">2017-11-10T16:17:00Z</dcterms:modified>
</cp:coreProperties>
</file>